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8C" w:rsidRDefault="00255EB5">
      <w:pPr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所有權人行政罰鍰繳納證明</w:t>
      </w:r>
    </w:p>
    <w:p w:rsidR="00E42B8C" w:rsidRDefault="00E42B8C">
      <w:pPr>
        <w:jc w:val="center"/>
        <w:rPr>
          <w:rFonts w:eastAsia="華康特粗明體"/>
          <w:b/>
          <w:sz w:val="40"/>
        </w:rPr>
      </w:pPr>
    </w:p>
    <w:p w:rsidR="00E42B8C" w:rsidRDefault="00E42B8C">
      <w:r w:rsidRPr="00E42B8C">
        <w:pict>
          <v:rect id="Rectangle 2" o:spid="_x0000_s1027" style="position:absolute;margin-left:0;margin-top:9pt;width:414pt;height:261pt;z-index:251654144;visibility:visible" strokeweight=".26467mm">
            <v:textbox style="mso-rotate-with-shape:t">
              <w:txbxContent>
                <w:p w:rsidR="00E42B8C" w:rsidRDefault="00255EB5">
                  <w:pPr>
                    <w:spacing w:before="1320"/>
                    <w:jc w:val="center"/>
                    <w:rPr>
                      <w:rFonts w:eastAsia="標楷體"/>
                      <w:b/>
                      <w:sz w:val="32"/>
                    </w:rPr>
                  </w:pPr>
                  <w:r>
                    <w:rPr>
                      <w:rFonts w:eastAsia="標楷體"/>
                      <w:b/>
                      <w:sz w:val="32"/>
                    </w:rPr>
                    <w:t>行政罰鍰收據影本</w:t>
                  </w:r>
                </w:p>
                <w:p w:rsidR="00E42B8C" w:rsidRDefault="00255EB5">
                  <w:pPr>
                    <w:spacing w:before="720"/>
                    <w:jc w:val="center"/>
                    <w:rPr>
                      <w:rFonts w:eastAsia="標楷體"/>
                      <w:b/>
                      <w:sz w:val="32"/>
                    </w:rPr>
                  </w:pPr>
                  <w:r>
                    <w:rPr>
                      <w:rFonts w:eastAsia="標楷體"/>
                      <w:b/>
                      <w:sz w:val="32"/>
                    </w:rPr>
                    <w:t>浮　貼　處</w:t>
                  </w:r>
                </w:p>
              </w:txbxContent>
            </v:textbox>
          </v:rect>
        </w:pict>
      </w:r>
    </w:p>
    <w:p w:rsidR="00E42B8C" w:rsidRDefault="00E42B8C"/>
    <w:p w:rsidR="00E42B8C" w:rsidRDefault="00E42B8C"/>
    <w:p w:rsidR="00E42B8C" w:rsidRDefault="00E42B8C"/>
    <w:p w:rsidR="00E42B8C" w:rsidRDefault="00E42B8C"/>
    <w:p w:rsidR="00E42B8C" w:rsidRDefault="00E42B8C"/>
    <w:p w:rsidR="00E42B8C" w:rsidRDefault="00E42B8C">
      <w:r w:rsidRPr="00E42B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-31.2pt;margin-top:0;width:62.85pt;height:54pt;z-index:251661312;visibility:visible" strokeweight=".26467mm">
            <v:textbox style="mso-rotate-with-shape:t">
              <w:txbxContent>
                <w:p w:rsidR="00E42B8C" w:rsidRDefault="00255EB5">
                  <w:pPr>
                    <w:spacing w:line="400" w:lineRule="exact"/>
                    <w:rPr>
                      <w:rFonts w:eastAsia="標楷體"/>
                      <w:spacing w:val="18"/>
                      <w:sz w:val="28"/>
                    </w:rPr>
                  </w:pPr>
                  <w:r>
                    <w:rPr>
                      <w:rFonts w:eastAsia="標楷體"/>
                      <w:spacing w:val="18"/>
                      <w:sz w:val="28"/>
                    </w:rPr>
                    <w:t>張貼後蓋章</w:t>
                  </w:r>
                </w:p>
              </w:txbxContent>
            </v:textbox>
          </v:shape>
        </w:pict>
      </w:r>
    </w:p>
    <w:p w:rsidR="00E42B8C" w:rsidRDefault="00E42B8C"/>
    <w:p w:rsidR="00E42B8C" w:rsidRDefault="00E42B8C"/>
    <w:p w:rsidR="00E42B8C" w:rsidRDefault="00E42B8C"/>
    <w:p w:rsidR="00E42B8C" w:rsidRDefault="00E42B8C"/>
    <w:p w:rsidR="00E42B8C" w:rsidRDefault="00E42B8C"/>
    <w:p w:rsidR="00E42B8C" w:rsidRDefault="00E42B8C"/>
    <w:p w:rsidR="00E42B8C" w:rsidRDefault="00E42B8C"/>
    <w:p w:rsidR="00E42B8C" w:rsidRDefault="00E42B8C"/>
    <w:p w:rsidR="00E42B8C" w:rsidRDefault="00E42B8C"/>
    <w:p w:rsidR="00E42B8C" w:rsidRDefault="00E42B8C"/>
    <w:p w:rsidR="00E42B8C" w:rsidRDefault="00E42B8C">
      <w:pPr>
        <w:spacing w:before="120" w:line="540" w:lineRule="auto"/>
      </w:pPr>
      <w:r w:rsidRPr="00E42B8C">
        <w:rPr>
          <w:rFonts w:eastAsia="標楷體"/>
          <w:sz w:val="32"/>
        </w:rPr>
        <w:pict>
          <v:shape id="Line 3" o:spid="_x0000_s1029" style="position:absolute;margin-left:120pt;margin-top:36pt;width:282pt;height:0;z-index:251655168;visibility:visible;mso-wrap-style:square;mso-position-horizontal-relative:text;mso-position-vertical-relative:text;v-text-anchor:top" coordsize="3581403,0" path="m,l3581403,1e" filled="f" strokeweight=".17625mm">
            <v:path arrowok="t" o:connecttype="custom" o:connectlocs="1790702,0;3581403,0;1790702,0;0,0;0,0;3581403,1" o:connectangles="270,0,90,180,90,270" textboxrect="0,0,3581403,0"/>
          </v:shape>
        </w:pict>
      </w:r>
      <w:r w:rsidR="00255EB5">
        <w:rPr>
          <w:rFonts w:eastAsia="標楷體"/>
          <w:sz w:val="32"/>
        </w:rPr>
        <w:t>1.</w:t>
      </w:r>
      <w:r w:rsidR="00255EB5">
        <w:rPr>
          <w:rFonts w:eastAsia="標楷體"/>
          <w:sz w:val="32"/>
        </w:rPr>
        <w:t>原處分日期：</w:t>
      </w:r>
    </w:p>
    <w:p w:rsidR="00E42B8C" w:rsidRDefault="00E42B8C">
      <w:pPr>
        <w:spacing w:before="120" w:line="540" w:lineRule="auto"/>
      </w:pPr>
      <w:r w:rsidRPr="00E42B8C">
        <w:rPr>
          <w:rFonts w:eastAsia="標楷體"/>
          <w:sz w:val="32"/>
        </w:rPr>
        <w:pict>
          <v:shape id="Line 4" o:spid="_x0000_s1030" style="position:absolute;margin-left:120pt;margin-top:34.5pt;width:282pt;height:0;z-index:251656192;visibility:visible;mso-wrap-style:square;mso-position-horizontal-relative:text;mso-position-vertical-relative:text;v-text-anchor:top" coordsize="3581403,0" path="m,l3581403,1e" filled="f" strokeweight=".17625mm">
            <v:path arrowok="t" o:connecttype="custom" o:connectlocs="1790702,0;3581403,0;1790702,0;0,0;0,0;3581403,1" o:connectangles="270,0,90,180,90,270" textboxrect="0,0,3581403,0"/>
          </v:shape>
        </w:pict>
      </w:r>
      <w:r w:rsidR="00255EB5">
        <w:rPr>
          <w:rFonts w:eastAsia="標楷體"/>
          <w:sz w:val="32"/>
        </w:rPr>
        <w:t>2.</w:t>
      </w:r>
      <w:r w:rsidR="00255EB5">
        <w:rPr>
          <w:rFonts w:eastAsia="標楷體"/>
          <w:sz w:val="32"/>
        </w:rPr>
        <w:t>原處分文號：</w:t>
      </w:r>
    </w:p>
    <w:p w:rsidR="00E42B8C" w:rsidRDefault="00E42B8C">
      <w:pPr>
        <w:spacing w:before="120" w:line="540" w:lineRule="auto"/>
      </w:pPr>
      <w:r w:rsidRPr="00E42B8C">
        <w:rPr>
          <w:rFonts w:eastAsia="標楷體"/>
          <w:sz w:val="32"/>
        </w:rPr>
        <w:pict>
          <v:shape id="Line 5" o:spid="_x0000_s1031" style="position:absolute;margin-left:120pt;margin-top:33pt;width:282pt;height:0;z-index:251657216;visibility:visible;mso-wrap-style:square;mso-position-horizontal-relative:text;mso-position-vertical-relative:text;v-text-anchor:top" coordsize="3581403,0" path="m,l3581403,1e" filled="f" strokeweight=".17625mm">
            <v:path arrowok="t" o:connecttype="custom" o:connectlocs="1790702,0;3581403,0;1790702,0;0,0;0,0;3581403,1" o:connectangles="270,0,90,180,90,270" textboxrect="0,0,3581403,0"/>
          </v:shape>
        </w:pict>
      </w:r>
      <w:r w:rsidR="00255EB5">
        <w:rPr>
          <w:rFonts w:eastAsia="標楷體"/>
          <w:sz w:val="32"/>
        </w:rPr>
        <w:t>3.</w:t>
      </w:r>
      <w:r w:rsidR="00255EB5">
        <w:rPr>
          <w:rFonts w:eastAsia="標楷體"/>
          <w:spacing w:val="42"/>
          <w:sz w:val="32"/>
        </w:rPr>
        <w:t>受處分人</w:t>
      </w:r>
      <w:r w:rsidR="00255EB5">
        <w:rPr>
          <w:rFonts w:eastAsia="標楷體"/>
          <w:sz w:val="32"/>
        </w:rPr>
        <w:t>：</w:t>
      </w:r>
    </w:p>
    <w:p w:rsidR="00E42B8C" w:rsidRDefault="00E42B8C">
      <w:pPr>
        <w:spacing w:before="120" w:line="540" w:lineRule="auto"/>
      </w:pPr>
      <w:r w:rsidRPr="00E42B8C">
        <w:rPr>
          <w:rFonts w:eastAsia="標楷體"/>
          <w:sz w:val="32"/>
        </w:rPr>
        <w:pict>
          <v:shape id="Line 7" o:spid="_x0000_s1032" style="position:absolute;margin-left:120pt;margin-top:40.5pt;width:282pt;height:0;z-index:251659264;visibility:visible;mso-wrap-style:square;mso-position-horizontal-relative:text;mso-position-vertical-relative:text;v-text-anchor:top" coordsize="3581403,0" path="m,l3581403,1e" filled="f" strokeweight=".17625mm">
            <v:path arrowok="t" o:connecttype="custom" o:connectlocs="1790702,0;3581403,0;1790702,0;0,0;0,0;3581403,1" o:connectangles="270,0,90,180,90,270" textboxrect="0,0,3581403,0"/>
          </v:shape>
        </w:pict>
      </w:r>
      <w:r w:rsidR="00255EB5">
        <w:rPr>
          <w:rFonts w:eastAsia="標楷體"/>
          <w:sz w:val="32"/>
        </w:rPr>
        <w:t>4.</w:t>
      </w:r>
      <w:r w:rsidR="00255EB5">
        <w:rPr>
          <w:rFonts w:eastAsia="標楷體"/>
          <w:sz w:val="32"/>
        </w:rPr>
        <w:t>身份證字號：</w:t>
      </w:r>
    </w:p>
    <w:p w:rsidR="00E42B8C" w:rsidRDefault="00E42B8C">
      <w:pPr>
        <w:spacing w:before="120" w:line="540" w:lineRule="auto"/>
      </w:pPr>
      <w:r w:rsidRPr="00E42B8C">
        <w:rPr>
          <w:rFonts w:eastAsia="標楷體"/>
          <w:sz w:val="32"/>
        </w:rPr>
        <w:pict>
          <v:shape id="Line 6" o:spid="_x0000_s1033" style="position:absolute;margin-left:120pt;margin-top:39pt;width:282pt;height:0;z-index:251658240;visibility:visible;mso-wrap-style:square;mso-position-horizontal-relative:text;mso-position-vertical-relative:text;v-text-anchor:top" coordsize="3581403,0" path="m,l3581403,1e" filled="f" strokeweight=".17625mm">
            <v:path arrowok="t" o:connecttype="custom" o:connectlocs="1790702,0;3581403,0;1790702,0;0,0;0,0;3581403,1" o:connectangles="270,0,90,180,90,270" textboxrect="0,0,3581403,0"/>
          </v:shape>
        </w:pict>
      </w:r>
      <w:r w:rsidR="00255EB5">
        <w:rPr>
          <w:rFonts w:eastAsia="標楷體"/>
          <w:sz w:val="32"/>
        </w:rPr>
        <w:t>5.</w:t>
      </w:r>
      <w:r w:rsidR="00255EB5">
        <w:rPr>
          <w:rFonts w:eastAsia="標楷體"/>
          <w:sz w:val="32"/>
        </w:rPr>
        <w:t>住　　　址：</w:t>
      </w:r>
    </w:p>
    <w:p w:rsidR="00E42B8C" w:rsidRDefault="00E42B8C">
      <w:pPr>
        <w:spacing w:before="120" w:line="540" w:lineRule="auto"/>
      </w:pPr>
      <w:r w:rsidRPr="00E42B8C">
        <w:rPr>
          <w:rFonts w:eastAsia="標楷體"/>
          <w:sz w:val="32"/>
        </w:rPr>
        <w:lastRenderedPageBreak/>
        <w:pict>
          <v:shape id="Line 8" o:spid="_x0000_s1034" style="position:absolute;margin-left:120pt;margin-top:37.5pt;width:282pt;height:0;z-index:251660288;visibility:visible;mso-wrap-style:square;mso-position-horizontal-relative:text;mso-position-vertical-relative:text;v-text-anchor:top" coordsize="3581403,0" path="m,l3581403,1e" filled="f" strokeweight=".17625mm">
            <v:path arrowok="t" o:connecttype="custom" o:connectlocs="1790702,0;3581403,0;1790702,0;0,0;0,0;3581403,1" o:connectangles="270,0,90,180,90,270" textboxrect="0,0,3581403,0"/>
          </v:shape>
        </w:pict>
      </w:r>
      <w:r w:rsidR="00255EB5">
        <w:rPr>
          <w:rFonts w:eastAsia="標楷體"/>
          <w:sz w:val="32"/>
        </w:rPr>
        <w:t>6.</w:t>
      </w:r>
      <w:r w:rsidR="00255EB5">
        <w:rPr>
          <w:rFonts w:eastAsia="標楷體"/>
          <w:sz w:val="32"/>
        </w:rPr>
        <w:t>電　　　話：</w:t>
      </w:r>
    </w:p>
    <w:p w:rsidR="00E42B8C" w:rsidRDefault="00E42B8C"/>
    <w:sectPr w:rsidR="00E42B8C" w:rsidSect="00E42B8C">
      <w:headerReference w:type="default" r:id="rId6"/>
      <w:pgSz w:w="11906" w:h="16838"/>
      <w:pgMar w:top="1440" w:right="1797" w:bottom="1440" w:left="1797" w:header="851" w:footer="992" w:gutter="0"/>
      <w:cols w:space="720"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B5" w:rsidRDefault="00255EB5" w:rsidP="00E42B8C">
      <w:r>
        <w:separator/>
      </w:r>
    </w:p>
  </w:endnote>
  <w:endnote w:type="continuationSeparator" w:id="0">
    <w:p w:rsidR="00255EB5" w:rsidRDefault="00255EB5" w:rsidP="00E4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明體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B5" w:rsidRDefault="00255EB5" w:rsidP="00E42B8C">
      <w:r w:rsidRPr="00E42B8C">
        <w:rPr>
          <w:color w:val="000000"/>
        </w:rPr>
        <w:separator/>
      </w:r>
    </w:p>
  </w:footnote>
  <w:footnote w:type="continuationSeparator" w:id="0">
    <w:p w:rsidR="00255EB5" w:rsidRDefault="00255EB5" w:rsidP="00E42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8C" w:rsidRDefault="00E42B8C">
    <w:pPr>
      <w:pStyle w:val="a3"/>
      <w:jc w:val="right"/>
      <w:rPr>
        <w:rFonts w:ascii="標楷體" w:hAnsi="標楷體"/>
        <w:sz w:val="40"/>
      </w:rPr>
    </w:pPr>
    <w:r>
      <w:rPr>
        <w:rFonts w:ascii="標楷體" w:hAnsi="標楷體"/>
        <w:sz w:val="40"/>
      </w:rPr>
      <w:t>A1-4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2B8C"/>
    <w:rsid w:val="00255EB5"/>
    <w:rsid w:val="0038232C"/>
    <w:rsid w:val="00E4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B8C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4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rsid w:val="00E42B8C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所有權人行政罰鍰繳納證明</dc:title>
  <dc:creator>USER</dc:creator>
  <cp:lastModifiedBy>scottlais</cp:lastModifiedBy>
  <cp:revision>2</cp:revision>
  <dcterms:created xsi:type="dcterms:W3CDTF">2016-03-08T05:18:00Z</dcterms:created>
  <dcterms:modified xsi:type="dcterms:W3CDTF">2016-03-08T05:18:00Z</dcterms:modified>
</cp:coreProperties>
</file>