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2" w:rsidRDefault="009459D8">
      <w:pPr>
        <w:spacing w:after="240"/>
        <w:jc w:val="center"/>
        <w:rPr>
          <w:rFonts w:eastAsia="標楷體"/>
          <w:b/>
          <w:sz w:val="48"/>
        </w:rPr>
      </w:pPr>
      <w:r>
        <w:rPr>
          <w:rFonts w:eastAsia="標楷體"/>
          <w:b/>
          <w:sz w:val="48"/>
        </w:rPr>
        <w:t>申請人身份證明文件</w:t>
      </w:r>
    </w:p>
    <w:p w:rsidR="00EA3502" w:rsidRDefault="009459D8">
      <w:pPr>
        <w:ind w:left="-1080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建物所有權人：</w:t>
      </w:r>
    </w:p>
    <w:tbl>
      <w:tblPr>
        <w:tblW w:w="10440" w:type="dxa"/>
        <w:tblInd w:w="-10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5220"/>
      </w:tblGrid>
      <w:tr w:rsidR="00EA3502" w:rsidTr="00EA350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02" w:rsidRDefault="00EA3502">
            <w:pPr>
              <w:jc w:val="center"/>
            </w:pPr>
            <w:r w:rsidRPr="00EA3502">
              <w:rPr>
                <w:rFonts w:eastAsia="標楷體"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75.75pt;margin-top:161.6pt;width:62.85pt;height:54pt;z-index:251657216;visibility:visible" strokeweight=".26467mm">
                  <v:textbox style="mso-rotate-with-shape:t">
                    <w:txbxContent>
                      <w:p w:rsidR="00EA3502" w:rsidRDefault="009459D8">
                        <w:pPr>
                          <w:spacing w:line="400" w:lineRule="exact"/>
                          <w:rPr>
                            <w:rFonts w:eastAsia="標楷體"/>
                            <w:spacing w:val="18"/>
                            <w:sz w:val="28"/>
                          </w:rPr>
                        </w:pPr>
                        <w:r>
                          <w:rPr>
                            <w:rFonts w:eastAsia="標楷體"/>
                            <w:spacing w:val="18"/>
                            <w:sz w:val="28"/>
                          </w:rPr>
                          <w:t>張貼後蓋章</w:t>
                        </w:r>
                      </w:p>
                    </w:txbxContent>
                  </v:textbox>
                </v:shape>
              </w:pict>
            </w: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9459D8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身份證影本</w:t>
            </w:r>
          </w:p>
          <w:p w:rsidR="00EA3502" w:rsidRDefault="009459D8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正　　面</w:t>
            </w: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9459D8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身份證影本</w:t>
            </w:r>
          </w:p>
          <w:p w:rsidR="00EA3502" w:rsidRDefault="009459D8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反　　面</w:t>
            </w: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</w:tc>
      </w:tr>
    </w:tbl>
    <w:p w:rsidR="00EA3502" w:rsidRDefault="00EA3502"/>
    <w:p w:rsidR="00EA3502" w:rsidRDefault="00EA3502"/>
    <w:p w:rsidR="00EA3502" w:rsidRDefault="00EA3502"/>
    <w:p w:rsidR="00EA3502" w:rsidRDefault="00EA3502"/>
    <w:p w:rsidR="00EA3502" w:rsidRDefault="009459D8">
      <w:pPr>
        <w:ind w:left="-1080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受　　任　　人：</w:t>
      </w:r>
    </w:p>
    <w:tbl>
      <w:tblPr>
        <w:tblW w:w="10440" w:type="dxa"/>
        <w:tblInd w:w="-10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5220"/>
      </w:tblGrid>
      <w:tr w:rsidR="00EA3502" w:rsidTr="00EA350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EA3502">
            <w:pPr>
              <w:jc w:val="center"/>
            </w:pPr>
            <w:r w:rsidRPr="00EA3502">
              <w:rPr>
                <w:rFonts w:eastAsia="標楷體"/>
                <w:sz w:val="40"/>
              </w:rPr>
              <w:pict>
                <v:shape id="Text Box 3" o:spid="_x0000_s1028" type="#_x0000_t202" style="position:absolute;left:0;text-align:left;margin-left:175.75pt;margin-top:161.6pt;width:62.85pt;height:54pt;z-index:251658240;visibility:visible" strokeweight=".26467mm">
                  <v:textbox style="mso-rotate-with-shape:t">
                    <w:txbxContent>
                      <w:p w:rsidR="00EA3502" w:rsidRDefault="009459D8">
                        <w:pPr>
                          <w:spacing w:line="400" w:lineRule="exact"/>
                          <w:rPr>
                            <w:rFonts w:eastAsia="標楷體"/>
                            <w:spacing w:val="18"/>
                            <w:sz w:val="28"/>
                          </w:rPr>
                        </w:pPr>
                        <w:r>
                          <w:rPr>
                            <w:rFonts w:eastAsia="標楷體"/>
                            <w:spacing w:val="18"/>
                            <w:sz w:val="28"/>
                          </w:rPr>
                          <w:t>張貼後蓋章</w:t>
                        </w:r>
                      </w:p>
                    </w:txbxContent>
                  </v:textbox>
                </v:shape>
              </w:pict>
            </w:r>
            <w:r w:rsidR="009459D8">
              <w:rPr>
                <w:rFonts w:eastAsia="標楷體"/>
                <w:sz w:val="40"/>
              </w:rPr>
              <w:t>身份證影本</w:t>
            </w:r>
          </w:p>
          <w:p w:rsidR="00EA3502" w:rsidRDefault="009459D8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正　　面</w:t>
            </w: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9459D8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身份證影本</w:t>
            </w:r>
          </w:p>
          <w:p w:rsidR="00EA3502" w:rsidRDefault="009459D8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反　　面</w:t>
            </w: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  <w:p w:rsidR="00EA3502" w:rsidRDefault="00EA3502">
            <w:pPr>
              <w:jc w:val="center"/>
              <w:rPr>
                <w:rFonts w:eastAsia="標楷體"/>
                <w:sz w:val="40"/>
              </w:rPr>
            </w:pPr>
          </w:p>
        </w:tc>
      </w:tr>
    </w:tbl>
    <w:p w:rsidR="00EA3502" w:rsidRDefault="00EA3502"/>
    <w:p w:rsidR="00EA3502" w:rsidRDefault="00EA3502"/>
    <w:p w:rsidR="00EA3502" w:rsidRDefault="009459D8">
      <w:pPr>
        <w:ind w:left="-1080"/>
      </w:pPr>
      <w:r>
        <w:rPr>
          <w:rFonts w:eastAsia="標楷體"/>
          <w:sz w:val="32"/>
        </w:rPr>
        <w:t>註：提供影本與正本相符，如有偽造不實願負法律責任</w:t>
      </w:r>
      <w:r>
        <w:rPr>
          <w:rFonts w:ascii="新細明體" w:eastAsia="標楷體" w:hAnsi="新細明體"/>
          <w:sz w:val="32"/>
        </w:rPr>
        <w:t>。</w:t>
      </w:r>
    </w:p>
    <w:p w:rsidR="00EA3502" w:rsidRDefault="00EA3502"/>
    <w:p w:rsidR="00EA3502" w:rsidRDefault="00EA3502"/>
    <w:sectPr w:rsidR="00EA3502" w:rsidSect="00EA3502">
      <w:headerReference w:type="default" r:id="rId6"/>
      <w:pgSz w:w="11906" w:h="16838"/>
      <w:pgMar w:top="1440" w:right="1797" w:bottom="1440" w:left="1797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D8" w:rsidRDefault="009459D8" w:rsidP="00EA3502">
      <w:r>
        <w:separator/>
      </w:r>
    </w:p>
  </w:endnote>
  <w:endnote w:type="continuationSeparator" w:id="0">
    <w:p w:rsidR="009459D8" w:rsidRDefault="009459D8" w:rsidP="00EA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D8" w:rsidRDefault="009459D8" w:rsidP="00EA3502">
      <w:r w:rsidRPr="00EA3502">
        <w:rPr>
          <w:color w:val="000000"/>
        </w:rPr>
        <w:separator/>
      </w:r>
    </w:p>
  </w:footnote>
  <w:footnote w:type="continuationSeparator" w:id="0">
    <w:p w:rsidR="009459D8" w:rsidRDefault="009459D8" w:rsidP="00EA3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02" w:rsidRDefault="00EA3502">
    <w:pPr>
      <w:pStyle w:val="a3"/>
      <w:jc w:val="right"/>
      <w:rPr>
        <w:rFonts w:ascii="標楷體" w:hAnsi="標楷體"/>
        <w:sz w:val="40"/>
      </w:rPr>
    </w:pPr>
    <w:r>
      <w:rPr>
        <w:rFonts w:ascii="標楷體" w:hAnsi="標楷體"/>
        <w:sz w:val="40"/>
      </w:rPr>
      <w:t>A1-3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502"/>
    <w:rsid w:val="00235A05"/>
    <w:rsid w:val="009459D8"/>
    <w:rsid w:val="00EA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50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rsid w:val="00EA3502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申請人身份證明文件</dc:title>
  <dc:creator>USER</dc:creator>
  <cp:lastModifiedBy>scottlais</cp:lastModifiedBy>
  <cp:revision>2</cp:revision>
  <dcterms:created xsi:type="dcterms:W3CDTF">2016-03-08T05:17:00Z</dcterms:created>
  <dcterms:modified xsi:type="dcterms:W3CDTF">2016-03-08T05:17:00Z</dcterms:modified>
</cp:coreProperties>
</file>