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F" w:rsidRDefault="00DA46E4">
      <w:pPr>
        <w:tabs>
          <w:tab w:val="right" w:pos="1344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附表六</w:t>
      </w:r>
    </w:p>
    <w:p w:rsidR="00332F5F" w:rsidRDefault="00332F5F">
      <w:pPr>
        <w:tabs>
          <w:tab w:val="right" w:pos="13440"/>
        </w:tabs>
        <w:jc w:val="both"/>
      </w:pPr>
    </w:p>
    <w:p w:rsidR="00332F5F" w:rsidRDefault="00DA46E4">
      <w:pPr>
        <w:spacing w:line="500" w:lineRule="atLeast"/>
        <w:jc w:val="center"/>
      </w:pPr>
      <w:r>
        <w:rPr>
          <w:rFonts w:ascii="Arial" w:eastAsia="標楷體" w:hAnsi="Arial" w:cs="Arial"/>
          <w:sz w:val="36"/>
        </w:rPr>
        <w:t>專業營造業專任工程人員受聘同意書（</w:t>
      </w:r>
      <w:r>
        <w:rPr>
          <w:rFonts w:ascii="Arial" w:eastAsia="標楷體" w:hAnsi="Arial" w:cs="Arial"/>
          <w:sz w:val="36"/>
        </w:rPr>
        <w:t>SC8</w:t>
      </w:r>
      <w:r>
        <w:rPr>
          <w:rFonts w:ascii="Arial" w:eastAsia="標楷體" w:hAnsi="Arial" w:cs="Arial"/>
          <w:sz w:val="36"/>
        </w:rPr>
        <w:t>）</w:t>
      </w:r>
    </w:p>
    <w:p w:rsidR="00332F5F" w:rsidRDefault="00332F5F">
      <w:pPr>
        <w:spacing w:line="500" w:lineRule="atLeast"/>
        <w:jc w:val="both"/>
        <w:rPr>
          <w:rFonts w:eastAsia="標楷體"/>
          <w:sz w:val="32"/>
        </w:rPr>
      </w:pPr>
    </w:p>
    <w:p w:rsidR="00332F5F" w:rsidRDefault="00DA46E4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茲證明　　　　　　　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君</w:t>
      </w:r>
      <w:proofErr w:type="gramStart"/>
      <w:r>
        <w:rPr>
          <w:rFonts w:eastAsia="標楷體"/>
          <w:sz w:val="32"/>
        </w:rPr>
        <w:t>〈</w:t>
      </w:r>
      <w:proofErr w:type="gramEnd"/>
      <w:r>
        <w:rPr>
          <w:rFonts w:eastAsia="標楷體"/>
          <w:sz w:val="32"/>
        </w:rPr>
        <w:t>國民身分證統一編號：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〉</w:t>
      </w:r>
    </w:p>
    <w:p w:rsidR="00332F5F" w:rsidRDefault="00DA46E4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同意於中華民國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 xml:space="preserve">日起受聘於　　　</w:t>
      </w:r>
      <w:r>
        <w:rPr>
          <w:rFonts w:eastAsia="標楷體"/>
          <w:sz w:val="32"/>
        </w:rPr>
        <w:t xml:space="preserve">      </w:t>
      </w:r>
    </w:p>
    <w:p w:rsidR="00332F5F" w:rsidRDefault="00DA46E4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擔任專任工程人員。</w:t>
      </w:r>
    </w:p>
    <w:p w:rsidR="00332F5F" w:rsidRDefault="00332F5F">
      <w:pPr>
        <w:spacing w:before="240" w:line="500" w:lineRule="atLeast"/>
        <w:jc w:val="both"/>
        <w:rPr>
          <w:rFonts w:eastAsia="標楷體"/>
          <w:sz w:val="32"/>
        </w:rPr>
      </w:pPr>
    </w:p>
    <w:p w:rsidR="00332F5F" w:rsidRDefault="00DA46E4">
      <w:pPr>
        <w:spacing w:before="240"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此致</w:t>
      </w:r>
    </w:p>
    <w:p w:rsidR="00332F5F" w:rsidRDefault="00DA46E4">
      <w:pPr>
        <w:pStyle w:val="a4"/>
        <w:spacing w:line="440" w:lineRule="exact"/>
        <w:ind w:firstLine="899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臺北市政府</w:t>
      </w:r>
    </w:p>
    <w:p w:rsidR="00332F5F" w:rsidRDefault="00DA46E4">
      <w:pPr>
        <w:pStyle w:val="a4"/>
        <w:spacing w:line="440" w:lineRule="exact"/>
        <w:ind w:firstLine="899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高雄市政府</w:t>
      </w:r>
    </w:p>
    <w:p w:rsidR="00332F5F" w:rsidRDefault="00DA46E4">
      <w:pPr>
        <w:spacing w:line="420" w:lineRule="atLeast"/>
        <w:ind w:firstLine="899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 xml:space="preserve">　　　　縣（市）政府</w:t>
      </w:r>
    </w:p>
    <w:p w:rsidR="00332F5F" w:rsidRDefault="00332F5F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332F5F" w:rsidRDefault="00332F5F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332F5F" w:rsidRDefault="00332F5F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332F5F" w:rsidRDefault="00332F5F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332F5F" w:rsidRDefault="00332F5F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332F5F" w:rsidRDefault="00DA46E4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專任工程人員姓名：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</w:rPr>
        <w:t>（簽章）</w:t>
      </w:r>
      <w:r>
        <w:rPr>
          <w:rFonts w:eastAsia="標楷體"/>
        </w:rPr>
        <w:t xml:space="preserve"> </w:t>
      </w:r>
    </w:p>
    <w:p w:rsidR="00332F5F" w:rsidRDefault="00DA46E4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專任工程人員聯絡地址：</w:t>
      </w:r>
    </w:p>
    <w:p w:rsidR="00332F5F" w:rsidRDefault="00DA46E4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專任工程人員聯絡電話：</w:t>
      </w:r>
    </w:p>
    <w:p w:rsidR="00332F5F" w:rsidRDefault="00DA46E4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證書或結業證書字號：</w:t>
      </w:r>
    </w:p>
    <w:p w:rsidR="00332F5F" w:rsidRDefault="00DA46E4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專業營造業名稱：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</w:rPr>
        <w:t>（公司或機構章）</w:t>
      </w:r>
    </w:p>
    <w:p w:rsidR="00332F5F" w:rsidRDefault="00DA46E4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專業營造業負責人：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</w:rPr>
        <w:t>（簽章）</w:t>
      </w:r>
      <w:r>
        <w:rPr>
          <w:rFonts w:eastAsia="標楷體"/>
        </w:rPr>
        <w:t xml:space="preserve"> </w:t>
      </w:r>
    </w:p>
    <w:p w:rsidR="00332F5F" w:rsidRDefault="00DA46E4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專業營造業聯絡地址：</w:t>
      </w:r>
      <w:r>
        <w:rPr>
          <w:rFonts w:eastAsia="標楷體"/>
          <w:sz w:val="28"/>
        </w:rPr>
        <w:t xml:space="preserve">                        </w:t>
      </w:r>
    </w:p>
    <w:p w:rsidR="00332F5F" w:rsidRDefault="00DA46E4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專業營造業聯絡電話：</w:t>
      </w:r>
      <w:r>
        <w:rPr>
          <w:rFonts w:eastAsia="標楷體"/>
          <w:sz w:val="28"/>
        </w:rPr>
        <w:t xml:space="preserve">                        </w:t>
      </w:r>
    </w:p>
    <w:p w:rsidR="00332F5F" w:rsidRDefault="00DA46E4">
      <w:pPr>
        <w:spacing w:before="120"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</w:t>
      </w:r>
    </w:p>
    <w:p w:rsidR="00332F5F" w:rsidRDefault="00DA46E4">
      <w:pPr>
        <w:spacing w:before="120"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</w:t>
      </w:r>
    </w:p>
    <w:p w:rsidR="00332F5F" w:rsidRDefault="00DA46E4">
      <w:pPr>
        <w:spacing w:line="500" w:lineRule="atLeast"/>
        <w:jc w:val="both"/>
      </w:pPr>
      <w:r>
        <w:rPr>
          <w:rFonts w:eastAsia="標楷體"/>
          <w:sz w:val="32"/>
        </w:rPr>
        <w:t xml:space="preserve">中　華　</w:t>
      </w:r>
      <w:r>
        <w:rPr>
          <w:rFonts w:eastAsia="標楷體"/>
          <w:sz w:val="32"/>
        </w:rPr>
        <w:t>民　國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      </w:t>
      </w:r>
      <w:r>
        <w:rPr>
          <w:rFonts w:eastAsia="標楷體"/>
          <w:sz w:val="32"/>
        </w:rPr>
        <w:t>日</w:t>
      </w:r>
    </w:p>
    <w:sectPr w:rsidR="00332F5F" w:rsidSect="00332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00" w:right="1100" w:bottom="879" w:left="1100" w:header="567" w:footer="4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E4" w:rsidRDefault="00DA46E4" w:rsidP="00332F5F">
      <w:r>
        <w:separator/>
      </w:r>
    </w:p>
  </w:endnote>
  <w:endnote w:type="continuationSeparator" w:id="0">
    <w:p w:rsidR="00DA46E4" w:rsidRDefault="00DA46E4" w:rsidP="0033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44" w:rsidRDefault="005A13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5F" w:rsidRDefault="00332F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5F" w:rsidRDefault="00332F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E4" w:rsidRDefault="00DA46E4" w:rsidP="00332F5F">
      <w:r w:rsidRPr="00332F5F">
        <w:rPr>
          <w:color w:val="000000"/>
        </w:rPr>
        <w:separator/>
      </w:r>
    </w:p>
  </w:footnote>
  <w:footnote w:type="continuationSeparator" w:id="0">
    <w:p w:rsidR="00DA46E4" w:rsidRDefault="00DA46E4" w:rsidP="00332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44" w:rsidRDefault="005A13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5F" w:rsidRDefault="00332F5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5F" w:rsidRDefault="00332F5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2F5F"/>
    <w:rsid w:val="00332F5F"/>
    <w:rsid w:val="005A1344"/>
    <w:rsid w:val="00DA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F5F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332F5F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332F5F"/>
    <w:rPr>
      <w:rFonts w:ascii="細明體" w:eastAsia="細明體" w:hAnsi="細明體"/>
    </w:rPr>
  </w:style>
  <w:style w:type="paragraph" w:customStyle="1" w:styleId="1">
    <w:name w:val="1"/>
    <w:basedOn w:val="a"/>
    <w:rsid w:val="00332F5F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332F5F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332F5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332F5F"/>
  </w:style>
  <w:style w:type="paragraph" w:customStyle="1" w:styleId="a8">
    <w:name w:val="條"/>
    <w:basedOn w:val="a"/>
    <w:rsid w:val="00332F5F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332F5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332F5F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332F5F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332F5F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332F5F"/>
    <w:pPr>
      <w:ind w:left="480"/>
    </w:pPr>
  </w:style>
  <w:style w:type="paragraph" w:styleId="HTML">
    <w:name w:val="HTML Preformatted"/>
    <w:basedOn w:val="a"/>
    <w:rsid w:val="00332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2010-01-26T09:42:00Z</cp:lastPrinted>
  <dcterms:created xsi:type="dcterms:W3CDTF">2016-03-08T06:02:00Z</dcterms:created>
  <dcterms:modified xsi:type="dcterms:W3CDTF">2016-03-08T06:02:00Z</dcterms:modified>
</cp:coreProperties>
</file>