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D" w:rsidRDefault="00C66FCD">
      <w:pPr>
        <w:spacing w:line="500" w:lineRule="atLeast"/>
        <w:jc w:val="center"/>
        <w:rPr>
          <w:rFonts w:eastAsia="標楷體"/>
          <w:sz w:val="40"/>
        </w:rPr>
      </w:pPr>
    </w:p>
    <w:p w:rsidR="00C66FCD" w:rsidRDefault="00393ADB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專業營造業專任工程人員在職證明書</w:t>
      </w:r>
    </w:p>
    <w:p w:rsidR="00C66FCD" w:rsidRDefault="00C66FCD">
      <w:pPr>
        <w:spacing w:line="500" w:lineRule="atLeast"/>
        <w:jc w:val="both"/>
        <w:rPr>
          <w:rFonts w:eastAsia="標楷體"/>
          <w:sz w:val="32"/>
        </w:rPr>
      </w:pPr>
    </w:p>
    <w:p w:rsidR="00C66FCD" w:rsidRDefault="00393ADB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君〈國民身分證統一編號：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〉</w:t>
      </w:r>
    </w:p>
    <w:p w:rsidR="00C66FCD" w:rsidRDefault="00393ADB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自中華民國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日起於本公司擔任專任工程人員職務至今。</w:t>
      </w:r>
    </w:p>
    <w:p w:rsidR="00C66FCD" w:rsidRDefault="00C66FCD">
      <w:pPr>
        <w:spacing w:before="240" w:line="500" w:lineRule="atLeast"/>
        <w:jc w:val="both"/>
        <w:rPr>
          <w:rFonts w:eastAsia="標楷體"/>
          <w:sz w:val="32"/>
        </w:rPr>
      </w:pPr>
    </w:p>
    <w:p w:rsidR="00C66FCD" w:rsidRDefault="00393ADB">
      <w:pPr>
        <w:spacing w:before="240" w:line="500" w:lineRule="atLeast"/>
        <w:jc w:val="both"/>
      </w:pPr>
      <w:r>
        <w:t xml:space="preserve">      </w:t>
      </w:r>
      <w:r>
        <w:rPr>
          <w:rFonts w:eastAsia="標楷體"/>
          <w:sz w:val="28"/>
        </w:rPr>
        <w:t>此致</w:t>
      </w:r>
    </w:p>
    <w:p w:rsidR="00C66FCD" w:rsidRDefault="00393ADB">
      <w:pPr>
        <w:spacing w:line="420" w:lineRule="atLeast"/>
        <w:ind w:firstLine="899"/>
        <w:jc w:val="both"/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C66FCD" w:rsidRDefault="00C66FCD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C66FCD" w:rsidRDefault="00C66FCD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C66FCD" w:rsidRDefault="00C66FCD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C66FCD" w:rsidRDefault="00C66FCD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C66FCD" w:rsidRDefault="00C66FCD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C66FCD" w:rsidRDefault="00393AD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專任工程人員姓名：</w:t>
      </w:r>
    </w:p>
    <w:p w:rsidR="00C66FCD" w:rsidRDefault="00393AD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</w:p>
    <w:p w:rsidR="00C66FCD" w:rsidRDefault="00393AD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C66FCD" w:rsidRDefault="00393AD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C66FCD" w:rsidRDefault="00393ADB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專業營造業名稱：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</w:rPr>
        <w:t>（公司或機構章）</w:t>
      </w:r>
    </w:p>
    <w:p w:rsidR="00C66FCD" w:rsidRDefault="00393ADB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專業營造業負責人：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</w:rPr>
        <w:t>（印章）</w:t>
      </w:r>
      <w:r>
        <w:rPr>
          <w:rFonts w:eastAsia="標楷體"/>
        </w:rPr>
        <w:t xml:space="preserve"> </w:t>
      </w:r>
    </w:p>
    <w:p w:rsidR="00C66FCD" w:rsidRDefault="00393AD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專業營造業聯絡地址：</w:t>
      </w:r>
      <w:r>
        <w:rPr>
          <w:rFonts w:eastAsia="標楷體"/>
          <w:sz w:val="28"/>
        </w:rPr>
        <w:t xml:space="preserve">                        </w:t>
      </w:r>
    </w:p>
    <w:p w:rsidR="00C66FCD" w:rsidRDefault="00393ADB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專業營造業聯絡電話：</w:t>
      </w:r>
      <w:r>
        <w:rPr>
          <w:rFonts w:eastAsia="標楷體"/>
          <w:sz w:val="28"/>
        </w:rPr>
        <w:t xml:space="preserve">                        </w:t>
      </w:r>
    </w:p>
    <w:p w:rsidR="00C66FCD" w:rsidRDefault="00C66FCD">
      <w:pPr>
        <w:spacing w:before="120" w:line="500" w:lineRule="atLeast"/>
        <w:jc w:val="both"/>
        <w:rPr>
          <w:rFonts w:eastAsia="標楷體"/>
          <w:sz w:val="32"/>
        </w:rPr>
      </w:pPr>
    </w:p>
    <w:p w:rsidR="00C66FCD" w:rsidRDefault="00C66FCD">
      <w:pPr>
        <w:spacing w:line="500" w:lineRule="atLeast"/>
        <w:jc w:val="both"/>
        <w:rPr>
          <w:rFonts w:eastAsia="標楷體"/>
          <w:sz w:val="32"/>
        </w:rPr>
      </w:pPr>
    </w:p>
    <w:p w:rsidR="00C66FCD" w:rsidRDefault="00C66FCD">
      <w:pPr>
        <w:spacing w:line="500" w:lineRule="atLeast"/>
        <w:jc w:val="both"/>
        <w:rPr>
          <w:rFonts w:eastAsia="標楷體"/>
          <w:sz w:val="32"/>
        </w:rPr>
      </w:pPr>
    </w:p>
    <w:p w:rsidR="00C66FCD" w:rsidRDefault="00C66FCD">
      <w:pPr>
        <w:spacing w:line="500" w:lineRule="atLeast"/>
        <w:jc w:val="both"/>
        <w:rPr>
          <w:rFonts w:eastAsia="標楷體"/>
          <w:sz w:val="32"/>
        </w:rPr>
      </w:pPr>
    </w:p>
    <w:p w:rsidR="00C66FCD" w:rsidRDefault="00393ADB">
      <w:pPr>
        <w:spacing w:line="500" w:lineRule="atLeast"/>
        <w:jc w:val="both"/>
      </w:pPr>
      <w:r>
        <w:rPr>
          <w:rFonts w:eastAsia="標楷體"/>
          <w:sz w:val="32"/>
        </w:rPr>
        <w:t>中　華　民　國</w:t>
      </w:r>
      <w:r>
        <w:rPr>
          <w:rFonts w:eastAsia="標楷體"/>
          <w:sz w:val="32"/>
        </w:rPr>
        <w:t xml:space="preserve">    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日</w:t>
      </w:r>
    </w:p>
    <w:sectPr w:rsidR="00C66FCD" w:rsidSect="00C66FCD">
      <w:footerReference w:type="default" r:id="rId6"/>
      <w:pgSz w:w="11907" w:h="16840"/>
      <w:pgMar w:top="1100" w:right="1100" w:bottom="1100" w:left="1100" w:header="851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DB" w:rsidRDefault="00393ADB" w:rsidP="00C66FCD">
      <w:r>
        <w:separator/>
      </w:r>
    </w:p>
  </w:endnote>
  <w:endnote w:type="continuationSeparator" w:id="0">
    <w:p w:rsidR="00393ADB" w:rsidRDefault="00393ADB" w:rsidP="00C6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CD" w:rsidRDefault="00C66FCD">
    <w:pPr>
      <w:pStyle w:val="a5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營造業專任工程人員在職證明書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393AD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393ADB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DB" w:rsidRDefault="00393ADB" w:rsidP="00C66FCD">
      <w:r w:rsidRPr="00C66FCD">
        <w:rPr>
          <w:color w:val="000000"/>
        </w:rPr>
        <w:separator/>
      </w:r>
    </w:p>
  </w:footnote>
  <w:footnote w:type="continuationSeparator" w:id="0">
    <w:p w:rsidR="00393ADB" w:rsidRDefault="00393ADB" w:rsidP="00C66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6FCD"/>
    <w:rsid w:val="00393ADB"/>
    <w:rsid w:val="00C66FCD"/>
    <w:rsid w:val="00D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FC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66FCD"/>
    <w:rPr>
      <w:rFonts w:ascii="細明體" w:eastAsia="細明體" w:hAnsi="細明體"/>
      <w:szCs w:val="20"/>
    </w:rPr>
  </w:style>
  <w:style w:type="paragraph" w:styleId="a4">
    <w:name w:val="header"/>
    <w:basedOn w:val="a"/>
    <w:rsid w:val="00C66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6FC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執表四</dc:title>
  <dc:creator>pc6-37</dc:creator>
  <cp:lastModifiedBy>scottlais</cp:lastModifiedBy>
  <cp:revision>2</cp:revision>
  <cp:lastPrinted>2007-12-19T07:58:00Z</cp:lastPrinted>
  <dcterms:created xsi:type="dcterms:W3CDTF">2016-03-08T05:54:00Z</dcterms:created>
  <dcterms:modified xsi:type="dcterms:W3CDTF">2016-03-08T05:54:00Z</dcterms:modified>
</cp:coreProperties>
</file>