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E" w:rsidRDefault="00D314EE">
      <w:r w:rsidRPr="00D314EE">
        <w:rPr>
          <w:sz w:val="36"/>
        </w:rPr>
        <w:pict>
          <v:shape id="Line 7" o:spid="_x0000_s1026" style="position:absolute;left:0;text-align:left;margin-left:5in;margin-top:0;width:0;height:207pt;z-index:251653120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  <w:r>
        <w:rPr>
          <w:sz w:val="36"/>
        </w:rPr>
        <w:pict>
          <v:rect id="Rectangle 2" o:spid="_x0000_s1028" style="position:absolute;left:0;text-align:left;margin-left:180pt;margin-top:0;width:234pt;height:207pt;z-index:251651072;visibility:visible" strokeweight=".26467mm">
            <v:textbox style="mso-rotate-with-shape:t">
              <w:txbxContent>
                <w:p w:rsidR="00D314EE" w:rsidRDefault="00D314EE"/>
              </w:txbxContent>
            </v:textbox>
          </v:rect>
        </w:pict>
      </w:r>
      <w:r>
        <w:rPr>
          <w:sz w:val="36"/>
        </w:rPr>
        <w:pict>
          <v:shape id="Line 6" o:spid="_x0000_s1029" style="position:absolute;left:0;text-align:left;margin-left:234pt;margin-top:0;width:0;height:207pt;z-index:251652096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</w:p>
    <w:p w:rsidR="00D314EE" w:rsidRDefault="00D314EE">
      <w:r w:rsidRPr="00D314EE">
        <w:rPr>
          <w:sz w:val="34"/>
        </w:rPr>
        <w:pict>
          <v:rect id="Rectangle 8" o:spid="_x0000_s1030" style="position:absolute;left:0;text-align:left;margin-left:180pt;margin-top:454pt;width:234pt;height:207pt;z-index:251654144;visibility:visible" strokeweight=".26467mm">
            <v:textbox style="mso-rotate-with-shape:t" inset="0,0,0,0"/>
          </v:rect>
        </w:pict>
      </w:r>
      <w:r w:rsidRPr="00D314EE">
        <w:rPr>
          <w:sz w:val="34"/>
        </w:rPr>
        <w:pict>
          <v:rect id="Rectangle 9" o:spid="_x0000_s1031" style="position:absolute;left:0;text-align:left;margin-left:180pt;margin-top:220pt;width:234pt;height:207pt;z-index:251655168;visibility:visible" strokeweight=".26467mm">
            <v:textbox style="mso-rotate-with-shape:t" inset="0,0,0,0"/>
          </v:rect>
        </w:pict>
      </w:r>
      <w:r w:rsidR="00DD1BC6">
        <w:rPr>
          <w:sz w:val="34"/>
        </w:rPr>
        <w:t xml:space="preserve">  </w:t>
      </w:r>
      <w:r w:rsidR="00DD1BC6">
        <w:rPr>
          <w:sz w:val="34"/>
        </w:rPr>
        <w:t>專任工程人員照片</w: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D1BC6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專任工程人員印鑑</w: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D1BC6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專任工程人員簽名</w: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r w:rsidRPr="00D314EE">
        <w:rPr>
          <w:sz w:val="34"/>
        </w:rPr>
        <w:lastRenderedPageBreak/>
        <w:pict>
          <v:rect id="Rectangle 10" o:spid="_x0000_s1032" style="position:absolute;left:0;text-align:left;margin-left:180pt;margin-top:0;width:234pt;height:180pt;z-index:251656192;visibility:visible" strokeweight=".26467mm">
            <v:textbox style="mso-rotate-with-shape:t" inset="0,0,0,0"/>
          </v:rect>
        </w:pict>
      </w:r>
      <w:r w:rsidRPr="00D314EE">
        <w:rPr>
          <w:sz w:val="34"/>
        </w:rPr>
        <w:pict>
          <v:shape id="Line 16" o:spid="_x0000_s1033" style="position:absolute;left:0;text-align:left;margin-left:5in;margin-top:0;width:0;height:153pt;z-index:251662336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  <w:r w:rsidRPr="00D314EE">
        <w:rPr>
          <w:sz w:val="34"/>
        </w:rPr>
        <w:pict>
          <v:shape id="Line 15" o:spid="_x0000_s1034" style="position:absolute;left:0;text-align:left;margin-left:234pt;margin-top:0;width:0;height:153pt;z-index:251661312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</w:p>
    <w:p w:rsidR="00D314EE" w:rsidRDefault="00DD1BC6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負責人照片</w: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r w:rsidRPr="00D314EE">
        <w:rPr>
          <w:sz w:val="34"/>
        </w:rPr>
        <w:pict>
          <v:shape id="Line 18" o:spid="_x0000_s1035" style="position:absolute;left:0;text-align:left;margin-left:5in;margin-top:13pt;width:0;height:27pt;z-index:251664384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  <w:r w:rsidRPr="00D314EE">
        <w:rPr>
          <w:sz w:val="34"/>
        </w:rPr>
        <w:pict>
          <v:shape id="Line 17" o:spid="_x0000_s1036" style="position:absolute;left:0;text-align:left;margin-left:234pt;margin-top:13pt;width:0;height:27pt;z-index:251663360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r w:rsidRPr="00D314EE">
        <w:rPr>
          <w:sz w:val="34"/>
        </w:rPr>
        <w:pict>
          <v:shape id="Line 14" o:spid="_x0000_s1037" style="position:absolute;left:0;text-align:left;margin-left:405pt;margin-top:16pt;width:9pt;height:0;z-index:251660288;visibility:visible;mso-wrap-style:square;mso-position-horizontal-relative:text;mso-position-vertical-relative:text;v-text-anchor:top" coordsize="114300,0" path="m,l114300,1e" filled="f" strokeweight=".26467mm">
            <v:path arrowok="t" o:connecttype="custom" o:connectlocs="57150,0;114300,0;57150,0;0,0;0,0;114300,1" o:connectangles="270,0,90,180,90,270" textboxrect="0,0,114300,0"/>
          </v:shape>
        </w:pict>
      </w:r>
      <w:r w:rsidRPr="00D314EE">
        <w:rPr>
          <w:sz w:val="34"/>
        </w:rPr>
        <w:pict>
          <v:shape id="Line 13" o:spid="_x0000_s1038" style="position:absolute;left:0;text-align:left;margin-left:189pt;margin-top:16pt;width:3in;height:0;z-index:251659264;visibility:visible;mso-wrap-style:square;mso-position-horizontal-relative:text;mso-position-vertical-relative:text;v-text-anchor:top" coordsize="2743200,0" path="m,l2743200,1e" filled="f" strokeweight=".26467mm">
            <v:path arrowok="t" o:connecttype="custom" o:connectlocs="1371600,0;2743200,0;1371600,0;0,0;0,0;2743200,1" o:connectangles="270,0,90,180,90,270" textboxrect="0,0,2743200,0"/>
          </v:shape>
        </w:pict>
      </w:r>
      <w:r w:rsidR="00DD1BC6">
        <w:rPr>
          <w:sz w:val="34"/>
        </w:rPr>
        <w:t xml:space="preserve">  </w:t>
      </w:r>
      <w:r w:rsidR="00DD1BC6">
        <w:rPr>
          <w:sz w:val="34"/>
        </w:rPr>
        <w:t>負責人簽名</w:t>
      </w:r>
      <w:r w:rsidR="00DD1BC6">
        <w:rPr>
          <w:sz w:val="34"/>
        </w:rPr>
        <w:t xml:space="preserve">          </w:t>
      </w:r>
    </w:p>
    <w:p w:rsidR="00D314EE" w:rsidRDefault="00D314EE">
      <w:pPr>
        <w:rPr>
          <w:sz w:val="34"/>
        </w:rPr>
      </w:pPr>
    </w:p>
    <w:p w:rsidR="00D314EE" w:rsidRDefault="00D314EE">
      <w:r w:rsidRPr="00D314EE">
        <w:rPr>
          <w:sz w:val="34"/>
        </w:rPr>
        <w:pict>
          <v:rect id="Rectangle 11" o:spid="_x0000_s1039" style="position:absolute;left:0;text-align:left;margin-left:180pt;margin-top:6pt;width:234pt;height:197pt;z-index:251657216;visibility:visible" strokeweight=".26467mm">
            <v:textbox style="mso-rotate-with-shape:t" inset="0,0,0,0"/>
          </v:rect>
        </w:pict>
      </w:r>
    </w:p>
    <w:p w:rsidR="00D314EE" w:rsidRDefault="00D314EE">
      <w:pPr>
        <w:rPr>
          <w:sz w:val="34"/>
        </w:rPr>
      </w:pPr>
    </w:p>
    <w:p w:rsidR="00D314EE" w:rsidRDefault="00DD1BC6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負責人印鑑</w:t>
      </w: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pPr>
        <w:rPr>
          <w:sz w:val="34"/>
        </w:rPr>
      </w:pPr>
    </w:p>
    <w:p w:rsidR="00D314EE" w:rsidRDefault="00D314EE">
      <w:r w:rsidRPr="00D314EE">
        <w:rPr>
          <w:sz w:val="34"/>
        </w:rPr>
        <w:pict>
          <v:rect id="Rectangle 12" o:spid="_x0000_s1040" style="position:absolute;left:0;text-align:left;margin-left:180pt;margin-top:1pt;width:234pt;height:207pt;z-index:251658240;visibility:visible" strokeweight=".26467mm">
            <v:textbox style="mso-rotate-with-shape:t" inset="0,0,0,0"/>
          </v:rect>
        </w:pict>
      </w:r>
    </w:p>
    <w:p w:rsidR="00D314EE" w:rsidRDefault="00DD1BC6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專業營造業印鑑</w:t>
      </w:r>
    </w:p>
    <w:p w:rsidR="00D314EE" w:rsidRDefault="00DD1BC6">
      <w:r>
        <w:t xml:space="preserve">  </w:t>
      </w:r>
      <w:r>
        <w:t>（同公司或商業登記之印鑑）</w:t>
      </w:r>
    </w:p>
    <w:sectPr w:rsidR="00D314EE" w:rsidSect="00D314E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C6" w:rsidRDefault="00DD1BC6" w:rsidP="00D314EE">
      <w:pPr>
        <w:spacing w:line="240" w:lineRule="auto"/>
      </w:pPr>
      <w:r>
        <w:separator/>
      </w:r>
    </w:p>
  </w:endnote>
  <w:endnote w:type="continuationSeparator" w:id="0">
    <w:p w:rsidR="00DD1BC6" w:rsidRDefault="00DD1BC6" w:rsidP="00D3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C6" w:rsidRDefault="00DD1BC6" w:rsidP="00D314EE">
      <w:pPr>
        <w:spacing w:line="240" w:lineRule="auto"/>
      </w:pPr>
      <w:r w:rsidRPr="00D314EE">
        <w:rPr>
          <w:color w:val="000000"/>
        </w:rPr>
        <w:separator/>
      </w:r>
    </w:p>
  </w:footnote>
  <w:footnote w:type="continuationSeparator" w:id="0">
    <w:p w:rsidR="00DD1BC6" w:rsidRDefault="00DD1BC6" w:rsidP="00D31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4CD"/>
    <w:multiLevelType w:val="multilevel"/>
    <w:tmpl w:val="D4AC8576"/>
    <w:styleLink w:val="LFO1"/>
    <w:lvl w:ilvl="0">
      <w:start w:val="1"/>
      <w:numFmt w:val="taiwaneseCountingThousand"/>
      <w:pStyle w:val="2"/>
      <w:lvlText w:val="%1、"/>
      <w:lvlJc w:val="left"/>
      <w:pPr>
        <w:ind w:left="165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4EE"/>
    <w:rsid w:val="00657F99"/>
    <w:rsid w:val="00D314EE"/>
    <w:rsid w:val="00D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4EE"/>
    <w:pPr>
      <w:widowControl w:val="0"/>
      <w:suppressAutoHyphens/>
      <w:spacing w:line="280" w:lineRule="exact"/>
      <w:ind w:left="170" w:hanging="170"/>
    </w:pPr>
    <w:rPr>
      <w:rFonts w:ascii="Arial" w:eastAsia="標楷體" w:hAnsi="Arial"/>
      <w:kern w:val="3"/>
    </w:rPr>
  </w:style>
  <w:style w:type="paragraph" w:styleId="1">
    <w:name w:val="heading 1"/>
    <w:basedOn w:val="a"/>
    <w:next w:val="a"/>
    <w:rsid w:val="00D314EE"/>
    <w:pPr>
      <w:keepNext/>
      <w:spacing w:before="240" w:after="240"/>
      <w:outlineLvl w:val="0"/>
    </w:pPr>
    <w:rPr>
      <w:rFonts w:eastAsia="新細明體"/>
      <w:b/>
      <w:sz w:val="40"/>
    </w:rPr>
  </w:style>
  <w:style w:type="paragraph" w:styleId="20">
    <w:name w:val="heading 2"/>
    <w:basedOn w:val="a"/>
    <w:next w:val="a"/>
    <w:rsid w:val="00D314EE"/>
    <w:pPr>
      <w:keepNext/>
      <w:spacing w:before="120" w:after="120"/>
      <w:outlineLvl w:val="1"/>
    </w:pPr>
    <w:rPr>
      <w:b/>
      <w:color w:val="FF0000"/>
      <w:sz w:val="32"/>
    </w:rPr>
  </w:style>
  <w:style w:type="paragraph" w:styleId="3">
    <w:name w:val="heading 3"/>
    <w:basedOn w:val="a"/>
    <w:next w:val="a"/>
    <w:rsid w:val="00D314EE"/>
    <w:pPr>
      <w:keepNext/>
      <w:spacing w:line="240" w:lineRule="auto"/>
      <w:ind w:left="1446" w:hanging="1446"/>
      <w:outlineLvl w:val="2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basedOn w:val="a"/>
    <w:autoRedefine/>
    <w:rsid w:val="00D314EE"/>
    <w:pPr>
      <w:spacing w:line="360" w:lineRule="exact"/>
      <w:ind w:left="1440" w:hanging="600"/>
    </w:pPr>
  </w:style>
  <w:style w:type="paragraph" w:customStyle="1" w:styleId="a3">
    <w:name w:val="(一)"/>
    <w:basedOn w:val="a"/>
    <w:autoRedefine/>
    <w:rsid w:val="00D314EE"/>
    <w:pPr>
      <w:ind w:left="1000" w:hanging="300"/>
    </w:pPr>
  </w:style>
  <w:style w:type="paragraph" w:customStyle="1" w:styleId="a4">
    <w:name w:val="條"/>
    <w:autoRedefine/>
    <w:rsid w:val="00D314EE"/>
    <w:pPr>
      <w:suppressAutoHyphens/>
      <w:ind w:left="1440" w:hanging="1440"/>
    </w:pPr>
    <w:rPr>
      <w:rFonts w:ascii="Arial" w:eastAsia="標楷體" w:hAnsi="Arial"/>
      <w:color w:val="0000FF"/>
      <w:sz w:val="24"/>
    </w:rPr>
  </w:style>
  <w:style w:type="paragraph" w:customStyle="1" w:styleId="a5">
    <w:name w:val="（一）文"/>
    <w:basedOn w:val="a4"/>
    <w:autoRedefine/>
    <w:rsid w:val="00D314EE"/>
    <w:pPr>
      <w:ind w:left="960" w:firstLine="0"/>
    </w:pPr>
  </w:style>
  <w:style w:type="paragraph" w:customStyle="1" w:styleId="11">
    <w:name w:val="1、"/>
    <w:basedOn w:val="a3"/>
    <w:autoRedefine/>
    <w:rsid w:val="00D314EE"/>
    <w:pPr>
      <w:ind w:left="475" w:hanging="150"/>
    </w:pPr>
  </w:style>
  <w:style w:type="paragraph" w:customStyle="1" w:styleId="a6">
    <w:name w:val="一、"/>
    <w:autoRedefine/>
    <w:rsid w:val="00D314EE"/>
    <w:pPr>
      <w:suppressAutoHyphens/>
      <w:ind w:left="1930" w:hanging="480"/>
    </w:pPr>
    <w:rPr>
      <w:rFonts w:ascii="Arial" w:eastAsia="標楷體" w:hAnsi="Arial"/>
      <w:color w:val="008000"/>
      <w:sz w:val="24"/>
    </w:rPr>
  </w:style>
  <w:style w:type="paragraph" w:styleId="a7">
    <w:name w:val="Plain Text"/>
    <w:basedOn w:val="a"/>
    <w:rsid w:val="00D314EE"/>
    <w:pPr>
      <w:ind w:left="400" w:hanging="400"/>
    </w:pPr>
    <w:rPr>
      <w:rFonts w:ascii="細明體" w:eastAsia="細明體" w:hAnsi="細明體"/>
    </w:rPr>
  </w:style>
  <w:style w:type="paragraph" w:styleId="a8">
    <w:name w:val="Normal Indent"/>
    <w:basedOn w:val="a"/>
    <w:rsid w:val="00D314EE"/>
    <w:pPr>
      <w:ind w:left="480"/>
    </w:pPr>
  </w:style>
  <w:style w:type="paragraph" w:styleId="a9">
    <w:name w:val="Document Map"/>
    <w:basedOn w:val="a"/>
    <w:rsid w:val="00D314EE"/>
    <w:pPr>
      <w:shd w:val="clear" w:color="auto" w:fill="000080"/>
    </w:pPr>
    <w:rPr>
      <w:rFonts w:eastAsia="新細明體"/>
    </w:rPr>
  </w:style>
  <w:style w:type="paragraph" w:styleId="aa">
    <w:name w:val="Body Text Indent"/>
    <w:basedOn w:val="a"/>
    <w:rsid w:val="00D314EE"/>
  </w:style>
  <w:style w:type="paragraph" w:styleId="30">
    <w:name w:val="Body Text Indent 3"/>
    <w:basedOn w:val="a"/>
    <w:rsid w:val="00D314EE"/>
    <w:pPr>
      <w:spacing w:after="120"/>
      <w:ind w:left="480"/>
    </w:pPr>
    <w:rPr>
      <w:sz w:val="16"/>
    </w:rPr>
  </w:style>
  <w:style w:type="paragraph" w:styleId="ab">
    <w:name w:val="footer"/>
    <w:basedOn w:val="a"/>
    <w:rsid w:val="00D314EE"/>
    <w:pPr>
      <w:tabs>
        <w:tab w:val="center" w:pos="4153"/>
        <w:tab w:val="right" w:pos="8306"/>
      </w:tabs>
      <w:snapToGrid w:val="0"/>
    </w:pPr>
  </w:style>
  <w:style w:type="paragraph" w:styleId="ac">
    <w:name w:val="header"/>
    <w:basedOn w:val="a"/>
    <w:rsid w:val="00D314EE"/>
    <w:pPr>
      <w:tabs>
        <w:tab w:val="center" w:pos="4153"/>
        <w:tab w:val="right" w:pos="8306"/>
      </w:tabs>
      <w:snapToGrid w:val="0"/>
    </w:pPr>
  </w:style>
  <w:style w:type="character" w:styleId="ad">
    <w:name w:val="page number"/>
    <w:basedOn w:val="a0"/>
    <w:rsid w:val="00D314EE"/>
  </w:style>
  <w:style w:type="paragraph" w:styleId="ae">
    <w:name w:val="Block Text"/>
    <w:basedOn w:val="a"/>
    <w:rsid w:val="00D314EE"/>
    <w:pPr>
      <w:autoSpaceDE w:val="0"/>
      <w:spacing w:line="240" w:lineRule="exact"/>
      <w:ind w:left="113" w:right="113"/>
      <w:jc w:val="center"/>
    </w:pPr>
    <w:rPr>
      <w:rFonts w:ascii="標楷體" w:hAnsi="標楷體"/>
      <w:color w:val="000000"/>
    </w:rPr>
  </w:style>
  <w:style w:type="paragraph" w:customStyle="1" w:styleId="af">
    <w:name w:val="條※"/>
    <w:autoRedefine/>
    <w:rsid w:val="00D314EE"/>
    <w:pPr>
      <w:suppressAutoHyphens/>
    </w:pPr>
    <w:rPr>
      <w:rFonts w:ascii="Arial" w:hAnsi="Arial"/>
    </w:rPr>
  </w:style>
  <w:style w:type="paragraph" w:customStyle="1" w:styleId="af0">
    <w:name w:val="項"/>
    <w:basedOn w:val="a"/>
    <w:autoRedefine/>
    <w:rsid w:val="00D314EE"/>
    <w:pPr>
      <w:spacing w:line="240" w:lineRule="auto"/>
      <w:ind w:left="1202" w:firstLine="238"/>
    </w:pPr>
    <w:rPr>
      <w:color w:val="800000"/>
      <w:sz w:val="24"/>
    </w:rPr>
  </w:style>
  <w:style w:type="paragraph" w:customStyle="1" w:styleId="2">
    <w:name w:val="樣式2"/>
    <w:basedOn w:val="a"/>
    <w:rsid w:val="00D314EE"/>
    <w:pPr>
      <w:numPr>
        <w:numId w:val="1"/>
      </w:numPr>
      <w:ind w:right="57"/>
      <w:jc w:val="both"/>
    </w:pPr>
    <w:rPr>
      <w:rFonts w:ascii="標楷體" w:hAnsi="標楷體"/>
      <w:sz w:val="28"/>
    </w:rPr>
  </w:style>
  <w:style w:type="paragraph" w:customStyle="1" w:styleId="1-1">
    <w:name w:val="標題1-1"/>
    <w:basedOn w:val="1"/>
    <w:autoRedefine/>
    <w:rsid w:val="00D314EE"/>
    <w:pPr>
      <w:spacing w:before="360" w:after="0"/>
    </w:pPr>
  </w:style>
  <w:style w:type="paragraph" w:customStyle="1" w:styleId="af1">
    <w:name w:val="標題五"/>
    <w:basedOn w:val="a"/>
    <w:autoRedefine/>
    <w:rsid w:val="00D314EE"/>
    <w:pPr>
      <w:keepNext/>
      <w:spacing w:line="400" w:lineRule="exact"/>
      <w:outlineLvl w:val="2"/>
    </w:pPr>
    <w:rPr>
      <w:rFonts w:eastAsia="華康隸書體W3"/>
      <w:b/>
      <w:sz w:val="28"/>
      <w:u w:val="single"/>
    </w:rPr>
  </w:style>
  <w:style w:type="paragraph" w:customStyle="1" w:styleId="af2">
    <w:name w:val="標題四"/>
    <w:basedOn w:val="3"/>
    <w:autoRedefine/>
    <w:rsid w:val="00D314EE"/>
    <w:rPr>
      <w:sz w:val="44"/>
      <w:u w:val="single"/>
    </w:rPr>
  </w:style>
  <w:style w:type="paragraph" w:customStyle="1" w:styleId="af3">
    <w:name w:val=""/>
    <w:basedOn w:val="a"/>
    <w:rsid w:val="00D314EE"/>
    <w:pPr>
      <w:spacing w:before="60" w:line="300" w:lineRule="exact"/>
      <w:ind w:left="2866" w:hanging="305"/>
      <w:jc w:val="both"/>
    </w:pPr>
    <w:rPr>
      <w:rFonts w:ascii="標楷體" w:hAnsi="標楷體"/>
      <w:sz w:val="28"/>
    </w:rPr>
  </w:style>
  <w:style w:type="numbering" w:customStyle="1" w:styleId="LFO1">
    <w:name w:val="LFO1"/>
    <w:basedOn w:val="a2"/>
    <w:rsid w:val="00D314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2004-08-04T02:35:00Z</cp:lastPrinted>
  <dcterms:created xsi:type="dcterms:W3CDTF">2016-03-08T05:52:00Z</dcterms:created>
  <dcterms:modified xsi:type="dcterms:W3CDTF">2016-03-08T05:52:00Z</dcterms:modified>
</cp:coreProperties>
</file>