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06" w:rsidRDefault="004D0F21">
      <w:pPr>
        <w:ind w:left="-180"/>
        <w:jc w:val="center"/>
        <w:rPr>
          <w:rFonts w:eastAsia="標楷體"/>
          <w:w w:val="150"/>
          <w:sz w:val="40"/>
        </w:rPr>
      </w:pPr>
      <w:r>
        <w:rPr>
          <w:rFonts w:eastAsia="標楷體"/>
          <w:w w:val="150"/>
          <w:sz w:val="40"/>
        </w:rPr>
        <w:t>營　造　業　印　模　紙</w:t>
      </w:r>
    </w:p>
    <w:p w:rsidR="00EC1A06" w:rsidRDefault="004D0F21">
      <w:pPr>
        <w:jc w:val="center"/>
      </w:pPr>
      <w:r>
        <w:rPr>
          <w:rFonts w:eastAsia="標楷體"/>
          <w:sz w:val="32"/>
        </w:rPr>
        <w:t>本局登記原印鑑相符。</w:t>
      </w:r>
    </w:p>
    <w:p w:rsidR="00EC1A06" w:rsidRDefault="00EC1A06">
      <w:pPr>
        <w:jc w:val="center"/>
      </w:pPr>
    </w:p>
    <w:p w:rsidR="00EC1A06" w:rsidRDefault="00EC1A06">
      <w:pPr>
        <w:jc w:val="center"/>
      </w:pPr>
      <w:r w:rsidRPr="00EC1A0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2.35pt;width:502pt;height:225pt;z-index:251652096;visibility:visible" strokeweight=".26467mm">
            <v:textbox style="mso-next-textbox:#Text Box 2;mso-rotate-with-shape:t">
              <w:txbxContent>
                <w:p w:rsidR="00EC1A06" w:rsidRDefault="004D0F21">
                  <w:pPr>
                    <w:ind w:firstLine="84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 xml:space="preserve">營造業印鑑　　　　　　　</w:t>
                  </w:r>
                  <w:r>
                    <w:rPr>
                      <w:rFonts w:eastAsia="標楷體"/>
                      <w:sz w:val="28"/>
                    </w:rPr>
                    <w:t xml:space="preserve"> </w:t>
                  </w:r>
                  <w:r>
                    <w:rPr>
                      <w:rFonts w:eastAsia="標楷體"/>
                      <w:sz w:val="28"/>
                    </w:rPr>
                    <w:t>負責人印鑑　　　　　　　負責人照片</w:t>
                  </w: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EC1A06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EC1A06" w:rsidRDefault="004D0F21">
                  <w:pPr>
                    <w:ind w:firstLine="700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負責人簽名</w:t>
                  </w:r>
                </w:p>
                <w:tbl>
                  <w:tblPr>
                    <w:tblW w:w="4320" w:type="dxa"/>
                    <w:tblInd w:w="2576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320"/>
                  </w:tblGrid>
                  <w:tr w:rsidR="00EC1A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4320" w:type="dxa"/>
                        <w:tcBorders>
                          <w:top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EC1A06" w:rsidRDefault="00EC1A06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</w:tbl>
                <w:p w:rsidR="00EC1A06" w:rsidRDefault="00EC1A06">
                  <w:pPr>
                    <w:ind w:firstLine="840"/>
                    <w:jc w:val="center"/>
                    <w:rPr>
                      <w:rFonts w:eastAsia="標楷體"/>
                      <w:sz w:val="28"/>
                    </w:rPr>
                  </w:pPr>
                </w:p>
              </w:txbxContent>
            </v:textbox>
          </v:shape>
        </w:pict>
      </w:r>
    </w:p>
    <w:p w:rsidR="00EC1A06" w:rsidRDefault="00EC1A06">
      <w:pPr>
        <w:jc w:val="center"/>
      </w:pPr>
    </w:p>
    <w:p w:rsidR="00EC1A06" w:rsidRDefault="00EC1A06">
      <w:pPr>
        <w:jc w:val="center"/>
      </w:pPr>
      <w:r w:rsidRPr="00EC1A06">
        <w:rPr>
          <w:sz w:val="20"/>
        </w:rPr>
        <w:pict>
          <v:rect id="Rectangle 3" o:spid="_x0000_s1028" style="position:absolute;left:0;text-align:left;margin-left:18pt;margin-top:1.8pt;width:141.75pt;height:141.75pt;z-index:251653120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rect id="Rectangle 4" o:spid="_x0000_s1029" style="position:absolute;left:0;text-align:left;margin-left:180pt;margin-top:1.8pt;width:141.75pt;height:141.75pt;z-index:251654144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rect id="Rectangle 5" o:spid="_x0000_s1030" style="position:absolute;left:0;text-align:left;margin-left:342pt;margin-top:1.8pt;width:141.75pt;height:141.75pt;z-index:251655168;visibility:visible" strokeweight=".26467mm">
            <v:textbox style="mso-rotate-with-shape:t" inset="0,0,0,0"/>
          </v:rect>
        </w:pict>
      </w: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</w:p>
    <w:p w:rsidR="00EC1A06" w:rsidRDefault="00EC1A06">
      <w:pPr>
        <w:jc w:val="center"/>
      </w:pPr>
      <w:r w:rsidRPr="00EC1A06">
        <w:rPr>
          <w:sz w:val="20"/>
        </w:rPr>
        <w:pict>
          <v:rect id="Rectangle 7" o:spid="_x0000_s1031" style="position:absolute;left:0;text-align:left;margin-left:18pt;margin-top:51pt;width:141.75pt;height:141.75pt;z-index:251657216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rect id="Rectangle 8" o:spid="_x0000_s1032" style="position:absolute;left:0;text-align:left;margin-left:180pt;margin-top:51pt;width:141.75pt;height:141.75pt;z-index:251658240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rect id="Rectangle 9" o:spid="_x0000_s1033" style="position:absolute;left:0;text-align:left;margin-left:342pt;margin-top:51pt;width:141.75pt;height:141.75pt;z-index:251659264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shape id="Text Box 6" o:spid="_x0000_s1034" type="#_x0000_t202" style="position:absolute;left:0;text-align:left;margin-left:0;margin-top:24pt;width:7in;height:189.25pt;z-index:251656192;visibility:visible" strokeweight=".26467mm">
            <v:textbox style="mso-next-textbox:#Text Box 6;mso-rotate-with-shape:t">
              <w:txbxContent>
                <w:p w:rsidR="00EC1A06" w:rsidRDefault="004D0F21">
                  <w:pPr>
                    <w:ind w:firstLine="318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專任工程人員簽名　　　　專任工程人員印鑑　　　　專任工程人員照片</w:t>
                  </w:r>
                </w:p>
              </w:txbxContent>
            </v:textbox>
          </v:shape>
        </w:pict>
      </w:r>
      <w:r w:rsidRPr="00EC1A06">
        <w:rPr>
          <w:sz w:val="20"/>
        </w:rPr>
        <w:pict>
          <v:rect id="Rectangle 11" o:spid="_x0000_s1035" style="position:absolute;left:0;text-align:left;margin-left:18pt;margin-top:258pt;width:141.75pt;height:141.75pt;z-index:251661312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rect id="Rectangle 12" o:spid="_x0000_s1036" style="position:absolute;left:0;text-align:left;margin-left:180pt;margin-top:258pt;width:141.75pt;height:141.75pt;z-index:251662336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rect id="Rectangle 13" o:spid="_x0000_s1037" style="position:absolute;left:0;text-align:left;margin-left:342pt;margin-top:258pt;width:141.75pt;height:141.75pt;z-index:251663360;visibility:visible" strokeweight=".26467mm">
            <v:textbox style="mso-rotate-with-shape:t" inset="0,0,0,0"/>
          </v:rect>
        </w:pict>
      </w:r>
      <w:r w:rsidRPr="00EC1A06">
        <w:rPr>
          <w:sz w:val="20"/>
        </w:rPr>
        <w:pict>
          <v:shape id="Text Box 10" o:spid="_x0000_s1038" type="#_x0000_t202" style="position:absolute;left:0;text-align:left;margin-left:0;margin-top:231pt;width:7in;height:187.25pt;z-index:251660288;visibility:visible" strokeweight=".26467mm">
            <v:textbox style="mso-next-textbox:#Text Box 10;mso-rotate-with-shape:t">
              <w:txbxContent>
                <w:p w:rsidR="00EC1A06" w:rsidRDefault="004D0F21">
                  <w:pPr>
                    <w:ind w:firstLine="318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專任工程人員簽名　　　　專任工程人員印鑑　　　　專任工程人員照片</w:t>
                  </w:r>
                </w:p>
              </w:txbxContent>
            </v:textbox>
          </v:shape>
        </w:pict>
      </w:r>
    </w:p>
    <w:sectPr w:rsidR="00EC1A06" w:rsidSect="00EC1A06">
      <w:footerReference w:type="default" r:id="rId6"/>
      <w:pgSz w:w="11906" w:h="16838"/>
      <w:pgMar w:top="1440" w:right="926" w:bottom="144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21" w:rsidRDefault="004D0F21" w:rsidP="00EC1A06">
      <w:r>
        <w:separator/>
      </w:r>
    </w:p>
  </w:endnote>
  <w:endnote w:type="continuationSeparator" w:id="0">
    <w:p w:rsidR="004D0F21" w:rsidRDefault="004D0F21" w:rsidP="00EC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06" w:rsidRDefault="00EC1A06">
    <w:pPr>
      <w:pStyle w:val="a4"/>
      <w:jc w:val="center"/>
      <w:rPr>
        <w:rFonts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21" w:rsidRDefault="004D0F21" w:rsidP="00EC1A06">
      <w:r w:rsidRPr="00EC1A06">
        <w:rPr>
          <w:color w:val="000000"/>
        </w:rPr>
        <w:separator/>
      </w:r>
    </w:p>
  </w:footnote>
  <w:footnote w:type="continuationSeparator" w:id="0">
    <w:p w:rsidR="004D0F21" w:rsidRDefault="004D0F21" w:rsidP="00EC1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06"/>
    <w:rsid w:val="004D0F21"/>
    <w:rsid w:val="00CC656B"/>
    <w:rsid w:val="00EC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A06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C1A0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　造　業　印　模　紙</dc:title>
  <dc:creator>user0060502</dc:creator>
  <cp:lastModifiedBy>scottlais</cp:lastModifiedBy>
  <cp:revision>2</cp:revision>
  <cp:lastPrinted>2003-07-14T03:38:00Z</cp:lastPrinted>
  <dcterms:created xsi:type="dcterms:W3CDTF">2016-03-08T06:19:00Z</dcterms:created>
  <dcterms:modified xsi:type="dcterms:W3CDTF">2016-03-08T06:19:00Z</dcterms:modified>
</cp:coreProperties>
</file>