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FB" w:rsidRDefault="00F307FB">
      <w:pPr>
        <w:pStyle w:val="a4"/>
        <w:spacing w:line="360" w:lineRule="exact"/>
        <w:jc w:val="center"/>
      </w:pPr>
      <w:r w:rsidRPr="00F307FB">
        <w:rPr>
          <w:rFonts w:ascii="Arial" w:eastAsia="標楷體" w:hAnsi="Arial" w:cs="Arial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7" type="#_x0000_t202" style="position:absolute;left:0;text-align:left;margin-left:-12pt;margin-top:8.15pt;width:186pt;height:24.45pt;z-index:251657728;visibility:visible" stroked="f">
            <v:textbox style="mso-next-textbox:#Text Box 42;mso-rotate-with-shape:t">
              <w:txbxContent>
                <w:p w:rsidR="00F307FB" w:rsidRDefault="00F307F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307FB" w:rsidRDefault="00F307FB">
      <w:pPr>
        <w:pStyle w:val="a4"/>
        <w:spacing w:line="360" w:lineRule="exact"/>
        <w:jc w:val="center"/>
        <w:rPr>
          <w:rFonts w:ascii="Arial" w:eastAsia="標楷體" w:hAnsi="Arial" w:cs="Arial"/>
          <w:sz w:val="40"/>
        </w:rPr>
      </w:pPr>
    </w:p>
    <w:p w:rsidR="00F307FB" w:rsidRDefault="0035346A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附表六</w:t>
      </w:r>
    </w:p>
    <w:p w:rsidR="00F307FB" w:rsidRDefault="0035346A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綜合營造業專任工程人員受聘同意書（</w:t>
      </w:r>
      <w:r>
        <w:rPr>
          <w:rFonts w:ascii="Arial" w:eastAsia="標楷體" w:hAnsi="Arial" w:cs="Arial"/>
          <w:sz w:val="36"/>
        </w:rPr>
        <w:t>CC8</w:t>
      </w:r>
      <w:r>
        <w:rPr>
          <w:rFonts w:ascii="Arial" w:eastAsia="標楷體" w:hAnsi="Arial" w:cs="Arial"/>
          <w:sz w:val="36"/>
        </w:rPr>
        <w:t>）</w:t>
      </w:r>
    </w:p>
    <w:p w:rsidR="00F307FB" w:rsidRDefault="00F307FB">
      <w:pPr>
        <w:spacing w:line="500" w:lineRule="atLeast"/>
        <w:jc w:val="both"/>
        <w:rPr>
          <w:rFonts w:eastAsia="標楷體"/>
          <w:sz w:val="32"/>
        </w:rPr>
      </w:pPr>
    </w:p>
    <w:p w:rsidR="00F307FB" w:rsidRDefault="0035346A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君〈國民身分證統一編號：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〉</w:t>
      </w:r>
    </w:p>
    <w:p w:rsidR="00F307FB" w:rsidRDefault="0035346A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同意於中華民國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 xml:space="preserve">日起受聘於　　　</w:t>
      </w:r>
    </w:p>
    <w:p w:rsidR="00F307FB" w:rsidRDefault="0035346A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擔任專任工程人員。</w:t>
      </w:r>
    </w:p>
    <w:p w:rsidR="00F307FB" w:rsidRDefault="00F307FB">
      <w:pPr>
        <w:spacing w:before="240" w:line="500" w:lineRule="atLeast"/>
        <w:jc w:val="both"/>
        <w:rPr>
          <w:rFonts w:eastAsia="標楷體"/>
          <w:sz w:val="32"/>
        </w:rPr>
      </w:pPr>
    </w:p>
    <w:p w:rsidR="00F307FB" w:rsidRDefault="0035346A">
      <w:pPr>
        <w:spacing w:before="24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此致</w:t>
      </w:r>
    </w:p>
    <w:p w:rsidR="00F307FB" w:rsidRDefault="0035346A">
      <w:pPr>
        <w:pStyle w:val="a4"/>
        <w:spacing w:line="440" w:lineRule="exact"/>
        <w:ind w:firstLine="899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臺北市政府</w:t>
      </w:r>
    </w:p>
    <w:p w:rsidR="00F307FB" w:rsidRDefault="0035346A">
      <w:pPr>
        <w:pStyle w:val="a4"/>
        <w:spacing w:line="440" w:lineRule="exact"/>
        <w:ind w:firstLine="899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高雄市政府</w:t>
      </w:r>
    </w:p>
    <w:p w:rsidR="00F307FB" w:rsidRDefault="0035346A">
      <w:pPr>
        <w:spacing w:line="420" w:lineRule="atLeast"/>
        <w:ind w:firstLine="899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 xml:space="preserve">　　　　縣（市）政府</w:t>
      </w:r>
    </w:p>
    <w:p w:rsidR="00F307FB" w:rsidRDefault="00F307FB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307FB" w:rsidRDefault="00F307FB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307FB" w:rsidRDefault="00F307FB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307FB" w:rsidRDefault="00F307FB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307FB" w:rsidRDefault="00F307FB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307FB" w:rsidRDefault="00F307FB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F307FB" w:rsidRDefault="0035346A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專任工程人員姓名：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（簽章）</w:t>
      </w:r>
      <w:r>
        <w:rPr>
          <w:rFonts w:eastAsia="標楷體"/>
        </w:rPr>
        <w:t xml:space="preserve"> </w:t>
      </w:r>
    </w:p>
    <w:p w:rsidR="00F307FB" w:rsidRDefault="0035346A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</w:p>
    <w:p w:rsidR="00F307FB" w:rsidRDefault="0035346A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F307FB" w:rsidRDefault="0035346A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F307FB" w:rsidRDefault="0035346A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綜合營造業名稱：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</w:rPr>
        <w:t>（公司或機構章）</w:t>
      </w:r>
    </w:p>
    <w:p w:rsidR="00F307FB" w:rsidRDefault="0035346A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綜合營造業負責人：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（簽章）</w:t>
      </w:r>
      <w:r>
        <w:rPr>
          <w:rFonts w:eastAsia="標楷體"/>
        </w:rPr>
        <w:t xml:space="preserve"> </w:t>
      </w:r>
    </w:p>
    <w:p w:rsidR="00F307FB" w:rsidRDefault="0035346A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綜合營造業聯絡地址：</w:t>
      </w:r>
      <w:r>
        <w:rPr>
          <w:rFonts w:eastAsia="標楷體"/>
          <w:sz w:val="28"/>
        </w:rPr>
        <w:t xml:space="preserve">                        </w:t>
      </w:r>
    </w:p>
    <w:p w:rsidR="00F307FB" w:rsidRDefault="0035346A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綜合營造業聯絡電話：</w:t>
      </w:r>
      <w:r>
        <w:rPr>
          <w:rFonts w:eastAsia="標楷體"/>
          <w:sz w:val="28"/>
        </w:rPr>
        <w:t xml:space="preserve">                        </w:t>
      </w:r>
    </w:p>
    <w:p w:rsidR="00F307FB" w:rsidRDefault="0035346A">
      <w:pPr>
        <w:spacing w:before="12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:rsidR="00F307FB" w:rsidRDefault="0035346A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中　華　民　國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     </w:t>
      </w:r>
      <w:r>
        <w:rPr>
          <w:rFonts w:eastAsia="標楷體"/>
          <w:sz w:val="32"/>
        </w:rPr>
        <w:t>日</w:t>
      </w:r>
    </w:p>
    <w:p w:rsidR="00F307FB" w:rsidRDefault="00F307FB"/>
    <w:sectPr w:rsidR="00F307FB" w:rsidSect="00F307FB">
      <w:pgSz w:w="11907" w:h="16839"/>
      <w:pgMar w:top="567" w:right="567" w:bottom="567" w:left="567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6A" w:rsidRDefault="0035346A" w:rsidP="00F307FB">
      <w:r>
        <w:separator/>
      </w:r>
    </w:p>
  </w:endnote>
  <w:endnote w:type="continuationSeparator" w:id="0">
    <w:p w:rsidR="0035346A" w:rsidRDefault="0035346A" w:rsidP="00F3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6A" w:rsidRDefault="0035346A" w:rsidP="00F307FB">
      <w:r w:rsidRPr="00F307FB">
        <w:rPr>
          <w:color w:val="000000"/>
        </w:rPr>
        <w:separator/>
      </w:r>
    </w:p>
  </w:footnote>
  <w:footnote w:type="continuationSeparator" w:id="0">
    <w:p w:rsidR="0035346A" w:rsidRDefault="0035346A" w:rsidP="00F30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07FB"/>
    <w:rsid w:val="0035346A"/>
    <w:rsid w:val="00647518"/>
    <w:rsid w:val="00F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7FB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F307FB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F307FB"/>
    <w:rPr>
      <w:rFonts w:ascii="細明體" w:eastAsia="細明體" w:hAnsi="細明體"/>
    </w:rPr>
  </w:style>
  <w:style w:type="paragraph" w:customStyle="1" w:styleId="1">
    <w:name w:val="1"/>
    <w:basedOn w:val="a"/>
    <w:rsid w:val="00F307FB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F307FB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F307F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F307FB"/>
  </w:style>
  <w:style w:type="paragraph" w:customStyle="1" w:styleId="a8">
    <w:name w:val="條"/>
    <w:basedOn w:val="a"/>
    <w:rsid w:val="00F307FB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F307F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F307FB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F307FB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F307F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F307FB"/>
    <w:pPr>
      <w:ind w:left="480"/>
    </w:pPr>
  </w:style>
  <w:style w:type="paragraph" w:styleId="ac">
    <w:name w:val="Body Text Indent"/>
    <w:basedOn w:val="a"/>
    <w:rsid w:val="00F307FB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rsid w:val="00F30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2010-01-25T08:39:00Z</cp:lastPrinted>
  <dcterms:created xsi:type="dcterms:W3CDTF">2016-03-08T07:19:00Z</dcterms:created>
  <dcterms:modified xsi:type="dcterms:W3CDTF">2016-03-08T07:19:00Z</dcterms:modified>
</cp:coreProperties>
</file>