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05" w:rsidRDefault="00A90700">
      <w:pPr>
        <w:jc w:val="center"/>
      </w:pPr>
      <w:r>
        <w:rPr>
          <w:rFonts w:ascii="標楷體" w:eastAsia="標楷體" w:hAnsi="標楷體"/>
          <w:sz w:val="52"/>
        </w:rPr>
        <w:t>說</w:t>
      </w:r>
      <w:r>
        <w:rPr>
          <w:rFonts w:ascii="標楷體" w:eastAsia="標楷體" w:hAnsi="標楷體"/>
          <w:sz w:val="52"/>
        </w:rPr>
        <w:t xml:space="preserve">   </w:t>
      </w:r>
      <w:r>
        <w:rPr>
          <w:rFonts w:ascii="標楷體" w:eastAsia="標楷體" w:hAnsi="標楷體"/>
          <w:sz w:val="52"/>
        </w:rPr>
        <w:t>明</w:t>
      </w:r>
      <w:r>
        <w:rPr>
          <w:rFonts w:ascii="標楷體" w:eastAsia="標楷體" w:hAnsi="標楷體"/>
          <w:sz w:val="52"/>
        </w:rPr>
        <w:t xml:space="preserve">   </w:t>
      </w:r>
      <w:r>
        <w:rPr>
          <w:rFonts w:ascii="標楷體" w:eastAsia="標楷體" w:hAnsi="標楷體"/>
          <w:sz w:val="52"/>
        </w:rPr>
        <w:t>書</w:t>
      </w:r>
    </w:p>
    <w:p w:rsidR="00232D05" w:rsidRDefault="00A90700">
      <w:pPr>
        <w:spacing w:before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茲証明：</w:t>
      </w:r>
      <w:r>
        <w:rPr>
          <w:rFonts w:ascii="標楷體" w:eastAsia="標楷體" w:hAnsi="標楷體"/>
          <w:sz w:val="28"/>
        </w:rPr>
        <w:t xml:space="preserve">                                     </w:t>
      </w:r>
      <w:r>
        <w:rPr>
          <w:rFonts w:ascii="標楷體" w:eastAsia="標楷體" w:hAnsi="標楷體"/>
          <w:sz w:val="28"/>
        </w:rPr>
        <w:t>公司</w:t>
      </w:r>
    </w:p>
    <w:p w:rsidR="00232D05" w:rsidRDefault="00A90700">
      <w:pPr>
        <w:spacing w:before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資本額為新台幣：</w:t>
      </w:r>
      <w:r>
        <w:rPr>
          <w:rFonts w:ascii="標楷體" w:eastAsia="標楷體" w:hAnsi="標楷體"/>
          <w:sz w:val="28"/>
        </w:rPr>
        <w:t xml:space="preserve">                          </w:t>
      </w:r>
      <w:r>
        <w:rPr>
          <w:rFonts w:ascii="標楷體" w:eastAsia="標楷體" w:hAnsi="標楷體"/>
          <w:sz w:val="28"/>
        </w:rPr>
        <w:t>元整。</w:t>
      </w:r>
    </w:p>
    <w:p w:rsidR="00232D05" w:rsidRDefault="00A90700">
      <w:pPr>
        <w:spacing w:line="6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資本額結構分析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現金部分為新台幣：</w:t>
      </w:r>
      <w:r>
        <w:rPr>
          <w:rFonts w:ascii="標楷體" w:eastAsia="標楷體" w:hAnsi="標楷體"/>
          <w:sz w:val="28"/>
        </w:rPr>
        <w:t xml:space="preserve">                          </w:t>
      </w:r>
      <w:r>
        <w:rPr>
          <w:rFonts w:ascii="標楷體" w:eastAsia="標楷體" w:hAnsi="標楷體"/>
          <w:sz w:val="28"/>
        </w:rPr>
        <w:t>元整，佔資本額之</w:t>
      </w: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/>
          <w:sz w:val="28"/>
        </w:rPr>
        <w:t>﹪。</w:t>
      </w:r>
    </w:p>
    <w:p w:rsidR="00232D05" w:rsidRDefault="00A90700">
      <w:pPr>
        <w:spacing w:line="600" w:lineRule="exact"/>
        <w:ind w:firstLine="25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不動產部分為新台幣：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                     </w:t>
      </w:r>
      <w:r>
        <w:rPr>
          <w:rFonts w:ascii="標楷體" w:eastAsia="標楷體" w:hAnsi="標楷體"/>
          <w:sz w:val="28"/>
        </w:rPr>
        <w:t>元整，佔資本額之</w:t>
      </w: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/>
          <w:sz w:val="28"/>
        </w:rPr>
        <w:t>﹪。</w:t>
      </w:r>
    </w:p>
    <w:p w:rsidR="00232D05" w:rsidRDefault="00A90700">
      <w:pPr>
        <w:spacing w:line="600" w:lineRule="exact"/>
        <w:ind w:firstLine="25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機械設備部分為新台幣：</w:t>
      </w:r>
      <w:r>
        <w:rPr>
          <w:rFonts w:ascii="標楷體" w:eastAsia="標楷體" w:hAnsi="標楷體"/>
          <w:sz w:val="28"/>
        </w:rPr>
        <w:t xml:space="preserve">                         </w:t>
      </w:r>
      <w:r>
        <w:rPr>
          <w:rFonts w:ascii="標楷體" w:eastAsia="標楷體" w:hAnsi="標楷體"/>
          <w:sz w:val="28"/>
        </w:rPr>
        <w:t>元整，佔資本額之</w:t>
      </w: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/>
          <w:sz w:val="28"/>
        </w:rPr>
        <w:t>﹪。</w:t>
      </w:r>
    </w:p>
    <w:p w:rsidR="00232D05" w:rsidRDefault="00A90700">
      <w:pPr>
        <w:spacing w:line="240" w:lineRule="exact"/>
        <w:ind w:firstLine="2500"/>
        <w:jc w:val="both"/>
      </w:pPr>
      <w:r>
        <w:rPr>
          <w:rFonts w:ascii="新細明體" w:hAnsi="新細明體"/>
          <w:sz w:val="20"/>
        </w:rPr>
        <w:t>※</w:t>
      </w:r>
      <w:r>
        <w:rPr>
          <w:rFonts w:ascii="新細明體" w:hAnsi="新細明體"/>
          <w:sz w:val="20"/>
        </w:rPr>
        <w:t>（金額請以國字大寫填寫：壹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貳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叁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肆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伍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陸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柒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捌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玖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拾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元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整）</w:t>
      </w:r>
    </w:p>
    <w:p w:rsidR="00232D05" w:rsidRDefault="00A90700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現本公司經由全體（董監事）股東同意擬將（</w:t>
      </w: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）部分，變更為以現金登記，檢附一個月內銀行存款餘額證明。</w:t>
      </w:r>
    </w:p>
    <w:p w:rsidR="00232D05" w:rsidRDefault="00A90700">
      <w:pPr>
        <w:spacing w:before="2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此致</w:t>
      </w:r>
    </w:p>
    <w:p w:rsidR="00232D05" w:rsidRDefault="00A90700">
      <w:pPr>
        <w:ind w:firstLine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台中市政府都發處建造管理科</w:t>
      </w:r>
    </w:p>
    <w:tbl>
      <w:tblPr>
        <w:tblW w:w="13708" w:type="dxa"/>
        <w:tblCellMar>
          <w:left w:w="10" w:type="dxa"/>
          <w:right w:w="10" w:type="dxa"/>
        </w:tblCellMar>
        <w:tblLook w:val="0000"/>
      </w:tblPr>
      <w:tblGrid>
        <w:gridCol w:w="4708"/>
        <w:gridCol w:w="3528"/>
        <w:gridCol w:w="5472"/>
      </w:tblGrid>
      <w:tr w:rsidR="00232D05">
        <w:tblPrEx>
          <w:tblCellMar>
            <w:top w:w="0" w:type="dxa"/>
            <w:bottom w:w="0" w:type="dxa"/>
          </w:tblCellMar>
        </w:tblPrEx>
        <w:trPr>
          <w:trHeight w:val="2181"/>
        </w:trPr>
        <w:tc>
          <w:tcPr>
            <w:tcW w:w="4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D05" w:rsidRDefault="00232D0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D05" w:rsidRDefault="00A9070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公司名稱：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</w:p>
          <w:p w:rsidR="00232D05" w:rsidRDefault="00A9070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公司負責人：</w:t>
            </w:r>
          </w:p>
          <w:p w:rsidR="00232D05" w:rsidRDefault="00A907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公司住址：</w:t>
            </w:r>
          </w:p>
          <w:p w:rsidR="00232D05" w:rsidRDefault="00A9070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公司聯絡電話：</w:t>
            </w:r>
          </w:p>
          <w:p w:rsidR="00232D05" w:rsidRDefault="00A9070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全體（董監事）股東簽名：</w:t>
            </w:r>
          </w:p>
          <w:p w:rsidR="00232D05" w:rsidRDefault="00232D0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D05" w:rsidRDefault="00A90700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（簽章）</w:t>
            </w:r>
          </w:p>
          <w:p w:rsidR="00232D05" w:rsidRDefault="00232D05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232D05" w:rsidRDefault="00A90700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（簽章）</w:t>
            </w:r>
          </w:p>
        </w:tc>
      </w:tr>
    </w:tbl>
    <w:p w:rsidR="00232D05" w:rsidRDefault="00A90700">
      <w:pPr>
        <w:spacing w:befor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華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民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國</w:t>
      </w:r>
      <w:r>
        <w:rPr>
          <w:rFonts w:ascii="標楷體" w:eastAsia="標楷體" w:hAnsi="標楷體"/>
          <w:sz w:val="28"/>
        </w:rPr>
        <w:t xml:space="preserve">     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 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日</w:t>
      </w:r>
    </w:p>
    <w:p w:rsidR="00232D05" w:rsidRDefault="00A90700">
      <w:pPr>
        <w:jc w:val="center"/>
      </w:pPr>
      <w:r>
        <w:rPr>
          <w:rFonts w:ascii="標楷體" w:eastAsia="標楷體" w:hAnsi="標楷體"/>
          <w:sz w:val="52"/>
        </w:rPr>
        <w:lastRenderedPageBreak/>
        <w:t>說</w:t>
      </w:r>
      <w:r>
        <w:rPr>
          <w:rFonts w:ascii="標楷體" w:eastAsia="標楷體" w:hAnsi="標楷體"/>
          <w:sz w:val="52"/>
        </w:rPr>
        <w:t xml:space="preserve">   </w:t>
      </w:r>
      <w:r>
        <w:rPr>
          <w:rFonts w:ascii="標楷體" w:eastAsia="標楷體" w:hAnsi="標楷體"/>
          <w:sz w:val="52"/>
        </w:rPr>
        <w:t>明</w:t>
      </w:r>
      <w:r>
        <w:rPr>
          <w:rFonts w:ascii="標楷體" w:eastAsia="標楷體" w:hAnsi="標楷體"/>
          <w:sz w:val="52"/>
        </w:rPr>
        <w:t xml:space="preserve">   </w:t>
      </w:r>
      <w:r>
        <w:rPr>
          <w:rFonts w:ascii="標楷體" w:eastAsia="標楷體" w:hAnsi="標楷體"/>
          <w:sz w:val="52"/>
        </w:rPr>
        <w:t>書</w:t>
      </w:r>
    </w:p>
    <w:p w:rsidR="00232D05" w:rsidRDefault="00A90700">
      <w:pPr>
        <w:spacing w:before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茲証明：</w:t>
      </w:r>
      <w:r>
        <w:rPr>
          <w:rFonts w:ascii="標楷體" w:eastAsia="標楷體" w:hAnsi="標楷體"/>
          <w:sz w:val="28"/>
        </w:rPr>
        <w:t xml:space="preserve">                                     </w:t>
      </w:r>
      <w:r>
        <w:rPr>
          <w:rFonts w:ascii="標楷體" w:eastAsia="標楷體" w:hAnsi="標楷體"/>
          <w:sz w:val="28"/>
        </w:rPr>
        <w:t>公司</w:t>
      </w:r>
    </w:p>
    <w:p w:rsidR="00232D05" w:rsidRDefault="00A90700">
      <w:pPr>
        <w:spacing w:before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資本額為新台幣：</w:t>
      </w:r>
      <w:r>
        <w:rPr>
          <w:rFonts w:ascii="標楷體" w:eastAsia="標楷體" w:hAnsi="標楷體"/>
          <w:sz w:val="28"/>
        </w:rPr>
        <w:t xml:space="preserve">                          </w:t>
      </w:r>
      <w:r>
        <w:rPr>
          <w:rFonts w:ascii="標楷體" w:eastAsia="標楷體" w:hAnsi="標楷體"/>
          <w:sz w:val="28"/>
        </w:rPr>
        <w:t>元整。</w:t>
      </w:r>
    </w:p>
    <w:p w:rsidR="00232D05" w:rsidRDefault="00A90700">
      <w:pPr>
        <w:spacing w:line="6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資本額結構分析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現金部分為新台幣：</w:t>
      </w:r>
      <w:r>
        <w:rPr>
          <w:rFonts w:ascii="標楷體" w:eastAsia="標楷體" w:hAnsi="標楷體"/>
          <w:sz w:val="28"/>
        </w:rPr>
        <w:t xml:space="preserve">                           </w:t>
      </w:r>
      <w:r>
        <w:rPr>
          <w:rFonts w:ascii="標楷體" w:eastAsia="標楷體" w:hAnsi="標楷體"/>
          <w:sz w:val="28"/>
        </w:rPr>
        <w:t>元整，佔資本額之</w:t>
      </w: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/>
          <w:sz w:val="28"/>
        </w:rPr>
        <w:t>﹪。</w:t>
      </w:r>
    </w:p>
    <w:p w:rsidR="00232D05" w:rsidRDefault="00A90700">
      <w:pPr>
        <w:spacing w:line="600" w:lineRule="exact"/>
        <w:ind w:firstLine="25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不動產部分為新台幣：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                       </w:t>
      </w:r>
      <w:r>
        <w:rPr>
          <w:rFonts w:ascii="標楷體" w:eastAsia="標楷體" w:hAnsi="標楷體"/>
          <w:sz w:val="28"/>
        </w:rPr>
        <w:t>元整，佔資本額之</w:t>
      </w: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/>
          <w:sz w:val="28"/>
        </w:rPr>
        <w:t>﹪。</w:t>
      </w:r>
    </w:p>
    <w:p w:rsidR="00232D05" w:rsidRDefault="00A90700">
      <w:pPr>
        <w:spacing w:line="600" w:lineRule="exact"/>
        <w:ind w:firstLine="25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機械設備部分為新台幣：</w:t>
      </w:r>
      <w:r>
        <w:rPr>
          <w:rFonts w:ascii="標楷體" w:eastAsia="標楷體" w:hAnsi="標楷體"/>
          <w:sz w:val="28"/>
        </w:rPr>
        <w:t xml:space="preserve">                          </w:t>
      </w:r>
      <w:r>
        <w:rPr>
          <w:rFonts w:ascii="標楷體" w:eastAsia="標楷體" w:hAnsi="標楷體"/>
          <w:sz w:val="28"/>
        </w:rPr>
        <w:t>元整，佔資本額之</w:t>
      </w: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/>
          <w:sz w:val="28"/>
        </w:rPr>
        <w:t>﹪。</w:t>
      </w:r>
    </w:p>
    <w:p w:rsidR="00232D05" w:rsidRDefault="00A90700">
      <w:pPr>
        <w:spacing w:line="240" w:lineRule="exact"/>
        <w:ind w:firstLine="2500"/>
        <w:jc w:val="both"/>
      </w:pPr>
      <w:r>
        <w:rPr>
          <w:rFonts w:ascii="新細明體" w:hAnsi="新細明體"/>
          <w:sz w:val="20"/>
        </w:rPr>
        <w:t>※</w:t>
      </w:r>
      <w:r>
        <w:rPr>
          <w:rFonts w:ascii="新細明體" w:hAnsi="新細明體"/>
          <w:sz w:val="20"/>
        </w:rPr>
        <w:t>（金額請以國字大寫填寫：壹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貳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叁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肆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伍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陸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柒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捌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玖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拾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元</w:t>
      </w:r>
      <w:r>
        <w:rPr>
          <w:rFonts w:ascii="新細明體" w:hAnsi="新細明體"/>
          <w:sz w:val="20"/>
        </w:rPr>
        <w:t xml:space="preserve"> </w:t>
      </w:r>
      <w:r>
        <w:rPr>
          <w:rFonts w:ascii="新細明體" w:hAnsi="新細明體"/>
          <w:sz w:val="20"/>
        </w:rPr>
        <w:t>整）</w:t>
      </w:r>
    </w:p>
    <w:p w:rsidR="00232D05" w:rsidRDefault="00A90700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現本公司經由全體（董監事）股東同意擬將（</w:t>
      </w:r>
      <w:r>
        <w:rPr>
          <w:rFonts w:ascii="標楷體" w:eastAsia="標楷體" w:hAnsi="標楷體"/>
          <w:sz w:val="28"/>
        </w:rPr>
        <w:t xml:space="preserve">                        </w:t>
      </w:r>
      <w:r>
        <w:rPr>
          <w:rFonts w:ascii="標楷體" w:eastAsia="標楷體" w:hAnsi="標楷體"/>
          <w:sz w:val="28"/>
        </w:rPr>
        <w:t>）部分，變更為以現金登記，檢附會計師查核報告書。</w:t>
      </w:r>
    </w:p>
    <w:p w:rsidR="00232D05" w:rsidRDefault="00A90700">
      <w:pPr>
        <w:spacing w:before="2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此致</w:t>
      </w:r>
    </w:p>
    <w:p w:rsidR="00232D05" w:rsidRDefault="00A90700">
      <w:pPr>
        <w:ind w:firstLine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台中市政府都發處建造管理科</w:t>
      </w:r>
    </w:p>
    <w:tbl>
      <w:tblPr>
        <w:tblW w:w="13708" w:type="dxa"/>
        <w:tblCellMar>
          <w:left w:w="10" w:type="dxa"/>
          <w:right w:w="10" w:type="dxa"/>
        </w:tblCellMar>
        <w:tblLook w:val="0000"/>
      </w:tblPr>
      <w:tblGrid>
        <w:gridCol w:w="4708"/>
        <w:gridCol w:w="3528"/>
        <w:gridCol w:w="5472"/>
      </w:tblGrid>
      <w:tr w:rsidR="00232D05">
        <w:tblPrEx>
          <w:tblCellMar>
            <w:top w:w="0" w:type="dxa"/>
            <w:bottom w:w="0" w:type="dxa"/>
          </w:tblCellMar>
        </w:tblPrEx>
        <w:trPr>
          <w:trHeight w:val="2181"/>
        </w:trPr>
        <w:tc>
          <w:tcPr>
            <w:tcW w:w="4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D05" w:rsidRDefault="00232D0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D05" w:rsidRDefault="00A9070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公司名稱：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</w:p>
          <w:p w:rsidR="00232D05" w:rsidRDefault="00A9070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公司負責人：</w:t>
            </w:r>
          </w:p>
          <w:p w:rsidR="00232D05" w:rsidRDefault="00A907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公司住址：</w:t>
            </w:r>
          </w:p>
          <w:p w:rsidR="00232D05" w:rsidRDefault="00A9070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公司聯絡電話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232D05" w:rsidRDefault="00A9070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全體（董監事）股東簽名：</w:t>
            </w:r>
          </w:p>
          <w:p w:rsidR="00232D05" w:rsidRDefault="00232D0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D05" w:rsidRDefault="00A90700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（簽章）</w:t>
            </w:r>
          </w:p>
          <w:p w:rsidR="00232D05" w:rsidRDefault="00232D05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232D05" w:rsidRDefault="00A90700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（簽章）</w:t>
            </w:r>
          </w:p>
        </w:tc>
      </w:tr>
    </w:tbl>
    <w:p w:rsidR="00232D05" w:rsidRDefault="00A90700">
      <w:pPr>
        <w:spacing w:before="480"/>
      </w:pPr>
      <w:r>
        <w:rPr>
          <w:rFonts w:ascii="標楷體" w:eastAsia="標楷體" w:hAnsi="標楷體"/>
          <w:sz w:val="28"/>
        </w:rPr>
        <w:t>中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華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民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國</w:t>
      </w:r>
      <w:r>
        <w:rPr>
          <w:rFonts w:ascii="標楷體" w:eastAsia="標楷體" w:hAnsi="標楷體"/>
          <w:sz w:val="28"/>
        </w:rPr>
        <w:t xml:space="preserve">     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 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日</w:t>
      </w:r>
    </w:p>
    <w:sectPr w:rsidR="00232D05" w:rsidSect="00232D05">
      <w:pgSz w:w="16838" w:h="11906" w:orient="landscape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00" w:rsidRDefault="00A90700" w:rsidP="00232D05">
      <w:r>
        <w:separator/>
      </w:r>
    </w:p>
  </w:endnote>
  <w:endnote w:type="continuationSeparator" w:id="0">
    <w:p w:rsidR="00A90700" w:rsidRDefault="00A90700" w:rsidP="0023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00" w:rsidRDefault="00A90700" w:rsidP="00232D05">
      <w:r w:rsidRPr="00232D05">
        <w:rPr>
          <w:color w:val="000000"/>
        </w:rPr>
        <w:separator/>
      </w:r>
    </w:p>
  </w:footnote>
  <w:footnote w:type="continuationSeparator" w:id="0">
    <w:p w:rsidR="00A90700" w:rsidRDefault="00A90700" w:rsidP="00232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2D05"/>
    <w:rsid w:val="00232D05"/>
    <w:rsid w:val="00A90700"/>
    <w:rsid w:val="00B6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D0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32D05"/>
  </w:style>
  <w:style w:type="paragraph" w:styleId="a5">
    <w:name w:val="footer"/>
    <w:basedOn w:val="a"/>
    <w:rsid w:val="00232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232D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2000w1</dc:creator>
  <cp:lastModifiedBy>scottlais</cp:lastModifiedBy>
  <cp:revision>2</cp:revision>
  <cp:lastPrinted>2006-10-16T07:51:00Z</cp:lastPrinted>
  <dcterms:created xsi:type="dcterms:W3CDTF">2016-03-08T07:06:00Z</dcterms:created>
  <dcterms:modified xsi:type="dcterms:W3CDTF">2016-03-08T07:06:00Z</dcterms:modified>
</cp:coreProperties>
</file>