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8"/>
        <w:gridCol w:w="8"/>
        <w:gridCol w:w="532"/>
        <w:gridCol w:w="369"/>
        <w:gridCol w:w="359"/>
        <w:gridCol w:w="534"/>
        <w:gridCol w:w="366"/>
        <w:gridCol w:w="542"/>
        <w:gridCol w:w="178"/>
        <w:gridCol w:w="532"/>
        <w:gridCol w:w="189"/>
        <w:gridCol w:w="292"/>
        <w:gridCol w:w="67"/>
        <w:gridCol w:w="182"/>
        <w:gridCol w:w="358"/>
        <w:gridCol w:w="181"/>
        <w:gridCol w:w="720"/>
        <w:gridCol w:w="359"/>
        <w:gridCol w:w="232"/>
        <w:gridCol w:w="121"/>
        <w:gridCol w:w="180"/>
        <w:gridCol w:w="188"/>
        <w:gridCol w:w="180"/>
        <w:gridCol w:w="359"/>
        <w:gridCol w:w="541"/>
        <w:gridCol w:w="361"/>
        <w:gridCol w:w="170"/>
        <w:gridCol w:w="189"/>
        <w:gridCol w:w="896"/>
        <w:gridCol w:w="1978"/>
        <w:gridCol w:w="9170"/>
      </w:tblGrid>
      <w:tr w:rsidR="00D85E78" w:rsidTr="00D85E7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27" w:type="dxa"/>
            <w:gridSpan w:val="17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400" w:lineRule="exact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  <w:t>臺中市政府都市發展局</w:t>
            </w:r>
          </w:p>
          <w:p w:rsidR="00D85E78" w:rsidRDefault="00E23CD0">
            <w:pPr>
              <w:spacing w:line="400" w:lineRule="exact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  <w:t>法定空地分割證明申請書</w:t>
            </w:r>
          </w:p>
          <w:p w:rsidR="00D85E78" w:rsidRDefault="00E23CD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71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收文字號</w:t>
            </w:r>
          </w:p>
        </w:tc>
        <w:tc>
          <w:tcPr>
            <w:tcW w:w="3064" w:type="dxa"/>
            <w:gridSpan w:val="9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 w:val="restart"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擬分割圖繪製欄（比例尺應與地籍圖相同，建築物著紅色，法定空地著綠色，現有空地著草綠色，分割線應加以標示．本欄不敷使用時應以同規格另紙繪製．）</w:t>
            </w:r>
          </w:p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227" w:type="dxa"/>
            <w:gridSpan w:val="17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發證字號</w:t>
            </w:r>
          </w:p>
        </w:tc>
        <w:tc>
          <w:tcPr>
            <w:tcW w:w="3064" w:type="dxa"/>
            <w:gridSpan w:val="9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18" w:type="dxa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審查簽章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r>
              <w:rPr>
                <w:rFonts w:ascii="標楷體" w:eastAsia="標楷體" w:hAnsi="標楷體"/>
                <w:w w:val="90"/>
              </w:rPr>
              <w:t>承辦人</w:t>
            </w:r>
          </w:p>
        </w:tc>
        <w:tc>
          <w:tcPr>
            <w:tcW w:w="1801" w:type="dxa"/>
            <w:gridSpan w:val="4"/>
            <w:vMerge w:val="restart"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5220" w:type="dxa"/>
            <w:gridSpan w:val="1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審查項目</w:t>
            </w:r>
          </w:p>
        </w:tc>
        <w:tc>
          <w:tcPr>
            <w:tcW w:w="125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8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  <w:gridSpan w:val="3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4"/>
            <w:vMerge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5220" w:type="dxa"/>
            <w:gridSpan w:val="1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法定空地與建築物所占地面連接寬度足夠</w:t>
            </w:r>
          </w:p>
        </w:tc>
        <w:tc>
          <w:tcPr>
            <w:tcW w:w="125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r>
              <w:rPr>
                <w:rFonts w:ascii="標楷體" w:eastAsia="標楷體" w:hAnsi="標楷體"/>
                <w:b/>
                <w:sz w:val="22"/>
                <w:szCs w:val="22"/>
              </w:rPr>
              <w:t>※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18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核稿</w:t>
            </w:r>
          </w:p>
        </w:tc>
        <w:tc>
          <w:tcPr>
            <w:tcW w:w="1801" w:type="dxa"/>
            <w:gridSpan w:val="4"/>
            <w:vMerge w:val="restart"/>
            <w:tcBorders>
              <w:top w:val="single" w:sz="4" w:space="0" w:color="FF0000"/>
              <w:left w:val="single" w:sz="6" w:space="0" w:color="FF0000"/>
              <w:bottom w:val="sing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5220" w:type="dxa"/>
            <w:gridSpan w:val="1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建蔽率合於規定（或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日前已領建照）</w:t>
            </w:r>
          </w:p>
        </w:tc>
        <w:tc>
          <w:tcPr>
            <w:tcW w:w="125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r>
              <w:rPr>
                <w:rFonts w:ascii="標楷體" w:eastAsia="標楷體" w:hAnsi="標楷體"/>
                <w:b/>
                <w:sz w:val="22"/>
                <w:szCs w:val="22"/>
              </w:rPr>
              <w:t>※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18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  <w:gridSpan w:val="3"/>
            <w:vMerge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4"/>
            <w:vMerge/>
            <w:tcBorders>
              <w:top w:val="single" w:sz="4" w:space="0" w:color="FF0000"/>
              <w:left w:val="single" w:sz="6" w:space="0" w:color="FF0000"/>
              <w:bottom w:val="sing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5220" w:type="dxa"/>
            <w:gridSpan w:val="1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基地均連接建築線並得以單獨申請建築</w:t>
            </w:r>
          </w:p>
        </w:tc>
        <w:tc>
          <w:tcPr>
            <w:tcW w:w="125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r>
              <w:rPr>
                <w:rFonts w:ascii="標楷體" w:eastAsia="標楷體" w:hAnsi="標楷體"/>
                <w:b/>
                <w:sz w:val="22"/>
                <w:szCs w:val="22"/>
              </w:rPr>
              <w:t>※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18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批示</w:t>
            </w:r>
          </w:p>
        </w:tc>
        <w:tc>
          <w:tcPr>
            <w:tcW w:w="1801" w:type="dxa"/>
            <w:gridSpan w:val="4"/>
            <w:vMerge w:val="restart"/>
            <w:tcBorders>
              <w:top w:val="sing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5220" w:type="dxa"/>
            <w:gridSpan w:val="1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建築物均據獨立出入口</w:t>
            </w:r>
          </w:p>
        </w:tc>
        <w:tc>
          <w:tcPr>
            <w:tcW w:w="125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r>
              <w:rPr>
                <w:rFonts w:ascii="標楷體" w:eastAsia="標楷體" w:hAnsi="標楷體"/>
                <w:b/>
                <w:sz w:val="22"/>
                <w:szCs w:val="22"/>
              </w:rPr>
              <w:t>※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18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  <w:gridSpan w:val="3"/>
            <w:vMerge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4"/>
            <w:vMerge/>
            <w:tcBorders>
              <w:top w:val="sing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5220" w:type="dxa"/>
            <w:gridSpan w:val="1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畸零地已協議調整地形或合併使用</w:t>
            </w:r>
          </w:p>
        </w:tc>
        <w:tc>
          <w:tcPr>
            <w:tcW w:w="125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r>
              <w:rPr>
                <w:rFonts w:ascii="標楷體" w:eastAsia="標楷體" w:hAnsi="標楷體"/>
                <w:b/>
                <w:sz w:val="22"/>
                <w:szCs w:val="22"/>
              </w:rPr>
              <w:t>※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03" w:type="dxa"/>
            <w:gridSpan w:val="29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下列基地申請發給法定空地准予分割證明。　　　　　　　　　此致　臺中市政府都市發展局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8" w:type="dxa"/>
            <w:gridSpan w:val="3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檢附文件</w:t>
            </w:r>
          </w:p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及書圖</w:t>
            </w:r>
          </w:p>
        </w:tc>
        <w:tc>
          <w:tcPr>
            <w:tcW w:w="2880" w:type="dxa"/>
            <w:gridSpan w:val="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使用執照謄本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881" w:type="dxa"/>
            <w:gridSpan w:val="11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擬分割圖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884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分割示意圖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358" w:type="dxa"/>
            <w:gridSpan w:val="3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成立協議證明文件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881" w:type="dxa"/>
            <w:gridSpan w:val="11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建照執照（影本）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884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26" w:type="dxa"/>
            <w:gridSpan w:val="2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41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880" w:type="dxa"/>
            <w:gridSpan w:val="9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gridSpan w:val="4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E78" w:rsidRDefault="00E23C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印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826" w:type="dxa"/>
            <w:gridSpan w:val="2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341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880" w:type="dxa"/>
            <w:gridSpan w:val="9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　　）</w:t>
            </w:r>
          </w:p>
        </w:tc>
        <w:tc>
          <w:tcPr>
            <w:tcW w:w="1616" w:type="dxa"/>
            <w:gridSpan w:val="4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26" w:type="dxa"/>
            <w:gridSpan w:val="2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6301" w:type="dxa"/>
            <w:gridSpan w:val="20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gridSpan w:val="4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26" w:type="dxa"/>
            <w:gridSpan w:val="2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建築地點</w:t>
            </w: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2341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spacing w:line="280" w:lineRule="exact"/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段</w:t>
            </w:r>
          </w:p>
        </w:tc>
        <w:tc>
          <w:tcPr>
            <w:tcW w:w="1618" w:type="dxa"/>
            <w:gridSpan w:val="4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gridSpan w:val="4"/>
            <w:tcBorders>
              <w:bottom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小段</w:t>
            </w:r>
          </w:p>
        </w:tc>
        <w:tc>
          <w:tcPr>
            <w:tcW w:w="1800" w:type="dxa"/>
            <w:gridSpan w:val="6"/>
            <w:tcBorders>
              <w:bottom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26" w:type="dxa"/>
            <w:gridSpan w:val="2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7917" w:type="dxa"/>
            <w:gridSpan w:val="2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86" w:type="dxa"/>
            <w:gridSpan w:val="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使用分區或</w:t>
            </w:r>
          </w:p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指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定用途</w:t>
            </w:r>
          </w:p>
        </w:tc>
        <w:tc>
          <w:tcPr>
            <w:tcW w:w="4141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原使用執照字號</w:t>
            </w:r>
          </w:p>
        </w:tc>
        <w:tc>
          <w:tcPr>
            <w:tcW w:w="2516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826" w:type="dxa"/>
            <w:gridSpan w:val="2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基地面積</w:t>
            </w: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騎樓地</w:t>
            </w:r>
          </w:p>
        </w:tc>
        <w:tc>
          <w:tcPr>
            <w:tcW w:w="4141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現有空地</w:t>
            </w:r>
          </w:p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</w:t>
            </w:r>
          </w:p>
        </w:tc>
        <w:tc>
          <w:tcPr>
            <w:tcW w:w="2516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26" w:type="dxa"/>
            <w:gridSpan w:val="2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建築面積</w:t>
            </w:r>
          </w:p>
        </w:tc>
        <w:tc>
          <w:tcPr>
            <w:tcW w:w="4141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法定空地</w:t>
            </w:r>
          </w:p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</w:t>
            </w:r>
          </w:p>
        </w:tc>
        <w:tc>
          <w:tcPr>
            <w:tcW w:w="2516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826" w:type="dxa"/>
            <w:gridSpan w:val="2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141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建蔽率</w:t>
            </w:r>
          </w:p>
        </w:tc>
        <w:tc>
          <w:tcPr>
            <w:tcW w:w="2516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826" w:type="dxa"/>
            <w:gridSpan w:val="2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備註事項</w:t>
            </w:r>
          </w:p>
        </w:tc>
        <w:tc>
          <w:tcPr>
            <w:tcW w:w="9177" w:type="dxa"/>
            <w:gridSpan w:val="2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003" w:type="dxa"/>
            <w:gridSpan w:val="29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E23CD0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法定空地分割證明申請核發程序及格式：</w:t>
            </w:r>
          </w:p>
          <w:p w:rsidR="00D85E78" w:rsidRDefault="00E23CD0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一、本核發程序及格式依「建築基地法定空地分割辦法」（以下稱本辦法）第七條第二項訂定之。</w:t>
            </w:r>
          </w:p>
          <w:p w:rsidR="00D85E78" w:rsidRDefault="00E23CD0">
            <w:pPr>
              <w:spacing w:line="260" w:lineRule="exact"/>
              <w:ind w:left="44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、申請人申請法定空地分割證明應備具下列書圖文件：（一）申請書。（二）使用執照謄本。（三）擬分割圖，其比例尺應與地籍圖相同。（四）壹樓平面及配置分割示意圖，應標示建築物最大投影範圍，其比例不得小於</w:t>
            </w:r>
            <w:r>
              <w:rPr>
                <w:rFonts w:ascii="標楷體" w:eastAsia="標楷體" w:hAnsi="標楷體"/>
                <w:sz w:val="22"/>
                <w:szCs w:val="22"/>
              </w:rPr>
              <w:t>1/200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D85E78" w:rsidRDefault="00E23CD0">
            <w:pPr>
              <w:spacing w:line="260" w:lineRule="exact"/>
              <w:ind w:left="44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三、依本辦法第四條申請分割者，得免付分割示意圖，但超出空地為畸零地者，應檢附成立協議調整地形或合併建築使用之證明文件。</w:t>
            </w:r>
          </w:p>
          <w:p w:rsidR="00D85E78" w:rsidRDefault="00E23CD0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四、已領有建照執照之基地申請分割者，得併同申領使用執照時為之。</w:t>
            </w:r>
          </w:p>
          <w:p w:rsidR="00D85E78" w:rsidRDefault="00E23CD0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五、直轄市、縣（市）主管建築機關受理申請案件對於審查合於規定者，發給法定空地分割證明。</w:t>
            </w:r>
          </w:p>
          <w:p w:rsidR="00D85E78" w:rsidRDefault="00E23CD0">
            <w:pPr>
              <w:spacing w:line="260" w:lineRule="exact"/>
              <w:ind w:left="991" w:hanging="991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（附註）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．申請人應已土地所有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權人名義為之，其在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人以上時應造列名冊。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．申請書中「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※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」各欄申請人請勿填寫。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．填寫字跡應力求清晰整齊，最好打字。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0003" w:type="dxa"/>
            <w:gridSpan w:val="29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ind w:right="867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  <w:lastRenderedPageBreak/>
              <w:t>臺中市政府都市發展局法定空地分割證明</w:t>
            </w:r>
          </w:p>
          <w:p w:rsidR="00D85E78" w:rsidRDefault="00E23CD0">
            <w:pPr>
              <w:ind w:right="867"/>
              <w:jc w:val="right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字第</w:t>
            </w:r>
            <w:r>
              <w:rPr>
                <w:rFonts w:ascii="標楷體" w:eastAsia="標楷體" w:hAnsi="標楷體"/>
                <w:b/>
              </w:rPr>
              <w:t xml:space="preserve">           </w:t>
            </w:r>
            <w:r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1978" w:type="dxa"/>
            <w:vMerge w:val="restart"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擬分割圖繪製欄（比例尺應與地籍圖相同，建築物著紅色，法定空地著綠色，現有空地著草綠色，分割線應加以標示．本欄不敷使用時應以同規格另紙繪製．）</w:t>
            </w:r>
          </w:p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3341"/>
        </w:trPr>
        <w:tc>
          <w:tcPr>
            <w:tcW w:w="10003" w:type="dxa"/>
            <w:gridSpan w:val="29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E23CD0">
            <w:pPr>
              <w:spacing w:line="520" w:lineRule="exact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下列建築基地准予分割，其分割圖、法定空地位置及分割線、分割示意圖如附</w:t>
            </w:r>
            <w:r>
              <w:rPr>
                <w:b/>
              </w:rPr>
              <w:t>。</w:t>
            </w:r>
          </w:p>
          <w:p w:rsidR="00D85E78" w:rsidRDefault="00E23CD0">
            <w:pPr>
              <w:spacing w:line="520" w:lineRule="exact"/>
              <w:ind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此致</w:t>
            </w:r>
          </w:p>
          <w:p w:rsidR="00D85E78" w:rsidRDefault="00E23CD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申請人</w:t>
            </w:r>
          </w:p>
          <w:p w:rsidR="00D85E78" w:rsidRDefault="00E23CD0">
            <w:r>
              <w:rPr>
                <w:rFonts w:ascii="標楷體" w:eastAsia="標楷體" w:hAnsi="標楷體"/>
                <w:b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26" w:type="dxa"/>
            <w:gridSpan w:val="2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700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3776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826" w:type="dxa"/>
            <w:gridSpan w:val="2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700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776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　　）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826" w:type="dxa"/>
            <w:gridSpan w:val="2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7917" w:type="dxa"/>
            <w:gridSpan w:val="2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26" w:type="dxa"/>
            <w:gridSpan w:val="2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建築地點</w:t>
            </w: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90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區</w:t>
            </w:r>
          </w:p>
        </w:tc>
        <w:tc>
          <w:tcPr>
            <w:tcW w:w="1080" w:type="dxa"/>
            <w:gridSpan w:val="4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spacing w:line="280" w:lineRule="exact"/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段</w:t>
            </w:r>
          </w:p>
        </w:tc>
        <w:tc>
          <w:tcPr>
            <w:tcW w:w="1260" w:type="dxa"/>
            <w:gridSpan w:val="3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gridSpan w:val="4"/>
            <w:tcBorders>
              <w:bottom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小段</w:t>
            </w:r>
          </w:p>
        </w:tc>
        <w:tc>
          <w:tcPr>
            <w:tcW w:w="1800" w:type="dxa"/>
            <w:gridSpan w:val="6"/>
            <w:tcBorders>
              <w:bottom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26" w:type="dxa"/>
            <w:gridSpan w:val="2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7917" w:type="dxa"/>
            <w:gridSpan w:val="2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86" w:type="dxa"/>
            <w:gridSpan w:val="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使用分區或</w:t>
            </w:r>
          </w:p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指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定用途</w:t>
            </w:r>
          </w:p>
        </w:tc>
        <w:tc>
          <w:tcPr>
            <w:tcW w:w="4141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gridSpan w:val="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原使用執照字號</w:t>
            </w:r>
          </w:p>
        </w:tc>
        <w:tc>
          <w:tcPr>
            <w:tcW w:w="2157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826" w:type="dxa"/>
            <w:gridSpan w:val="2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基地面積</w:t>
            </w: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騎樓地</w:t>
            </w:r>
          </w:p>
        </w:tc>
        <w:tc>
          <w:tcPr>
            <w:tcW w:w="4141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現有空地</w:t>
            </w:r>
          </w:p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</w:t>
            </w:r>
          </w:p>
        </w:tc>
        <w:tc>
          <w:tcPr>
            <w:tcW w:w="2884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26" w:type="dxa"/>
            <w:gridSpan w:val="2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建築面積</w:t>
            </w:r>
          </w:p>
        </w:tc>
        <w:tc>
          <w:tcPr>
            <w:tcW w:w="4141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法定空地</w:t>
            </w:r>
          </w:p>
          <w:p w:rsidR="00D85E78" w:rsidRDefault="00E23CD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</w:t>
            </w:r>
          </w:p>
        </w:tc>
        <w:tc>
          <w:tcPr>
            <w:tcW w:w="2884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26" w:type="dxa"/>
            <w:gridSpan w:val="2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141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建蔽率</w:t>
            </w:r>
          </w:p>
        </w:tc>
        <w:tc>
          <w:tcPr>
            <w:tcW w:w="2884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D85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826" w:type="dxa"/>
            <w:gridSpan w:val="2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78" w:rsidRDefault="00E23CD0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備註事項</w:t>
            </w:r>
          </w:p>
        </w:tc>
        <w:tc>
          <w:tcPr>
            <w:tcW w:w="9177" w:type="dxa"/>
            <w:gridSpan w:val="2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003" w:type="dxa"/>
            <w:gridSpan w:val="29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>
            <w:pPr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620" w:type="dxa"/>
            <w:gridSpan w:val="6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分割後各基地編號</w:t>
            </w:r>
          </w:p>
        </w:tc>
        <w:tc>
          <w:tcPr>
            <w:tcW w:w="2099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基地面積</w:t>
            </w:r>
          </w:p>
        </w:tc>
        <w:tc>
          <w:tcPr>
            <w:tcW w:w="2099" w:type="dxa"/>
            <w:gridSpan w:val="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建築面積</w:t>
            </w:r>
          </w:p>
        </w:tc>
        <w:tc>
          <w:tcPr>
            <w:tcW w:w="2100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法定空地面積</w:t>
            </w:r>
          </w:p>
        </w:tc>
        <w:tc>
          <w:tcPr>
            <w:tcW w:w="108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E23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建蔽率</w:t>
            </w:r>
          </w:p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620" w:type="dxa"/>
            <w:gridSpan w:val="6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2099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2099" w:type="dxa"/>
            <w:gridSpan w:val="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2100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108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0" w:type="dxa"/>
            <w:gridSpan w:val="6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2099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2099" w:type="dxa"/>
            <w:gridSpan w:val="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2100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108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  <w:tr w:rsidR="00D85E78" w:rsidTr="00D85E7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0" w:type="dxa"/>
            <w:gridSpan w:val="6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2099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2099" w:type="dxa"/>
            <w:gridSpan w:val="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2100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108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1978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  <w:tc>
          <w:tcPr>
            <w:tcW w:w="9170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78" w:rsidRDefault="00D85E78"/>
        </w:tc>
      </w:tr>
    </w:tbl>
    <w:p w:rsidR="00D85E78" w:rsidRDefault="00D85E78"/>
    <w:sectPr w:rsidR="00D85E78" w:rsidSect="00D85E78">
      <w:footerReference w:type="default" r:id="rId6"/>
      <w:pgSz w:w="23814" w:h="16840" w:orient="landscape"/>
      <w:pgMar w:top="1113" w:right="1440" w:bottom="851" w:left="1440" w:header="907" w:footer="992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D0" w:rsidRDefault="00E23CD0" w:rsidP="00D85E78">
      <w:r>
        <w:separator/>
      </w:r>
    </w:p>
  </w:endnote>
  <w:endnote w:type="continuationSeparator" w:id="0">
    <w:p w:rsidR="00E23CD0" w:rsidRDefault="00E23CD0" w:rsidP="00D8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78" w:rsidRDefault="00D85E78">
    <w:pPr>
      <w:pStyle w:val="a4"/>
      <w:jc w:val="center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 w:rsidR="00710C24">
      <w:rPr>
        <w:rFonts w:ascii="標楷體" w:eastAsia="標楷體" w:hAnsi="標楷體"/>
        <w:noProof/>
        <w:lang w:val="zh-TW"/>
      </w:rPr>
      <w:t>1</w:t>
    </w:r>
    <w:r>
      <w:rPr>
        <w:rFonts w:ascii="標楷體" w:eastAsia="標楷體" w:hAnsi="標楷體"/>
        <w:lang w:val="zh-TW"/>
      </w:rPr>
      <w:fldChar w:fldCharType="end"/>
    </w:r>
    <w:r>
      <w:rPr>
        <w:rFonts w:ascii="標楷體" w:eastAsia="標楷體" w:hAnsi="標楷體"/>
      </w:rPr>
      <w:t>/2-103.03.10版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D0" w:rsidRDefault="00E23CD0" w:rsidP="00D85E78">
      <w:r w:rsidRPr="00D85E78">
        <w:rPr>
          <w:color w:val="000000"/>
        </w:rPr>
        <w:separator/>
      </w:r>
    </w:p>
  </w:footnote>
  <w:footnote w:type="continuationSeparator" w:id="0">
    <w:p w:rsidR="00E23CD0" w:rsidRDefault="00E23CD0" w:rsidP="00D85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5E78"/>
    <w:rsid w:val="00710C24"/>
    <w:rsid w:val="00D85E78"/>
    <w:rsid w:val="00E2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E7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8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85E78"/>
  </w:style>
  <w:style w:type="character" w:customStyle="1" w:styleId="a6">
    <w:name w:val="頁尾 字元"/>
    <w:rsid w:val="00D85E78"/>
    <w:rPr>
      <w:kern w:val="3"/>
    </w:rPr>
  </w:style>
  <w:style w:type="paragraph" w:styleId="a7">
    <w:name w:val="Balloon Text"/>
    <w:basedOn w:val="a"/>
    <w:rsid w:val="00D85E78"/>
    <w:rPr>
      <w:rFonts w:ascii="Cambria" w:hAnsi="Cambria"/>
      <w:sz w:val="18"/>
      <w:szCs w:val="18"/>
    </w:rPr>
  </w:style>
  <w:style w:type="character" w:customStyle="1" w:styleId="a8">
    <w:name w:val="註解方塊文字 字元"/>
    <w:rsid w:val="00D85E78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法定空地分割證明</dc:title>
  <dc:subject>法定空地分割證明</dc:subject>
  <dc:creator>工務局</dc:creator>
  <cp:keywords>法定空地分割證明</cp:keywords>
  <cp:lastModifiedBy>scottlais</cp:lastModifiedBy>
  <cp:revision>2</cp:revision>
  <dcterms:created xsi:type="dcterms:W3CDTF">2016-03-09T01:33:00Z</dcterms:created>
  <dcterms:modified xsi:type="dcterms:W3CDTF">2016-03-09T01:33:00Z</dcterms:modified>
</cp:coreProperties>
</file>