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BD" w:rsidRPr="001D5371" w:rsidRDefault="004D379D" w:rsidP="004D379D">
      <w:pPr>
        <w:tabs>
          <w:tab w:val="left" w:pos="10348"/>
        </w:tabs>
        <w:spacing w:line="480" w:lineRule="exact"/>
        <w:ind w:rightChars="206" w:right="494"/>
        <w:jc w:val="center"/>
        <w:rPr>
          <w:rFonts w:ascii="標楷體" w:eastAsia="標楷體" w:hAnsi="標楷體"/>
          <w:b/>
          <w:spacing w:val="-18"/>
          <w:sz w:val="39"/>
          <w:szCs w:val="39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="00271CF5" w:rsidRPr="0066059F">
        <w:rPr>
          <w:rFonts w:ascii="標楷體" w:eastAsia="標楷體" w:hAnsi="標楷體"/>
          <w:b/>
          <w:sz w:val="30"/>
          <w:szCs w:val="30"/>
        </w:rPr>
        <w:t>「</w:t>
      </w:r>
      <w:proofErr w:type="gramStart"/>
      <w:r w:rsidR="00271CF5" w:rsidRPr="00475EA5">
        <w:rPr>
          <w:rFonts w:ascii="標楷體" w:eastAsia="標楷體" w:hAnsi="標楷體"/>
          <w:b/>
          <w:sz w:val="39"/>
          <w:szCs w:val="39"/>
        </w:rPr>
        <w:t>臺</w:t>
      </w:r>
      <w:proofErr w:type="gramEnd"/>
      <w:r w:rsidR="00271CF5" w:rsidRPr="00475EA5">
        <w:rPr>
          <w:rFonts w:ascii="標楷體" w:eastAsia="標楷體" w:hAnsi="標楷體"/>
          <w:b/>
          <w:sz w:val="39"/>
          <w:szCs w:val="39"/>
        </w:rPr>
        <w:t>中市實施都市</w:t>
      </w:r>
      <w:r w:rsidR="00475EA5" w:rsidRPr="00475EA5">
        <w:rPr>
          <w:rFonts w:ascii="標楷體" w:eastAsia="標楷體" w:hAnsi="標楷體" w:hint="eastAsia"/>
          <w:b/>
          <w:sz w:val="39"/>
          <w:szCs w:val="39"/>
        </w:rPr>
        <w:t>更新</w:t>
      </w:r>
      <w:r w:rsidR="00475EA5" w:rsidRPr="00475EA5">
        <w:rPr>
          <w:rFonts w:ascii="標楷體" w:eastAsia="標楷體" w:hAnsi="標楷體"/>
          <w:b/>
          <w:sz w:val="39"/>
          <w:szCs w:val="39"/>
        </w:rPr>
        <w:t>容積</w:t>
      </w:r>
      <w:r w:rsidR="00475EA5" w:rsidRPr="00475EA5">
        <w:rPr>
          <w:rFonts w:ascii="標楷體" w:eastAsia="標楷體" w:hAnsi="標楷體" w:hint="eastAsia"/>
          <w:b/>
          <w:sz w:val="39"/>
          <w:szCs w:val="39"/>
        </w:rPr>
        <w:t>獎勵</w:t>
      </w:r>
      <w:r w:rsidR="00271CF5" w:rsidRPr="00475EA5">
        <w:rPr>
          <w:rFonts w:ascii="標楷體" w:eastAsia="標楷體" w:hAnsi="標楷體"/>
          <w:b/>
          <w:sz w:val="39"/>
          <w:szCs w:val="39"/>
        </w:rPr>
        <w:t>審查許可</w:t>
      </w:r>
      <w:r w:rsidR="00271CF5" w:rsidRPr="0066059F">
        <w:rPr>
          <w:rFonts w:ascii="標楷體" w:eastAsia="標楷體" w:hAnsi="標楷體"/>
          <w:b/>
          <w:sz w:val="30"/>
          <w:szCs w:val="30"/>
        </w:rPr>
        <w:t>」</w:t>
      </w:r>
      <w:r w:rsidR="00475EA5" w:rsidRPr="00475EA5">
        <w:rPr>
          <w:rFonts w:ascii="標楷體" w:eastAsia="標楷體" w:hAnsi="標楷體" w:hint="eastAsia"/>
          <w:b/>
          <w:spacing w:val="-18"/>
          <w:sz w:val="39"/>
          <w:szCs w:val="39"/>
        </w:rPr>
        <w:t>容積獎勵</w:t>
      </w:r>
      <w:r w:rsidR="0066059F">
        <w:rPr>
          <w:rFonts w:ascii="標楷體" w:eastAsia="標楷體" w:hAnsi="標楷體" w:hint="eastAsia"/>
          <w:b/>
          <w:spacing w:val="-18"/>
          <w:sz w:val="39"/>
          <w:szCs w:val="39"/>
        </w:rPr>
        <w:t>值</w:t>
      </w:r>
      <w:r w:rsidR="00271CF5" w:rsidRPr="00475EA5">
        <w:rPr>
          <w:rFonts w:ascii="標楷體" w:eastAsia="標楷體" w:hAnsi="標楷體" w:hint="eastAsia"/>
          <w:b/>
          <w:spacing w:val="-18"/>
          <w:sz w:val="39"/>
          <w:szCs w:val="39"/>
        </w:rPr>
        <w:t>審查流程</w:t>
      </w:r>
    </w:p>
    <w:p w:rsidR="00271CF5" w:rsidRPr="00271CF5" w:rsidRDefault="00271CF5" w:rsidP="004D379D">
      <w:pPr>
        <w:pStyle w:val="a3"/>
        <w:numPr>
          <w:ilvl w:val="0"/>
          <w:numId w:val="2"/>
        </w:numPr>
        <w:spacing w:line="480" w:lineRule="exact"/>
        <w:ind w:left="646" w:rightChars="206" w:right="494" w:hanging="646"/>
        <w:rPr>
          <w:rFonts w:ascii="標楷體" w:eastAsia="標楷體" w:hAnsi="標楷體"/>
        </w:rPr>
      </w:pPr>
      <w:r w:rsidRPr="00271CF5">
        <w:rPr>
          <w:rFonts w:ascii="標楷體" w:eastAsia="標楷體" w:hAnsi="標楷體" w:hint="eastAsia"/>
        </w:rPr>
        <w:t>申請人簡報（</w:t>
      </w:r>
      <w:r w:rsidR="0031668C">
        <w:rPr>
          <w:rFonts w:ascii="標楷體" w:eastAsia="標楷體" w:hAnsi="標楷體" w:hint="eastAsia"/>
        </w:rPr>
        <w:t>20</w:t>
      </w:r>
      <w:r w:rsidRPr="00271CF5">
        <w:rPr>
          <w:rFonts w:ascii="標楷體" w:eastAsia="標楷體" w:hAnsi="標楷體" w:hint="eastAsia"/>
        </w:rPr>
        <w:t>分鐘）：</w:t>
      </w:r>
    </w:p>
    <w:p w:rsidR="00271CF5" w:rsidRPr="00F77ED1" w:rsidRDefault="00961923" w:rsidP="004D379D">
      <w:pPr>
        <w:pStyle w:val="a3"/>
        <w:spacing w:line="480" w:lineRule="exact"/>
        <w:ind w:left="646" w:rightChars="206" w:right="494" w:firstLineChars="222" w:firstLine="710"/>
        <w:rPr>
          <w:rFonts w:ascii="標楷體" w:eastAsia="標楷體" w:hAnsi="標楷體" w:cs="華康中黑體(P)"/>
        </w:rPr>
      </w:pPr>
      <w:r w:rsidRPr="00F77ED1">
        <w:rPr>
          <w:rFonts w:ascii="標楷體" w:eastAsia="標楷體" w:hAnsi="標楷體" w:cs="華康中黑體(P)" w:hint="eastAsia"/>
          <w:lang w:eastAsia="zh-TW"/>
        </w:rPr>
        <w:t>請實施者</w:t>
      </w:r>
      <w:proofErr w:type="spellStart"/>
      <w:r w:rsidR="00271CF5" w:rsidRPr="00F77ED1">
        <w:rPr>
          <w:rFonts w:ascii="標楷體" w:eastAsia="標楷體" w:hAnsi="標楷體" w:cs="華康中黑體(P)" w:hint="eastAsia"/>
        </w:rPr>
        <w:t>針對</w:t>
      </w:r>
      <w:proofErr w:type="spellEnd"/>
      <w:r w:rsidR="00271CF5" w:rsidRPr="00F77ED1">
        <w:rPr>
          <w:rFonts w:ascii="標楷體" w:eastAsia="標楷體" w:hAnsi="標楷體" w:cs="華康中黑體(P)" w:hint="eastAsia"/>
        </w:rPr>
        <w:t>「</w:t>
      </w:r>
      <w:r w:rsidR="00B76F2D">
        <w:rPr>
          <w:rFonts w:ascii="標楷體" w:eastAsia="標楷體" w:hAnsi="標楷體" w:cs="華康中黑體(P)" w:hint="eastAsia"/>
          <w:lang w:eastAsia="zh-TW"/>
        </w:rPr>
        <w:t>_________________</w:t>
      </w:r>
      <w:proofErr w:type="spellStart"/>
      <w:r w:rsidR="00B76F2D">
        <w:rPr>
          <w:rFonts w:ascii="標楷體" w:eastAsia="標楷體" w:hAnsi="標楷體" w:cs="華康中黑體(P)" w:hint="eastAsia"/>
          <w:lang w:eastAsia="zh-TW"/>
        </w:rPr>
        <w:t>都市更新事業</w:t>
      </w:r>
      <w:r w:rsidR="00271CF5" w:rsidRPr="00F77ED1">
        <w:rPr>
          <w:rFonts w:ascii="標楷體" w:eastAsia="標楷體" w:hAnsi="標楷體" w:cs="華康中黑體(P)" w:hint="eastAsia"/>
        </w:rPr>
        <w:t>計畫</w:t>
      </w:r>
      <w:r w:rsidR="00271CF5" w:rsidRPr="00F77ED1">
        <w:rPr>
          <w:rFonts w:ascii="標楷體" w:eastAsia="標楷體" w:hAnsi="標楷體" w:cs="華康中黑體(P)"/>
        </w:rPr>
        <w:t>書</w:t>
      </w:r>
      <w:r w:rsidR="00271CF5" w:rsidRPr="00F77ED1">
        <w:rPr>
          <w:rFonts w:ascii="標楷體" w:eastAsia="標楷體" w:hAnsi="標楷體" w:cs="華康中黑體(P)" w:hint="eastAsia"/>
        </w:rPr>
        <w:t>」提出</w:t>
      </w:r>
      <w:r w:rsidR="00E50BC8" w:rsidRPr="00F77ED1">
        <w:rPr>
          <w:rFonts w:ascii="標楷體" w:eastAsia="標楷體" w:hAnsi="標楷體" w:cs="華康中黑體(P)" w:hint="eastAsia"/>
          <w:lang w:eastAsia="zh-TW"/>
        </w:rPr>
        <w:t>有關都市更新</w:t>
      </w:r>
      <w:r w:rsidR="00BC77BB" w:rsidRPr="00F77ED1">
        <w:rPr>
          <w:rFonts w:ascii="標楷體" w:eastAsia="標楷體" w:hAnsi="標楷體" w:cs="華康中黑體(P)" w:hint="eastAsia"/>
          <w:lang w:eastAsia="zh-TW"/>
        </w:rPr>
        <w:t>各項容積獎勵</w:t>
      </w:r>
      <w:r w:rsidR="00E50BC8" w:rsidRPr="00F77ED1">
        <w:rPr>
          <w:rFonts w:ascii="標楷體" w:eastAsia="標楷體" w:hAnsi="標楷體" w:cs="華康中黑體(P)" w:hint="eastAsia"/>
          <w:lang w:eastAsia="zh-TW"/>
        </w:rPr>
        <w:t>及依其他</w:t>
      </w:r>
      <w:r w:rsidR="004F571B" w:rsidRPr="00F77ED1">
        <w:rPr>
          <w:rFonts w:ascii="標楷體" w:eastAsia="標楷體" w:hAnsi="標楷體" w:cs="華康中黑體(P)" w:hint="eastAsia"/>
          <w:lang w:eastAsia="zh-TW"/>
        </w:rPr>
        <w:t>相關</w:t>
      </w:r>
      <w:r w:rsidR="00E50BC8" w:rsidRPr="00F77ED1">
        <w:rPr>
          <w:rFonts w:ascii="標楷體" w:eastAsia="標楷體" w:hAnsi="標楷體" w:cs="華康中黑體(P)" w:hint="eastAsia"/>
          <w:lang w:eastAsia="zh-TW"/>
        </w:rPr>
        <w:t>法令申請建築容積獎勵</w:t>
      </w:r>
      <w:r w:rsidR="004F571B" w:rsidRPr="00F77ED1">
        <w:rPr>
          <w:rFonts w:ascii="標楷體" w:eastAsia="標楷體" w:hAnsi="標楷體" w:cs="華康中黑體(P)" w:hint="eastAsia"/>
          <w:lang w:eastAsia="zh-TW"/>
        </w:rPr>
        <w:t>額度與進度</w:t>
      </w:r>
      <w:r w:rsidR="00271CF5" w:rsidRPr="00F77ED1">
        <w:rPr>
          <w:rFonts w:ascii="標楷體" w:eastAsia="標楷體" w:hAnsi="標楷體" w:cs="華康中黑體(P)" w:hint="eastAsia"/>
        </w:rPr>
        <w:t>說明</w:t>
      </w:r>
      <w:r w:rsidR="004F571B" w:rsidRPr="00F77ED1">
        <w:rPr>
          <w:rFonts w:ascii="標楷體" w:eastAsia="標楷體" w:hAnsi="標楷體" w:cs="華康中黑體(P)" w:hint="eastAsia"/>
          <w:lang w:eastAsia="zh-TW"/>
        </w:rPr>
        <w:t>，</w:t>
      </w:r>
      <w:r w:rsidR="00DD45D4" w:rsidRPr="00F77ED1">
        <w:rPr>
          <w:rFonts w:ascii="標楷體" w:eastAsia="標楷體" w:hAnsi="標楷體" w:cs="華康中黑體(P)" w:hint="eastAsia"/>
          <w:lang w:eastAsia="zh-TW"/>
        </w:rPr>
        <w:t>並</w:t>
      </w:r>
      <w:proofErr w:type="gramStart"/>
      <w:r w:rsidR="00DD45D4" w:rsidRPr="00F77ED1">
        <w:rPr>
          <w:rFonts w:ascii="標楷體" w:eastAsia="標楷體" w:hAnsi="標楷體" w:cs="華康中黑體(P)" w:hint="eastAsia"/>
          <w:lang w:eastAsia="zh-TW"/>
        </w:rPr>
        <w:t>依容獎</w:t>
      </w:r>
      <w:proofErr w:type="gramEnd"/>
      <w:r w:rsidR="00DD45D4" w:rsidRPr="00F77ED1">
        <w:rPr>
          <w:rFonts w:ascii="標楷體" w:eastAsia="標楷體" w:hAnsi="標楷體" w:cs="華康中黑體(P)" w:hint="eastAsia"/>
          <w:lang w:eastAsia="zh-TW"/>
        </w:rPr>
        <w:t>第</w:t>
      </w:r>
      <w:proofErr w:type="spellEnd"/>
      <w:r w:rsidR="00DD45D4" w:rsidRPr="00F77ED1">
        <w:rPr>
          <w:rFonts w:ascii="標楷體" w:eastAsia="標楷體" w:hAnsi="標楷體" w:cs="華康中黑體(P)" w:hint="eastAsia"/>
          <w:lang w:eastAsia="zh-TW"/>
        </w:rPr>
        <w:t>3條規定說明獎勵重複部分是否已扣除</w:t>
      </w:r>
      <w:r w:rsidR="00271CF5" w:rsidRPr="00F77ED1">
        <w:rPr>
          <w:rFonts w:ascii="標楷體" w:eastAsia="標楷體" w:hAnsi="標楷體" w:cs="華康中黑體(P)" w:hint="eastAsia"/>
        </w:rPr>
        <w:t>。</w:t>
      </w:r>
    </w:p>
    <w:p w:rsidR="00271CF5" w:rsidRPr="00271CF5" w:rsidRDefault="00271CF5" w:rsidP="004D379D">
      <w:pPr>
        <w:pStyle w:val="a3"/>
        <w:numPr>
          <w:ilvl w:val="0"/>
          <w:numId w:val="2"/>
        </w:numPr>
        <w:spacing w:line="480" w:lineRule="exact"/>
        <w:ind w:left="646" w:rightChars="206" w:right="494" w:hanging="646"/>
        <w:rPr>
          <w:rFonts w:ascii="標楷體" w:eastAsia="標楷體" w:hAnsi="標楷體"/>
        </w:rPr>
      </w:pPr>
      <w:r w:rsidRPr="00271CF5">
        <w:rPr>
          <w:rFonts w:ascii="標楷體" w:eastAsia="標楷體" w:hAnsi="標楷體" w:hint="eastAsia"/>
        </w:rPr>
        <w:t xml:space="preserve">答詢（20分鐘）： </w:t>
      </w:r>
    </w:p>
    <w:p w:rsidR="00271CF5" w:rsidRPr="00D42A97" w:rsidRDefault="00271CF5" w:rsidP="004D379D">
      <w:pPr>
        <w:pStyle w:val="a3"/>
        <w:spacing w:line="480" w:lineRule="exact"/>
        <w:ind w:leftChars="269" w:left="1417" w:rightChars="206" w:right="494" w:hangingChars="241" w:hanging="771"/>
        <w:rPr>
          <w:rFonts w:ascii="標楷體" w:eastAsia="標楷體" w:hAnsi="標楷體" w:cs="華康中黑體(P)"/>
        </w:rPr>
      </w:pPr>
      <w:r w:rsidRPr="00D42A97">
        <w:rPr>
          <w:rFonts w:ascii="標楷體" w:eastAsia="標楷體" w:hAnsi="標楷體" w:cs="華康中黑體(P)" w:hint="eastAsia"/>
        </w:rPr>
        <w:t xml:space="preserve">　</w:t>
      </w:r>
      <w:r w:rsidR="00100329">
        <w:rPr>
          <w:rFonts w:ascii="標楷體" w:eastAsia="標楷體" w:hAnsi="標楷體" w:cs="華康中黑體(P)" w:hint="eastAsia"/>
          <w:lang w:eastAsia="zh-TW"/>
        </w:rPr>
        <w:t xml:space="preserve">  </w:t>
      </w:r>
      <w:proofErr w:type="spellStart"/>
      <w:r w:rsidRPr="00D42A97">
        <w:rPr>
          <w:rFonts w:ascii="標楷體" w:eastAsia="標楷體" w:hAnsi="標楷體" w:cs="華康中黑體(P)" w:hint="eastAsia"/>
        </w:rPr>
        <w:t>委員提問（統問統答</w:t>
      </w:r>
      <w:proofErr w:type="spellEnd"/>
      <w:r w:rsidRPr="00D42A97">
        <w:rPr>
          <w:rFonts w:ascii="標楷體" w:eastAsia="標楷體" w:hAnsi="標楷體" w:cs="華康中黑體(P)" w:hint="eastAsia"/>
        </w:rPr>
        <w:t>），</w:t>
      </w:r>
      <w:proofErr w:type="spellStart"/>
      <w:r w:rsidRPr="00D42A97">
        <w:rPr>
          <w:rFonts w:ascii="標楷體" w:eastAsia="標楷體" w:hAnsi="標楷體" w:cs="華康中黑體(P)" w:hint="eastAsia"/>
        </w:rPr>
        <w:t>由建築師及</w:t>
      </w:r>
      <w:r w:rsidR="00BC77BB">
        <w:rPr>
          <w:rFonts w:ascii="標楷體" w:eastAsia="標楷體" w:hAnsi="標楷體" w:cs="華康中黑體(P)" w:hint="eastAsia"/>
          <w:lang w:eastAsia="zh-TW"/>
        </w:rPr>
        <w:t>實施者</w:t>
      </w:r>
      <w:r w:rsidRPr="00D42A97">
        <w:rPr>
          <w:rFonts w:ascii="標楷體" w:eastAsia="標楷體" w:hAnsi="標楷體" w:cs="華康中黑體(P)" w:hint="eastAsia"/>
        </w:rPr>
        <w:t>回應</w:t>
      </w:r>
      <w:proofErr w:type="spellEnd"/>
      <w:r w:rsidRPr="00D42A97">
        <w:rPr>
          <w:rFonts w:ascii="標楷體" w:eastAsia="標楷體" w:hAnsi="標楷體" w:cs="華康中黑體(P)" w:hint="eastAsia"/>
        </w:rPr>
        <w:t>。</w:t>
      </w:r>
    </w:p>
    <w:p w:rsidR="00271CF5" w:rsidRPr="00271CF5" w:rsidRDefault="00271CF5" w:rsidP="004D379D">
      <w:pPr>
        <w:pStyle w:val="a3"/>
        <w:numPr>
          <w:ilvl w:val="0"/>
          <w:numId w:val="2"/>
        </w:numPr>
        <w:spacing w:line="480" w:lineRule="exact"/>
        <w:ind w:left="646" w:rightChars="206" w:right="494" w:hanging="646"/>
        <w:rPr>
          <w:rFonts w:ascii="標楷體" w:eastAsia="標楷體" w:hAnsi="標楷體"/>
        </w:rPr>
      </w:pPr>
      <w:proofErr w:type="spellStart"/>
      <w:r w:rsidRPr="00271CF5">
        <w:rPr>
          <w:rFonts w:ascii="標楷體" w:eastAsia="標楷體" w:hAnsi="標楷體" w:hint="eastAsia"/>
        </w:rPr>
        <w:t>退場（建築師及</w:t>
      </w:r>
      <w:r w:rsidR="00BC77BB">
        <w:rPr>
          <w:rFonts w:ascii="標楷體" w:eastAsia="標楷體" w:hAnsi="標楷體" w:hint="eastAsia"/>
          <w:lang w:eastAsia="zh-TW"/>
        </w:rPr>
        <w:t>實施者</w:t>
      </w:r>
      <w:r w:rsidRPr="00271CF5">
        <w:rPr>
          <w:rFonts w:ascii="標楷體" w:eastAsia="標楷體" w:hAnsi="標楷體" w:hint="eastAsia"/>
        </w:rPr>
        <w:t>退場</w:t>
      </w:r>
      <w:r w:rsidR="00613F2C">
        <w:rPr>
          <w:rFonts w:ascii="標楷體" w:eastAsia="標楷體" w:hAnsi="標楷體" w:hint="eastAsia"/>
        </w:rPr>
        <w:t>離席</w:t>
      </w:r>
      <w:proofErr w:type="spellEnd"/>
      <w:r w:rsidRPr="00271CF5">
        <w:rPr>
          <w:rFonts w:ascii="標楷體" w:eastAsia="標楷體" w:hAnsi="標楷體" w:hint="eastAsia"/>
        </w:rPr>
        <w:t>）</w:t>
      </w:r>
    </w:p>
    <w:p w:rsidR="00271CF5" w:rsidRPr="00271CF5" w:rsidRDefault="00271CF5" w:rsidP="004D379D">
      <w:pPr>
        <w:pStyle w:val="a3"/>
        <w:numPr>
          <w:ilvl w:val="0"/>
          <w:numId w:val="2"/>
        </w:numPr>
        <w:spacing w:line="480" w:lineRule="exact"/>
        <w:ind w:left="646" w:rightChars="206" w:right="494" w:hanging="646"/>
        <w:rPr>
          <w:rFonts w:ascii="標楷體" w:eastAsia="標楷體" w:hAnsi="標楷體"/>
        </w:rPr>
      </w:pPr>
      <w:proofErr w:type="spellStart"/>
      <w:r w:rsidRPr="00271CF5">
        <w:rPr>
          <w:rFonts w:ascii="標楷體" w:eastAsia="標楷體" w:hAnsi="標楷體" w:hint="eastAsia"/>
        </w:rPr>
        <w:t>討論與評分</w:t>
      </w:r>
      <w:proofErr w:type="spellEnd"/>
      <w:r w:rsidRPr="00271CF5">
        <w:rPr>
          <w:rFonts w:ascii="標楷體" w:eastAsia="標楷體" w:hAnsi="標楷體" w:hint="eastAsia"/>
        </w:rPr>
        <w:t>：</w:t>
      </w:r>
    </w:p>
    <w:p w:rsidR="00271CF5" w:rsidRPr="00D42A97" w:rsidRDefault="00271CF5" w:rsidP="004D379D">
      <w:pPr>
        <w:pStyle w:val="a3"/>
        <w:spacing w:line="480" w:lineRule="exact"/>
        <w:ind w:left="646" w:rightChars="206" w:right="494" w:firstLineChars="222" w:firstLine="710"/>
        <w:rPr>
          <w:rFonts w:ascii="標楷體" w:eastAsia="標楷體" w:hAnsi="標楷體" w:cs="華康中黑體(P)"/>
        </w:rPr>
      </w:pPr>
      <w:proofErr w:type="spellStart"/>
      <w:r w:rsidRPr="00D42A97">
        <w:rPr>
          <w:rFonts w:ascii="標楷體" w:eastAsia="標楷體" w:hAnsi="標楷體" w:cs="華康中黑體(P)" w:hint="eastAsia"/>
        </w:rPr>
        <w:t>委員會依</w:t>
      </w:r>
      <w:proofErr w:type="spellEnd"/>
      <w:r w:rsidRPr="00D42A97">
        <w:rPr>
          <w:rFonts w:ascii="標楷體" w:eastAsia="標楷體" w:hAnsi="標楷體" w:cs="華康中黑體(P)" w:hint="eastAsia"/>
        </w:rPr>
        <w:t>「</w:t>
      </w:r>
      <w:r w:rsidR="00F77ED1">
        <w:rPr>
          <w:rFonts w:ascii="標楷體" w:eastAsia="標楷體" w:hAnsi="標楷體" w:cs="華康中黑體(P)" w:hint="eastAsia"/>
          <w:lang w:eastAsia="zh-TW"/>
        </w:rPr>
        <w:t>_______________</w:t>
      </w:r>
      <w:r w:rsidR="00B76F2D">
        <w:rPr>
          <w:rFonts w:ascii="標楷體" w:eastAsia="標楷體" w:hAnsi="標楷體" w:cs="華康中黑體(P)" w:hint="eastAsia"/>
          <w:lang w:eastAsia="zh-TW"/>
        </w:rPr>
        <w:t>__</w:t>
      </w:r>
      <w:proofErr w:type="spellStart"/>
      <w:r w:rsidR="00B76F2D">
        <w:rPr>
          <w:rFonts w:ascii="標楷體" w:eastAsia="標楷體" w:hAnsi="標楷體" w:cs="華康中黑體(P)" w:hint="eastAsia"/>
          <w:lang w:eastAsia="zh-TW"/>
        </w:rPr>
        <w:t>都市更新事業</w:t>
      </w:r>
      <w:r w:rsidRPr="00D42A97">
        <w:rPr>
          <w:rFonts w:ascii="標楷體" w:eastAsia="標楷體" w:hAnsi="標楷體" w:cs="華康中黑體(P)" w:hint="eastAsia"/>
        </w:rPr>
        <w:t>計畫</w:t>
      </w:r>
      <w:r w:rsidRPr="00D42A97">
        <w:rPr>
          <w:rFonts w:ascii="標楷體" w:eastAsia="標楷體" w:hAnsi="標楷體" w:cs="華康中黑體(P)"/>
        </w:rPr>
        <w:t>書</w:t>
      </w:r>
      <w:r w:rsidRPr="00D42A97">
        <w:rPr>
          <w:rFonts w:ascii="標楷體" w:eastAsia="標楷體" w:hAnsi="標楷體" w:cs="華康中黑體(P)" w:hint="eastAsia"/>
        </w:rPr>
        <w:t>」內容進行實質審查及評分</w:t>
      </w:r>
      <w:proofErr w:type="spellEnd"/>
      <w:r w:rsidRPr="00D42A97">
        <w:rPr>
          <w:rFonts w:ascii="標楷體" w:eastAsia="標楷體" w:hAnsi="標楷體" w:cs="華康中黑體(P)" w:hint="eastAsia"/>
        </w:rPr>
        <w:t>。</w:t>
      </w:r>
    </w:p>
    <w:p w:rsidR="00271CF5" w:rsidRDefault="00FC6B9F" w:rsidP="004D379D">
      <w:pPr>
        <w:pStyle w:val="a3"/>
        <w:numPr>
          <w:ilvl w:val="0"/>
          <w:numId w:val="3"/>
        </w:numPr>
        <w:spacing w:line="480" w:lineRule="exact"/>
        <w:ind w:rightChars="206" w:right="494"/>
        <w:rPr>
          <w:rFonts w:ascii="標楷體" w:eastAsia="標楷體" w:hAnsi="標楷體"/>
        </w:rPr>
      </w:pPr>
      <w:proofErr w:type="spellStart"/>
      <w:r w:rsidRPr="004D379D">
        <w:rPr>
          <w:rFonts w:ascii="標楷體" w:eastAsia="標楷體" w:hAnsi="標楷體" w:hint="eastAsia"/>
          <w:spacing w:val="6"/>
          <w:fitText w:val="9120" w:id="685389056"/>
        </w:rPr>
        <w:t>抽簽及評分：</w:t>
      </w:r>
      <w:r w:rsidR="00271CF5" w:rsidRPr="004D379D">
        <w:rPr>
          <w:rFonts w:ascii="標楷體" w:eastAsia="標楷體" w:hAnsi="標楷體" w:hint="eastAsia"/>
          <w:spacing w:val="6"/>
          <w:fitText w:val="9120" w:id="685389056"/>
        </w:rPr>
        <w:t>個人評分:請各委員依簡報及報告書內容</w:t>
      </w:r>
      <w:r w:rsidR="00271CF5" w:rsidRPr="004D379D">
        <w:rPr>
          <w:rFonts w:ascii="標楷體" w:eastAsia="標楷體" w:hAnsi="標楷體" w:hint="eastAsia"/>
          <w:b/>
          <w:spacing w:val="6"/>
          <w:fitText w:val="9120" w:id="685389056"/>
        </w:rPr>
        <w:t>不記名</w:t>
      </w:r>
      <w:r w:rsidR="00271CF5" w:rsidRPr="004D379D">
        <w:rPr>
          <w:rFonts w:ascii="標楷體" w:eastAsia="標楷體" w:hAnsi="標楷體" w:hint="eastAsia"/>
          <w:b/>
          <w:fitText w:val="9120" w:id="685389056"/>
        </w:rPr>
        <w:t>評</w:t>
      </w:r>
      <w:r w:rsidR="00271CF5" w:rsidRPr="00271CF5">
        <w:rPr>
          <w:rFonts w:ascii="標楷體" w:eastAsia="標楷體" w:hAnsi="標楷體" w:hint="eastAsia"/>
          <w:b/>
        </w:rPr>
        <w:t>分，</w:t>
      </w:r>
      <w:r w:rsidR="00271CF5" w:rsidRPr="00271CF5">
        <w:rPr>
          <w:rFonts w:ascii="標楷體" w:eastAsia="標楷體" w:hAnsi="標楷體" w:hint="eastAsia"/>
        </w:rPr>
        <w:t>請填寫抽簽號碼</w:t>
      </w:r>
      <w:proofErr w:type="spellEnd"/>
      <w:r w:rsidR="00271CF5" w:rsidRPr="00271CF5">
        <w:rPr>
          <w:rFonts w:ascii="標楷體" w:eastAsia="標楷體" w:hAnsi="標楷體" w:hint="eastAsia"/>
        </w:rPr>
        <w:t xml:space="preserve"> 。</w:t>
      </w:r>
    </w:p>
    <w:p w:rsidR="00FC6B9F" w:rsidRDefault="00FC6B9F" w:rsidP="004D379D">
      <w:pPr>
        <w:pStyle w:val="a3"/>
        <w:numPr>
          <w:ilvl w:val="0"/>
          <w:numId w:val="3"/>
        </w:numPr>
        <w:spacing w:line="480" w:lineRule="exact"/>
        <w:ind w:rightChars="206" w:right="494"/>
        <w:rPr>
          <w:rFonts w:ascii="標楷體" w:eastAsia="標楷體" w:hAnsi="標楷體"/>
        </w:rPr>
      </w:pPr>
      <w:proofErr w:type="spellStart"/>
      <w:r w:rsidRPr="00271CF5">
        <w:rPr>
          <w:rFonts w:ascii="標楷體" w:eastAsia="標楷體" w:hAnsi="標楷體" w:hint="eastAsia"/>
        </w:rPr>
        <w:t>統計平均分數</w:t>
      </w:r>
      <w:proofErr w:type="spellEnd"/>
      <w:r>
        <w:rPr>
          <w:rFonts w:ascii="標楷體" w:eastAsia="標楷體" w:hAnsi="標楷體" w:hint="eastAsia"/>
        </w:rPr>
        <w:t>：</w:t>
      </w:r>
    </w:p>
    <w:p w:rsidR="00FC6B9F" w:rsidRDefault="00B72222" w:rsidP="004D379D">
      <w:pPr>
        <w:pStyle w:val="a3"/>
        <w:spacing w:line="480" w:lineRule="exact"/>
        <w:ind w:left="1111" w:rightChars="206" w:right="49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各委員分數由業務單位填入總表</w:t>
      </w:r>
      <w:r w:rsidR="006E369F">
        <w:rPr>
          <w:rFonts w:ascii="標楷體" w:eastAsia="標楷體" w:hAnsi="標楷體" w:hint="eastAsia"/>
          <w:b/>
        </w:rPr>
        <w:t>，</w:t>
      </w:r>
      <w:proofErr w:type="spellStart"/>
      <w:r w:rsidR="00FC6B9F">
        <w:rPr>
          <w:rFonts w:ascii="標楷體" w:eastAsia="標楷體" w:hAnsi="標楷體" w:hint="eastAsia"/>
        </w:rPr>
        <w:t>統計</w:t>
      </w:r>
      <w:r w:rsidR="00613F2C">
        <w:rPr>
          <w:rFonts w:ascii="標楷體" w:eastAsia="標楷體" w:hAnsi="標楷體" w:hint="eastAsia"/>
        </w:rPr>
        <w:t>總</w:t>
      </w:r>
      <w:r w:rsidR="00FC6B9F" w:rsidRPr="00271CF5">
        <w:rPr>
          <w:rFonts w:ascii="標楷體" w:eastAsia="標楷體" w:hAnsi="標楷體" w:hint="eastAsia"/>
        </w:rPr>
        <w:t>平均分數</w:t>
      </w:r>
      <w:proofErr w:type="spellEnd"/>
      <w:r w:rsidRPr="00271CF5">
        <w:rPr>
          <w:rFonts w:ascii="標楷體" w:eastAsia="標楷體" w:hAnsi="標楷體" w:hint="eastAsia"/>
        </w:rPr>
        <w:t>。</w:t>
      </w:r>
    </w:p>
    <w:p w:rsidR="00FC6B9F" w:rsidRPr="00271CF5" w:rsidRDefault="00613F2C" w:rsidP="004D379D">
      <w:pPr>
        <w:pStyle w:val="a3"/>
        <w:numPr>
          <w:ilvl w:val="0"/>
          <w:numId w:val="3"/>
        </w:numPr>
        <w:spacing w:line="480" w:lineRule="exact"/>
        <w:ind w:rightChars="206" w:right="494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總平均宣布及</w:t>
      </w:r>
      <w:r w:rsidR="00F05086">
        <w:rPr>
          <w:rFonts w:ascii="標楷體" w:eastAsia="標楷體" w:hAnsi="標楷體" w:hint="eastAsia"/>
        </w:rPr>
        <w:t>討論</w:t>
      </w:r>
      <w:proofErr w:type="spellEnd"/>
    </w:p>
    <w:p w:rsidR="00BC77BB" w:rsidRPr="00BC77BB" w:rsidRDefault="00271CF5" w:rsidP="004D379D">
      <w:pPr>
        <w:pStyle w:val="a3"/>
        <w:numPr>
          <w:ilvl w:val="0"/>
          <w:numId w:val="4"/>
        </w:numPr>
        <w:spacing w:line="480" w:lineRule="exact"/>
        <w:ind w:rightChars="206" w:right="494"/>
        <w:jc w:val="distribute"/>
        <w:rPr>
          <w:rFonts w:ascii="標楷體" w:eastAsia="標楷體" w:hAnsi="標楷體"/>
        </w:rPr>
      </w:pPr>
      <w:proofErr w:type="spellStart"/>
      <w:r w:rsidRPr="00271CF5">
        <w:rPr>
          <w:rFonts w:ascii="標楷體" w:eastAsia="標楷體" w:hAnsi="標楷體" w:hint="eastAsia"/>
        </w:rPr>
        <w:t>由主席確認</w:t>
      </w:r>
      <w:r w:rsidR="00FC6B9F">
        <w:rPr>
          <w:rFonts w:ascii="標楷體" w:eastAsia="標楷體" w:hAnsi="標楷體" w:hint="eastAsia"/>
        </w:rPr>
        <w:t>向大會</w:t>
      </w:r>
      <w:r w:rsidR="009D71F6">
        <w:rPr>
          <w:rFonts w:ascii="標楷體" w:eastAsia="標楷體" w:hAnsi="標楷體" w:hint="eastAsia"/>
        </w:rPr>
        <w:t>宣讀總平均</w:t>
      </w:r>
      <w:r w:rsidR="0019691D">
        <w:rPr>
          <w:rFonts w:ascii="標楷體" w:eastAsia="標楷體" w:hAnsi="標楷體" w:hint="eastAsia"/>
        </w:rPr>
        <w:t>「</w:t>
      </w:r>
      <w:r w:rsidR="00BC77BB">
        <w:rPr>
          <w:rFonts w:ascii="標楷體" w:eastAsia="標楷體" w:hAnsi="標楷體" w:hint="eastAsia"/>
          <w:spacing w:val="-18"/>
          <w:lang w:eastAsia="zh-TW"/>
        </w:rPr>
        <w:t>各項容積獎勵值及合計容積</w:t>
      </w:r>
      <w:proofErr w:type="spellEnd"/>
    </w:p>
    <w:p w:rsidR="00271CF5" w:rsidRDefault="00BC77BB" w:rsidP="004D379D">
      <w:pPr>
        <w:pStyle w:val="a3"/>
        <w:spacing w:line="480" w:lineRule="exact"/>
        <w:ind w:left="1854" w:rightChars="206" w:right="49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8"/>
          <w:lang w:eastAsia="zh-TW"/>
        </w:rPr>
        <w:t>總獎勵值</w:t>
      </w:r>
      <w:r w:rsidR="0019691D">
        <w:rPr>
          <w:rFonts w:ascii="標楷體" w:eastAsia="標楷體" w:hAnsi="標楷體" w:hint="eastAsia"/>
        </w:rPr>
        <w:t>」</w:t>
      </w:r>
      <w:r w:rsidR="00D42A97">
        <w:rPr>
          <w:rFonts w:ascii="標楷體" w:eastAsia="標楷體" w:hAnsi="標楷體" w:hint="eastAsia"/>
        </w:rPr>
        <w:t>。</w:t>
      </w:r>
    </w:p>
    <w:p w:rsidR="00BC77BB" w:rsidRDefault="00F05086" w:rsidP="004D379D">
      <w:pPr>
        <w:pStyle w:val="a3"/>
        <w:numPr>
          <w:ilvl w:val="0"/>
          <w:numId w:val="4"/>
        </w:numPr>
        <w:spacing w:line="480" w:lineRule="exact"/>
        <w:ind w:rightChars="206" w:right="494"/>
        <w:jc w:val="distribute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提出異議：若委員對所評總平均分結果有異議，將以第一</w:t>
      </w:r>
      <w:proofErr w:type="spellEnd"/>
    </w:p>
    <w:p w:rsidR="00BC77BB" w:rsidRDefault="00F05086" w:rsidP="004D379D">
      <w:pPr>
        <w:pStyle w:val="a3"/>
        <w:spacing w:line="480" w:lineRule="exact"/>
        <w:ind w:left="1854" w:rightChars="206" w:right="494"/>
        <w:jc w:val="distribute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次總平均分為依據再進行第二輪評分並做總平均</w:t>
      </w:r>
      <w:r w:rsidR="0019691D">
        <w:rPr>
          <w:rFonts w:ascii="標楷體" w:eastAsia="標楷體" w:hAnsi="標楷體" w:hint="eastAsia"/>
        </w:rPr>
        <w:t>「</w:t>
      </w:r>
      <w:r w:rsidR="00D43F90" w:rsidRPr="00BC77BB">
        <w:rPr>
          <w:rFonts w:ascii="標楷體" w:eastAsia="標楷體" w:hAnsi="標楷體" w:hint="eastAsia"/>
        </w:rPr>
        <w:t>容積獎</w:t>
      </w:r>
      <w:proofErr w:type="spellEnd"/>
    </w:p>
    <w:p w:rsidR="00F05086" w:rsidRDefault="00D43F90" w:rsidP="004D379D">
      <w:pPr>
        <w:pStyle w:val="a3"/>
        <w:spacing w:line="480" w:lineRule="exact"/>
        <w:ind w:left="1854" w:rightChars="206" w:right="494"/>
        <w:rPr>
          <w:rFonts w:ascii="標楷體" w:eastAsia="標楷體" w:hAnsi="標楷體"/>
        </w:rPr>
      </w:pPr>
      <w:proofErr w:type="spellStart"/>
      <w:r w:rsidRPr="00BC77BB">
        <w:rPr>
          <w:rFonts w:ascii="標楷體" w:eastAsia="標楷體" w:hAnsi="標楷體" w:hint="eastAsia"/>
        </w:rPr>
        <w:t>勵值</w:t>
      </w:r>
      <w:proofErr w:type="spellEnd"/>
      <w:r w:rsidR="0019691D">
        <w:rPr>
          <w:rFonts w:ascii="標楷體" w:eastAsia="標楷體" w:hAnsi="標楷體" w:hint="eastAsia"/>
        </w:rPr>
        <w:t>」</w:t>
      </w:r>
      <w:r w:rsidR="00D42A97">
        <w:rPr>
          <w:rFonts w:ascii="標楷體" w:eastAsia="標楷體" w:hAnsi="標楷體" w:hint="eastAsia"/>
        </w:rPr>
        <w:t>。</w:t>
      </w:r>
    </w:p>
    <w:p w:rsidR="00271CF5" w:rsidRPr="00271CF5" w:rsidRDefault="00271CF5" w:rsidP="004D379D">
      <w:pPr>
        <w:pStyle w:val="a3"/>
        <w:numPr>
          <w:ilvl w:val="0"/>
          <w:numId w:val="2"/>
        </w:numPr>
        <w:spacing w:line="480" w:lineRule="exact"/>
        <w:ind w:left="646" w:rightChars="206" w:right="494" w:hanging="646"/>
        <w:rPr>
          <w:rFonts w:ascii="標楷體" w:eastAsia="標楷體" w:hAnsi="標楷體"/>
        </w:rPr>
      </w:pPr>
      <w:proofErr w:type="spellStart"/>
      <w:r w:rsidRPr="00271CF5">
        <w:rPr>
          <w:rFonts w:ascii="標楷體" w:eastAsia="標楷體" w:hAnsi="標楷體" w:hint="eastAsia"/>
        </w:rPr>
        <w:t>宣布「</w:t>
      </w:r>
      <w:r w:rsidR="00D43F90">
        <w:rPr>
          <w:rFonts w:ascii="標楷體" w:eastAsia="標楷體" w:hAnsi="標楷體" w:hint="eastAsia"/>
        </w:rPr>
        <w:t>容積獎勵</w:t>
      </w:r>
      <w:r w:rsidRPr="00D42A97">
        <w:rPr>
          <w:rFonts w:ascii="標楷體" w:eastAsia="標楷體" w:hAnsi="標楷體"/>
        </w:rPr>
        <w:t>值</w:t>
      </w:r>
      <w:r w:rsidRPr="00271CF5">
        <w:rPr>
          <w:rFonts w:ascii="標楷體" w:eastAsia="標楷體" w:hAnsi="標楷體" w:hint="eastAsia"/>
        </w:rPr>
        <w:t>」</w:t>
      </w:r>
      <w:r w:rsidR="00F05086">
        <w:rPr>
          <w:rFonts w:ascii="標楷體" w:eastAsia="標楷體" w:hAnsi="標楷體" w:hint="eastAsia"/>
        </w:rPr>
        <w:t>及加減分</w:t>
      </w:r>
      <w:proofErr w:type="spellEnd"/>
      <w:r w:rsidRPr="00271CF5">
        <w:rPr>
          <w:rFonts w:ascii="標楷體" w:eastAsia="標楷體" w:hAnsi="標楷體" w:hint="eastAsia"/>
        </w:rPr>
        <w:t>：</w:t>
      </w:r>
    </w:p>
    <w:p w:rsidR="00271CF5" w:rsidRDefault="00271CF5" w:rsidP="004D379D">
      <w:pPr>
        <w:pStyle w:val="a3"/>
        <w:numPr>
          <w:ilvl w:val="0"/>
          <w:numId w:val="6"/>
        </w:numPr>
        <w:spacing w:line="480" w:lineRule="exact"/>
        <w:ind w:rightChars="206" w:right="494"/>
        <w:rPr>
          <w:rFonts w:ascii="標楷體" w:eastAsia="標楷體" w:hAnsi="標楷體"/>
        </w:rPr>
      </w:pPr>
      <w:proofErr w:type="spellStart"/>
      <w:r w:rsidRPr="00271CF5">
        <w:rPr>
          <w:rFonts w:ascii="標楷體" w:eastAsia="標楷體" w:hAnsi="標楷體" w:hint="eastAsia"/>
        </w:rPr>
        <w:t>申請人入場→委員會</w:t>
      </w:r>
      <w:r w:rsidR="009C50DD">
        <w:rPr>
          <w:rFonts w:ascii="標楷體" w:eastAsia="標楷體" w:hAnsi="標楷體" w:hint="eastAsia"/>
        </w:rPr>
        <w:t>主席</w:t>
      </w:r>
      <w:r w:rsidRPr="00271CF5">
        <w:rPr>
          <w:rFonts w:ascii="標楷體" w:eastAsia="標楷體" w:hAnsi="標楷體" w:hint="eastAsia"/>
        </w:rPr>
        <w:t>宣布「</w:t>
      </w:r>
      <w:r w:rsidR="00D43F90">
        <w:rPr>
          <w:rFonts w:ascii="標楷體" w:eastAsia="標楷體" w:hAnsi="標楷體" w:hint="eastAsia"/>
        </w:rPr>
        <w:t>容積獎勵</w:t>
      </w:r>
      <w:r w:rsidRPr="00D42A97">
        <w:rPr>
          <w:rFonts w:ascii="標楷體" w:eastAsia="標楷體" w:hAnsi="標楷體"/>
        </w:rPr>
        <w:t>值</w:t>
      </w:r>
      <w:proofErr w:type="spellEnd"/>
      <w:r w:rsidRPr="00271CF5">
        <w:rPr>
          <w:rFonts w:ascii="標楷體" w:eastAsia="標楷體" w:hAnsi="標楷體" w:hint="eastAsia"/>
        </w:rPr>
        <w:t>」</w:t>
      </w:r>
      <w:r w:rsidR="00726821">
        <w:rPr>
          <w:rFonts w:ascii="標楷體" w:eastAsia="標楷體" w:hAnsi="標楷體" w:hint="eastAsia"/>
        </w:rPr>
        <w:t>，</w:t>
      </w:r>
      <w:proofErr w:type="spellStart"/>
      <w:r w:rsidR="00726821">
        <w:rPr>
          <w:rFonts w:ascii="標楷體" w:eastAsia="標楷體" w:hAnsi="標楷體" w:hint="eastAsia"/>
        </w:rPr>
        <w:t>若申請人得就委員意見回應承諾可配合再</w:t>
      </w:r>
      <w:r w:rsidRPr="00271CF5">
        <w:rPr>
          <w:rFonts w:ascii="標楷體" w:eastAsia="標楷體" w:hAnsi="標楷體" w:hint="eastAsia"/>
        </w:rPr>
        <w:t>並列入紀錄</w:t>
      </w:r>
      <w:proofErr w:type="spellEnd"/>
      <w:r w:rsidRPr="00271CF5">
        <w:rPr>
          <w:rFonts w:ascii="標楷體" w:eastAsia="標楷體" w:hAnsi="標楷體" w:hint="eastAsia"/>
        </w:rPr>
        <w:t>。</w:t>
      </w:r>
    </w:p>
    <w:p w:rsidR="00F77ED1" w:rsidRPr="00F77ED1" w:rsidRDefault="00F05086" w:rsidP="004D379D">
      <w:pPr>
        <w:pStyle w:val="a3"/>
        <w:numPr>
          <w:ilvl w:val="0"/>
          <w:numId w:val="6"/>
        </w:numPr>
        <w:spacing w:line="480" w:lineRule="exact"/>
        <w:ind w:rightChars="206" w:right="494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申請人可</w:t>
      </w:r>
      <w:r w:rsidR="00850C02">
        <w:rPr>
          <w:rFonts w:ascii="標楷體" w:eastAsia="標楷體" w:hAnsi="標楷體" w:hint="eastAsia"/>
        </w:rPr>
        <w:t>自行提出或依委員會要求</w:t>
      </w:r>
      <w:r>
        <w:rPr>
          <w:rFonts w:ascii="標楷體" w:eastAsia="標楷體" w:hAnsi="標楷體" w:hint="eastAsia"/>
        </w:rPr>
        <w:t>再增加</w:t>
      </w:r>
      <w:r w:rsidR="00850C02">
        <w:rPr>
          <w:rFonts w:ascii="標楷體" w:eastAsia="標楷體" w:hAnsi="標楷體" w:hint="eastAsia"/>
        </w:rPr>
        <w:t>額外</w:t>
      </w:r>
      <w:r>
        <w:rPr>
          <w:rFonts w:ascii="標楷體" w:eastAsia="標楷體" w:hAnsi="標楷體" w:hint="eastAsia"/>
        </w:rPr>
        <w:t>回饋條件</w:t>
      </w:r>
      <w:r w:rsidR="00850C02">
        <w:rPr>
          <w:rFonts w:ascii="標楷體" w:eastAsia="標楷體" w:hAnsi="標楷體" w:hint="eastAsia"/>
        </w:rPr>
        <w:t>，由委員會再酌予調整</w:t>
      </w:r>
      <w:r w:rsidR="00850C02" w:rsidRPr="00271CF5">
        <w:rPr>
          <w:rFonts w:ascii="標楷體" w:eastAsia="標楷體" w:hAnsi="標楷體" w:hint="eastAsia"/>
        </w:rPr>
        <w:t>「</w:t>
      </w:r>
      <w:r w:rsidR="00D43F90">
        <w:rPr>
          <w:rFonts w:ascii="標楷體" w:eastAsia="標楷體" w:hAnsi="標楷體" w:hint="eastAsia"/>
        </w:rPr>
        <w:t>容積獎勵</w:t>
      </w:r>
      <w:r w:rsidR="00850C02" w:rsidRPr="00D42A97">
        <w:rPr>
          <w:rFonts w:ascii="標楷體" w:eastAsia="標楷體" w:hAnsi="標楷體"/>
        </w:rPr>
        <w:t>值</w:t>
      </w:r>
      <w:proofErr w:type="spellEnd"/>
      <w:r w:rsidR="00850C02" w:rsidRPr="00271CF5">
        <w:rPr>
          <w:rFonts w:ascii="標楷體" w:eastAsia="標楷體" w:hAnsi="標楷體" w:hint="eastAsia"/>
        </w:rPr>
        <w:t>」</w:t>
      </w:r>
      <w:r w:rsidR="00850C02">
        <w:rPr>
          <w:rFonts w:ascii="標楷體" w:eastAsia="標楷體" w:hAnsi="標楷體" w:hint="eastAsia"/>
        </w:rPr>
        <w:t>。</w:t>
      </w:r>
    </w:p>
    <w:p w:rsidR="00FC6B9F" w:rsidRPr="00F77ED1" w:rsidRDefault="00271CF5" w:rsidP="004D379D">
      <w:pPr>
        <w:numPr>
          <w:ilvl w:val="0"/>
          <w:numId w:val="2"/>
        </w:numPr>
        <w:spacing w:beforeLines="50" w:before="180" w:line="480" w:lineRule="exact"/>
        <w:ind w:rightChars="206" w:right="494"/>
        <w:rPr>
          <w:rFonts w:ascii="標楷體" w:eastAsia="標楷體" w:hAnsi="標楷體"/>
          <w:sz w:val="32"/>
          <w:szCs w:val="32"/>
        </w:rPr>
      </w:pPr>
      <w:r w:rsidRPr="00F77ED1">
        <w:rPr>
          <w:rFonts w:ascii="標楷體" w:eastAsia="標楷體" w:hAnsi="標楷體" w:hint="eastAsia"/>
          <w:sz w:val="32"/>
          <w:szCs w:val="32"/>
        </w:rPr>
        <w:t>審查結束，請申請人依</w:t>
      </w:r>
      <w:r w:rsidR="00850C02" w:rsidRPr="00F77ED1">
        <w:rPr>
          <w:rFonts w:ascii="標楷體" w:eastAsia="標楷體" w:hAnsi="標楷體" w:hint="eastAsia"/>
          <w:sz w:val="32"/>
          <w:szCs w:val="32"/>
        </w:rPr>
        <w:t>最後核定</w:t>
      </w:r>
      <w:r w:rsidRPr="00F77ED1">
        <w:rPr>
          <w:rFonts w:ascii="標楷體" w:eastAsia="標楷體" w:hAnsi="標楷體" w:hint="eastAsia"/>
          <w:sz w:val="32"/>
          <w:szCs w:val="32"/>
        </w:rPr>
        <w:t>「</w:t>
      </w:r>
      <w:r w:rsidR="00D43F90" w:rsidRPr="00F77ED1">
        <w:rPr>
          <w:rFonts w:ascii="標楷體" w:eastAsia="標楷體" w:hAnsi="標楷體" w:hint="eastAsia"/>
          <w:spacing w:val="-18"/>
          <w:sz w:val="32"/>
          <w:szCs w:val="32"/>
        </w:rPr>
        <w:t>容積獎勵</w:t>
      </w:r>
      <w:r w:rsidRPr="00F77ED1">
        <w:rPr>
          <w:rFonts w:ascii="標楷體" w:eastAsia="標楷體" w:hAnsi="標楷體"/>
          <w:spacing w:val="-18"/>
          <w:sz w:val="32"/>
          <w:szCs w:val="32"/>
        </w:rPr>
        <w:t>值</w:t>
      </w:r>
      <w:r w:rsidRPr="00F77ED1">
        <w:rPr>
          <w:rFonts w:ascii="標楷體" w:eastAsia="標楷體" w:hAnsi="標楷體" w:hint="eastAsia"/>
          <w:sz w:val="32"/>
          <w:szCs w:val="32"/>
        </w:rPr>
        <w:t>」修正</w:t>
      </w:r>
      <w:r w:rsidR="00850C02" w:rsidRPr="00F77ED1">
        <w:rPr>
          <w:rFonts w:ascii="標楷體" w:eastAsia="標楷體" w:hAnsi="標楷體" w:hint="eastAsia"/>
          <w:sz w:val="32"/>
          <w:szCs w:val="32"/>
        </w:rPr>
        <w:t>總</w:t>
      </w:r>
      <w:r w:rsidR="00A65F7A" w:rsidRPr="00F77ED1">
        <w:rPr>
          <w:rFonts w:ascii="標楷體" w:eastAsia="標楷體" w:hAnsi="標楷體" w:hint="eastAsia"/>
          <w:sz w:val="32"/>
          <w:szCs w:val="32"/>
        </w:rPr>
        <w:t>容積及建築設計</w:t>
      </w:r>
      <w:r w:rsidRPr="00F77ED1">
        <w:rPr>
          <w:rFonts w:ascii="標楷體" w:eastAsia="標楷體" w:hAnsi="標楷體" w:hint="eastAsia"/>
          <w:sz w:val="32"/>
          <w:szCs w:val="32"/>
        </w:rPr>
        <w:t>，</w:t>
      </w:r>
      <w:r w:rsidR="009A7256" w:rsidRPr="00F77ED1">
        <w:rPr>
          <w:rFonts w:ascii="標楷體" w:eastAsia="標楷體" w:hAnsi="標楷體" w:hint="eastAsia"/>
          <w:sz w:val="32"/>
          <w:szCs w:val="32"/>
        </w:rPr>
        <w:t>並依大會決議事項辦理</w:t>
      </w:r>
      <w:r w:rsidRPr="00F77ED1">
        <w:rPr>
          <w:rFonts w:ascii="標楷體" w:eastAsia="標楷體" w:hAnsi="標楷體" w:hint="eastAsia"/>
          <w:sz w:val="32"/>
          <w:szCs w:val="32"/>
        </w:rPr>
        <w:t>。</w:t>
      </w:r>
    </w:p>
    <w:p w:rsidR="00FF6CBD" w:rsidRDefault="00F77ED1" w:rsidP="004D379D">
      <w:pPr>
        <w:spacing w:beforeLines="50" w:before="180" w:line="480" w:lineRule="exact"/>
        <w:ind w:left="707" w:rightChars="206" w:right="494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FC6B9F" w:rsidRPr="00E54BC5">
        <w:rPr>
          <w:rFonts w:ascii="標楷體" w:eastAsia="標楷體" w:hAnsi="標楷體" w:hint="eastAsia"/>
          <w:sz w:val="32"/>
          <w:szCs w:val="32"/>
        </w:rPr>
        <w:t>本評分表僅供大會</w:t>
      </w:r>
      <w:r w:rsidR="00613F2C" w:rsidRPr="00E54BC5">
        <w:rPr>
          <w:rFonts w:ascii="標楷體" w:eastAsia="標楷體" w:hAnsi="標楷體" w:hint="eastAsia"/>
          <w:sz w:val="32"/>
          <w:szCs w:val="32"/>
        </w:rPr>
        <w:t>評分、</w:t>
      </w:r>
      <w:r w:rsidR="00FC6B9F" w:rsidRPr="00E54BC5">
        <w:rPr>
          <w:rFonts w:ascii="標楷體" w:eastAsia="標楷體" w:hAnsi="標楷體" w:hint="eastAsia"/>
          <w:sz w:val="32"/>
          <w:szCs w:val="32"/>
        </w:rPr>
        <w:t>討論之參考，將於宣布「</w:t>
      </w:r>
      <w:r w:rsidR="00D43F90">
        <w:rPr>
          <w:rFonts w:ascii="標楷體" w:eastAsia="標楷體" w:hAnsi="標楷體" w:hint="eastAsia"/>
          <w:spacing w:val="-18"/>
          <w:sz w:val="32"/>
          <w:szCs w:val="32"/>
        </w:rPr>
        <w:t>容積獎勵</w:t>
      </w:r>
      <w:r w:rsidR="00FC6B9F" w:rsidRPr="00E54BC5">
        <w:rPr>
          <w:rFonts w:ascii="標楷體" w:eastAsia="標楷體" w:hAnsi="標楷體"/>
          <w:spacing w:val="-18"/>
          <w:sz w:val="32"/>
          <w:szCs w:val="32"/>
        </w:rPr>
        <w:t>值</w:t>
      </w:r>
      <w:r w:rsidR="00FC6B9F" w:rsidRPr="00E54BC5">
        <w:rPr>
          <w:rFonts w:ascii="標楷體" w:eastAsia="標楷體" w:hAnsi="標楷體" w:hint="eastAsia"/>
          <w:sz w:val="32"/>
          <w:szCs w:val="32"/>
        </w:rPr>
        <w:t>」後</w:t>
      </w:r>
      <w:r w:rsidR="00BF7DC0">
        <w:rPr>
          <w:rFonts w:ascii="標楷體" w:eastAsia="標楷體" w:hAnsi="標楷體" w:hint="eastAsia"/>
          <w:sz w:val="32"/>
          <w:szCs w:val="32"/>
        </w:rPr>
        <w:t>銷毀</w:t>
      </w:r>
      <w:r w:rsidR="00FC6B9F" w:rsidRPr="00E54BC5">
        <w:rPr>
          <w:rFonts w:ascii="標楷體" w:eastAsia="標楷體" w:hAnsi="標楷體" w:hint="eastAsia"/>
          <w:sz w:val="32"/>
          <w:szCs w:val="32"/>
        </w:rPr>
        <w:t>，不列入紀錄。</w:t>
      </w:r>
    </w:p>
    <w:p w:rsidR="0081149D" w:rsidRPr="0081149D" w:rsidRDefault="00E073A7" w:rsidP="0081149D">
      <w:pPr>
        <w:ind w:right="-1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proofErr w:type="gramStart"/>
      <w:r w:rsidR="0081149D" w:rsidRPr="0081149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81149D" w:rsidRPr="0081149D">
        <w:rPr>
          <w:rFonts w:ascii="標楷體" w:eastAsia="標楷體" w:hAnsi="標楷體" w:hint="eastAsia"/>
          <w:b/>
          <w:sz w:val="36"/>
          <w:szCs w:val="36"/>
        </w:rPr>
        <w:t>中市都市更新自治條例</w:t>
      </w:r>
      <w:r w:rsidR="009D4A15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D9229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71E6C" w:rsidRPr="00D9229C">
        <w:rPr>
          <w:rFonts w:ascii="標楷體" w:eastAsia="標楷體" w:hAnsi="標楷體" w:hint="eastAsia"/>
          <w:b/>
          <w:sz w:val="28"/>
          <w:szCs w:val="28"/>
        </w:rPr>
        <w:t>(1</w:t>
      </w:r>
      <w:r w:rsidR="002B3034" w:rsidRPr="00D9229C">
        <w:rPr>
          <w:rFonts w:ascii="標楷體" w:eastAsia="標楷體" w:hAnsi="標楷體" w:hint="eastAsia"/>
          <w:b/>
          <w:sz w:val="28"/>
          <w:szCs w:val="28"/>
        </w:rPr>
        <w:t>0</w:t>
      </w:r>
      <w:r w:rsidR="0029169F">
        <w:rPr>
          <w:rFonts w:ascii="標楷體" w:eastAsia="標楷體" w:hAnsi="標楷體" w:hint="eastAsia"/>
          <w:b/>
          <w:sz w:val="28"/>
          <w:szCs w:val="28"/>
        </w:rPr>
        <w:t>3.1</w:t>
      </w:r>
      <w:r w:rsidR="00C4154E">
        <w:rPr>
          <w:rFonts w:ascii="標楷體" w:eastAsia="標楷體" w:hAnsi="標楷體" w:hint="eastAsia"/>
          <w:b/>
          <w:sz w:val="28"/>
          <w:szCs w:val="28"/>
        </w:rPr>
        <w:t>1</w:t>
      </w:r>
      <w:r w:rsidR="0029169F">
        <w:rPr>
          <w:rFonts w:ascii="標楷體" w:eastAsia="標楷體" w:hAnsi="標楷體" w:hint="eastAsia"/>
          <w:b/>
          <w:sz w:val="28"/>
          <w:szCs w:val="28"/>
        </w:rPr>
        <w:t>.</w:t>
      </w:r>
      <w:r w:rsidR="00C4154E">
        <w:rPr>
          <w:rFonts w:ascii="標楷體" w:eastAsia="標楷體" w:hAnsi="標楷體" w:hint="eastAsia"/>
          <w:b/>
          <w:sz w:val="28"/>
          <w:szCs w:val="28"/>
        </w:rPr>
        <w:t>7</w:t>
      </w:r>
      <w:r w:rsidR="00095B47">
        <w:rPr>
          <w:rFonts w:ascii="標楷體" w:eastAsia="標楷體" w:hAnsi="標楷體" w:hint="eastAsia"/>
          <w:b/>
          <w:sz w:val="28"/>
          <w:szCs w:val="28"/>
        </w:rPr>
        <w:t>大會</w:t>
      </w:r>
      <w:r w:rsidR="00C4154E">
        <w:rPr>
          <w:rFonts w:ascii="標楷體" w:eastAsia="標楷體" w:hAnsi="標楷體" w:hint="eastAsia"/>
          <w:b/>
          <w:sz w:val="28"/>
          <w:szCs w:val="28"/>
        </w:rPr>
        <w:t>確認</w:t>
      </w:r>
      <w:r w:rsidR="00E71E6C" w:rsidRPr="00D9229C">
        <w:rPr>
          <w:rFonts w:ascii="標楷體" w:eastAsia="標楷體" w:hAnsi="標楷體" w:hint="eastAsia"/>
          <w:b/>
          <w:sz w:val="28"/>
          <w:szCs w:val="28"/>
        </w:rPr>
        <w:t>版)</w:t>
      </w:r>
    </w:p>
    <w:p w:rsidR="00D43F90" w:rsidRDefault="0081149D" w:rsidP="00D9229C">
      <w:pPr>
        <w:spacing w:line="480" w:lineRule="auto"/>
        <w:ind w:right="-11"/>
        <w:jc w:val="center"/>
        <w:rPr>
          <w:rFonts w:ascii="標楷體" w:eastAsia="標楷體" w:hAnsi="標楷體"/>
          <w:b/>
          <w:sz w:val="36"/>
          <w:szCs w:val="36"/>
        </w:rPr>
      </w:pPr>
      <w:r w:rsidRPr="0081149D">
        <w:rPr>
          <w:rFonts w:ascii="標楷體" w:eastAsia="標楷體" w:hAnsi="標楷體" w:hint="eastAsia"/>
          <w:b/>
          <w:sz w:val="36"/>
          <w:szCs w:val="36"/>
        </w:rPr>
        <w:t>第13條附表二</w:t>
      </w:r>
    </w:p>
    <w:p w:rsidR="00D9229C" w:rsidRPr="0081149D" w:rsidRDefault="00D9229C" w:rsidP="00D9229C">
      <w:pPr>
        <w:spacing w:line="480" w:lineRule="auto"/>
        <w:ind w:right="-11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3"/>
        <w:gridCol w:w="3634"/>
        <w:gridCol w:w="2938"/>
        <w:gridCol w:w="2631"/>
      </w:tblGrid>
      <w:tr w:rsidR="00475EA5" w:rsidRPr="00BE7D25" w:rsidTr="00D9229C">
        <w:trPr>
          <w:trHeight w:val="72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4D37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獎勵容積評定因素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4D37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評定基準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4D37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獎勵容</w:t>
            </w:r>
            <w:bookmarkStart w:id="0" w:name="_GoBack"/>
            <w:bookmarkEnd w:id="0"/>
            <w:r w:rsidRPr="00BE7D25">
              <w:rPr>
                <w:rFonts w:ascii="標楷體" w:eastAsia="標楷體" w:hAnsi="標楷體" w:hint="eastAsia"/>
              </w:rPr>
              <w:t>積額度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4D37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5EA5" w:rsidRPr="00BE7D25" w:rsidTr="00D9229C">
        <w:trPr>
          <w:cantSplit/>
          <w:trHeight w:val="140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一、富有地方特色之設    計。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(</w:t>
            </w:r>
            <w:proofErr w:type="gramStart"/>
            <w:r w:rsidRPr="00BE7D25">
              <w:rPr>
                <w:rFonts w:ascii="標楷體" w:eastAsia="標楷體" w:hAnsi="標楷體" w:hint="eastAsia"/>
              </w:rPr>
              <w:t>一</w:t>
            </w:r>
            <w:proofErr w:type="gramEnd"/>
            <w:r w:rsidRPr="00BE7D25">
              <w:rPr>
                <w:rFonts w:ascii="標楷體" w:eastAsia="標楷體" w:hAnsi="標楷體" w:hint="eastAsia"/>
              </w:rPr>
              <w:t>)色彩與環境調和。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法定容積百分之二。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5EA5" w:rsidRPr="00BE7D25" w:rsidTr="00D9229C">
        <w:trPr>
          <w:cantSplit/>
          <w:trHeight w:val="74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(二)量體色彩與環境調和。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法定容積百分之四。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75EA5" w:rsidRPr="00BE7D25" w:rsidTr="00D9229C">
        <w:trPr>
          <w:cantSplit/>
          <w:trHeight w:val="7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二、開放式空間廣場。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設置開放空間廣場二百平方公尺以上。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除依法留設之法定空地面積，以另外增設開放空間廣場之面積核計，獎勵上限為法定容積百分之五。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開放空間廣場，指除法定空地外，另外增設者；其應集中設置且任一邊最小淨寬度應在六公尺以上。</w:t>
            </w:r>
          </w:p>
        </w:tc>
      </w:tr>
      <w:tr w:rsidR="00475EA5" w:rsidRPr="00BE7D25" w:rsidTr="00D9229C">
        <w:trPr>
          <w:trHeight w:val="35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三、人行步道。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proofErr w:type="gramStart"/>
            <w:r w:rsidRPr="00BE7D25">
              <w:rPr>
                <w:rFonts w:ascii="標楷體" w:eastAsia="標楷體" w:hAnsi="標楷體" w:hint="eastAsia"/>
              </w:rPr>
              <w:t>沿街面留設</w:t>
            </w:r>
            <w:proofErr w:type="gramEnd"/>
            <w:r w:rsidRPr="00BE7D25">
              <w:rPr>
                <w:rFonts w:ascii="標楷體" w:eastAsia="標楷體" w:hAnsi="標楷體" w:hint="eastAsia"/>
              </w:rPr>
              <w:t>二公尺以上人行步道。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視實際留設面積由本府都市更新及爭議處理審議會評定，獎勵上限為法定容積百分之五。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人行步道之留設，應配合基地周圍相鄰街廓整體考量設置。</w:t>
            </w:r>
          </w:p>
        </w:tc>
      </w:tr>
      <w:tr w:rsidR="00475EA5" w:rsidRPr="00BE7D25" w:rsidTr="00D9229C">
        <w:trPr>
          <w:trHeight w:val="540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B76F2D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四</w:t>
            </w:r>
            <w:r w:rsidR="00B76F2D">
              <w:rPr>
                <w:rFonts w:ascii="標楷體" w:eastAsia="標楷體" w:hAnsi="標楷體" w:hint="eastAsia"/>
              </w:rPr>
              <w:t>、</w:t>
            </w:r>
            <w:r w:rsidRPr="00BE7D25">
              <w:rPr>
                <w:rFonts w:ascii="標楷體" w:eastAsia="標楷體" w:hAnsi="標楷體" w:hint="eastAsia"/>
              </w:rPr>
              <w:t>保存經核定具歷史性、紀念性藝術價值之建築物。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（一）全部或部分保留：該部分樓地板面積得予獎勵；更新事業計畫內為維修</w:t>
            </w:r>
            <w:proofErr w:type="gramStart"/>
            <w:r w:rsidRPr="00BE7D25">
              <w:rPr>
                <w:rFonts w:ascii="標楷體" w:eastAsia="標楷體" w:hAnsi="標楷體" w:hint="eastAsia"/>
              </w:rPr>
              <w:t>保固該部分</w:t>
            </w:r>
            <w:proofErr w:type="gramEnd"/>
            <w:r w:rsidRPr="00BE7D25">
              <w:rPr>
                <w:rFonts w:ascii="標楷體" w:eastAsia="標楷體" w:hAnsi="標楷體" w:hint="eastAsia"/>
              </w:rPr>
              <w:t>建築所需經費，得核算相當之獎勵容積。</w:t>
            </w:r>
          </w:p>
          <w:p w:rsidR="00475EA5" w:rsidRPr="00BE7D25" w:rsidRDefault="00475EA5" w:rsidP="00506A55">
            <w:pPr>
              <w:snapToGrid w:val="0"/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（二）立面保存：更新事業計畫內為維修</w:t>
            </w:r>
            <w:proofErr w:type="gramStart"/>
            <w:r w:rsidRPr="00BE7D25">
              <w:rPr>
                <w:rFonts w:ascii="標楷體" w:eastAsia="標楷體" w:hAnsi="標楷體" w:hint="eastAsia"/>
              </w:rPr>
              <w:t>保固該部分</w:t>
            </w:r>
            <w:proofErr w:type="gramEnd"/>
            <w:r w:rsidRPr="00BE7D25">
              <w:rPr>
                <w:rFonts w:ascii="標楷體" w:eastAsia="標楷體" w:hAnsi="標楷體" w:hint="eastAsia"/>
              </w:rPr>
              <w:t>建築所需經費，得核算相當之獎勵容積。</w:t>
            </w:r>
          </w:p>
          <w:p w:rsidR="00475EA5" w:rsidRPr="00BE7D25" w:rsidRDefault="00475EA5" w:rsidP="00506A55">
            <w:pPr>
              <w:snapToGrid w:val="0"/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（三）原貌重建：依建築物重建成本核算相當之獎勵容積。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獎勵上限為法定容積百分之五。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實施者對於經本府核定具有紀念性、歷史性、藝術價值應予保存之建築，得以上述方式予以獎勵容積。</w:t>
            </w:r>
          </w:p>
        </w:tc>
      </w:tr>
      <w:tr w:rsidR="00475EA5" w:rsidRPr="00BE7D25" w:rsidTr="00D9229C">
        <w:trPr>
          <w:trHeight w:val="27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B76F2D" w:rsidP="00B76F2D">
            <w:pPr>
              <w:snapToGrid w:val="0"/>
              <w:spacing w:line="360" w:lineRule="exact"/>
              <w:ind w:left="648" w:hangingChars="270" w:hanging="6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475EA5" w:rsidRPr="00BE7D25">
              <w:rPr>
                <w:rFonts w:ascii="標楷體" w:eastAsia="標楷體" w:hAnsi="標楷體" w:hint="eastAsia"/>
              </w:rPr>
              <w:t>更新單元規模。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pStyle w:val="a6"/>
              <w:tabs>
                <w:tab w:val="left" w:pos="480"/>
              </w:tabs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E7D25">
              <w:rPr>
                <w:rFonts w:ascii="標楷體" w:eastAsia="標楷體" w:hAnsi="標楷體" w:hint="eastAsia"/>
                <w:sz w:val="24"/>
                <w:szCs w:val="24"/>
              </w:rPr>
              <w:t>實施更新事業範圍至少包括一個完整計畫</w:t>
            </w:r>
            <w:proofErr w:type="gramStart"/>
            <w:r w:rsidRPr="00BE7D25">
              <w:rPr>
                <w:rFonts w:ascii="標楷體" w:eastAsia="標楷體" w:hAnsi="標楷體" w:hint="eastAsia"/>
                <w:sz w:val="24"/>
                <w:szCs w:val="24"/>
              </w:rPr>
              <w:t>街廓或面積</w:t>
            </w:r>
            <w:proofErr w:type="gramEnd"/>
            <w:r w:rsidRPr="00BE7D25">
              <w:rPr>
                <w:rFonts w:ascii="標楷體" w:eastAsia="標楷體" w:hAnsi="標楷體" w:hint="eastAsia"/>
                <w:sz w:val="24"/>
                <w:szCs w:val="24"/>
              </w:rPr>
              <w:t>在三千平方公尺以上者。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法定容積百分之</w:t>
            </w:r>
            <w:r w:rsidR="00F70E38">
              <w:rPr>
                <w:rFonts w:ascii="標楷體" w:eastAsia="標楷體" w:hAnsi="標楷體" w:hint="eastAsia"/>
              </w:rPr>
              <w:t>十</w:t>
            </w:r>
            <w:r w:rsidRPr="00BE7D25">
              <w:rPr>
                <w:rFonts w:ascii="標楷體" w:eastAsia="標楷體" w:hAnsi="標楷體" w:hint="eastAsia"/>
              </w:rPr>
              <w:t>五</w:t>
            </w:r>
            <w:r w:rsidR="00F70E38">
              <w:rPr>
                <w:rFonts w:ascii="標楷體" w:eastAsia="標楷體" w:hAnsi="標楷體" w:hint="eastAsia"/>
              </w:rPr>
              <w:t>為上限</w:t>
            </w:r>
            <w:r w:rsidRPr="00BE7D2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A5" w:rsidRPr="00BE7D25" w:rsidRDefault="00475EA5" w:rsidP="00506A55">
            <w:pPr>
              <w:snapToGrid w:val="0"/>
              <w:spacing w:line="360" w:lineRule="exact"/>
              <w:ind w:left="33" w:hanging="33"/>
              <w:jc w:val="center"/>
              <w:rPr>
                <w:rFonts w:ascii="標楷體" w:eastAsia="標楷體" w:hAnsi="標楷體"/>
              </w:rPr>
            </w:pPr>
            <w:proofErr w:type="gramStart"/>
            <w:r w:rsidRPr="00BE7D25"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</w:tr>
      <w:tr w:rsidR="00475EA5" w:rsidRPr="00BE7D25" w:rsidTr="00D9229C">
        <w:trPr>
          <w:trHeight w:val="590"/>
          <w:jc w:val="center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A5" w:rsidRPr="00BE7D25" w:rsidRDefault="00475EA5" w:rsidP="00506A55">
            <w:pPr>
              <w:snapToGrid w:val="0"/>
              <w:spacing w:line="36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BE7D25">
              <w:rPr>
                <w:rFonts w:ascii="標楷體" w:eastAsia="標楷體" w:hAnsi="標楷體" w:hint="eastAsia"/>
              </w:rPr>
              <w:t>備註：依都市更新建築容積獎勵辦法第七條規定，本表</w:t>
            </w:r>
            <w:r w:rsidR="00F70E38">
              <w:rPr>
                <w:rFonts w:ascii="標楷體" w:eastAsia="標楷體" w:hAnsi="標楷體" w:hint="eastAsia"/>
              </w:rPr>
              <w:t>項次</w:t>
            </w:r>
            <w:proofErr w:type="gramStart"/>
            <w:r w:rsidR="00F70E38">
              <w:rPr>
                <w:rFonts w:ascii="標楷體" w:eastAsia="標楷體" w:hAnsi="標楷體" w:hint="eastAsia"/>
              </w:rPr>
              <w:t>一</w:t>
            </w:r>
            <w:proofErr w:type="gramEnd"/>
            <w:r w:rsidR="00F70E38">
              <w:rPr>
                <w:rFonts w:ascii="標楷體" w:eastAsia="標楷體" w:hAnsi="標楷體" w:hint="eastAsia"/>
              </w:rPr>
              <w:t>至項次四</w:t>
            </w:r>
            <w:r w:rsidRPr="00BE7D25">
              <w:rPr>
                <w:rFonts w:ascii="標楷體" w:eastAsia="標楷體" w:hAnsi="標楷體" w:hint="eastAsia"/>
              </w:rPr>
              <w:t>總獎勵額度以法定容積百分之二十為上限。</w:t>
            </w:r>
          </w:p>
        </w:tc>
      </w:tr>
    </w:tbl>
    <w:p w:rsidR="007F223E" w:rsidRDefault="007F223E" w:rsidP="007F223E">
      <w:pPr>
        <w:spacing w:line="400" w:lineRule="exact"/>
        <w:ind w:left="707" w:hangingChars="221" w:hanging="707"/>
        <w:rPr>
          <w:rFonts w:ascii="標楷體" w:eastAsia="標楷體" w:hAnsi="標楷體"/>
          <w:sz w:val="32"/>
          <w:szCs w:val="32"/>
        </w:rPr>
        <w:sectPr w:rsidR="007F223E" w:rsidSect="00EB76F0">
          <w:footerReference w:type="even" r:id="rId8"/>
          <w:footerReference w:type="default" r:id="rId9"/>
          <w:pgSz w:w="23814" w:h="16839" w:orient="landscape" w:code="8"/>
          <w:pgMar w:top="568" w:right="851" w:bottom="426" w:left="709" w:header="567" w:footer="584" w:gutter="0"/>
          <w:cols w:num="2" w:space="708"/>
          <w:docGrid w:type="lines" w:linePitch="360"/>
        </w:sectPr>
      </w:pPr>
    </w:p>
    <w:p w:rsidR="00FE6F6E" w:rsidRPr="008E2012" w:rsidRDefault="004713D2" w:rsidP="00B550C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實施者自行檢核</w:t>
      </w:r>
      <w:r w:rsidR="007F223E" w:rsidRPr="008E2012">
        <w:rPr>
          <w:rFonts w:ascii="標楷體" w:eastAsia="標楷體" w:hAnsi="標楷體" w:hint="eastAsia"/>
          <w:b/>
          <w:sz w:val="40"/>
          <w:szCs w:val="40"/>
        </w:rPr>
        <w:t>申請容積獎勵</w:t>
      </w:r>
      <w:r w:rsidR="004A1C23">
        <w:rPr>
          <w:rFonts w:ascii="標楷體" w:eastAsia="標楷體" w:hAnsi="標楷體" w:hint="eastAsia"/>
          <w:b/>
          <w:sz w:val="40"/>
          <w:szCs w:val="40"/>
        </w:rPr>
        <w:t>值</w:t>
      </w:r>
      <w:r>
        <w:rPr>
          <w:rFonts w:ascii="標楷體" w:eastAsia="標楷體" w:hAnsi="標楷體" w:hint="eastAsia"/>
          <w:b/>
          <w:sz w:val="40"/>
          <w:szCs w:val="40"/>
        </w:rPr>
        <w:t>及</w:t>
      </w:r>
      <w:r w:rsidR="007F223E" w:rsidRPr="008E2012">
        <w:rPr>
          <w:rFonts w:ascii="標楷體" w:eastAsia="標楷體" w:hAnsi="標楷體" w:hint="eastAsia"/>
          <w:b/>
          <w:sz w:val="40"/>
          <w:szCs w:val="40"/>
        </w:rPr>
        <w:t>委員評分表</w:t>
      </w:r>
    </w:p>
    <w:tbl>
      <w:tblPr>
        <w:tblW w:w="2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1274"/>
        <w:gridCol w:w="2552"/>
        <w:gridCol w:w="850"/>
        <w:gridCol w:w="5912"/>
        <w:gridCol w:w="1598"/>
        <w:gridCol w:w="997"/>
        <w:gridCol w:w="708"/>
        <w:gridCol w:w="563"/>
        <w:gridCol w:w="997"/>
        <w:gridCol w:w="992"/>
        <w:gridCol w:w="709"/>
        <w:gridCol w:w="708"/>
        <w:gridCol w:w="1137"/>
      </w:tblGrid>
      <w:tr w:rsidR="00FE6F6E" w:rsidRPr="00FE6F6E" w:rsidTr="00B550C5">
        <w:trPr>
          <w:trHeight w:val="340"/>
          <w:jc w:val="center"/>
        </w:trPr>
        <w:tc>
          <w:tcPr>
            <w:tcW w:w="23112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6F6E" w:rsidRPr="00FE6F6E" w:rsidRDefault="00FE6F6E" w:rsidP="00E42C76">
            <w:pPr>
              <w:spacing w:line="36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>填表說明：</w:t>
            </w:r>
            <w:r w:rsidR="00FD4605">
              <w:rPr>
                <w:rFonts w:ascii="標楷體" w:eastAsia="標楷體" w:hAnsi="標楷體" w:hint="eastAsia"/>
                <w:b/>
                <w:sz w:val="27"/>
                <w:szCs w:val="27"/>
              </w:rPr>
              <w:t>●</w:t>
            </w: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欄位(A) : 申請人(建築師)填寫 </w:t>
            </w:r>
            <w:r w:rsidR="00D61E0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FD4605" w:rsidRPr="00FD4605">
              <w:rPr>
                <w:rFonts w:ascii="標楷體" w:eastAsia="標楷體" w:hAnsi="標楷體" w:hint="eastAsia"/>
                <w:b/>
                <w:sz w:val="27"/>
                <w:szCs w:val="27"/>
              </w:rPr>
              <w:t>●</w:t>
            </w: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欄位(B) : 申請人(建築師)填寫 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FD4605" w:rsidRPr="00FD4605">
              <w:rPr>
                <w:rFonts w:ascii="標楷體" w:eastAsia="標楷體" w:hAnsi="標楷體" w:hint="eastAsia"/>
                <w:b/>
                <w:sz w:val="27"/>
                <w:szCs w:val="27"/>
              </w:rPr>
              <w:t>●</w:t>
            </w: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欄位(C) : 申請人(建築師)填寫  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="00FD4605" w:rsidRPr="00FD4605">
              <w:rPr>
                <w:rFonts w:ascii="標楷體" w:eastAsia="標楷體" w:hAnsi="標楷體" w:hint="eastAsia"/>
                <w:b/>
                <w:sz w:val="27"/>
                <w:szCs w:val="27"/>
              </w:rPr>
              <w:t>●</w:t>
            </w:r>
            <w:r w:rsidRPr="00FE6F6E">
              <w:rPr>
                <w:rFonts w:ascii="標楷體" w:eastAsia="標楷體" w:hAnsi="標楷體" w:hint="eastAsia"/>
                <w:b/>
                <w:sz w:val="27"/>
                <w:szCs w:val="27"/>
              </w:rPr>
              <w:t>欄位(D) : 審查委員填寫</w:t>
            </w:r>
            <w:r w:rsidR="00B5577D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E42C76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="00B5577D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="00B5577D" w:rsidRPr="00FD4605">
              <w:rPr>
                <w:rFonts w:ascii="標楷體" w:eastAsia="標楷體" w:hAnsi="標楷體" w:hint="eastAsia"/>
                <w:b/>
                <w:sz w:val="27"/>
                <w:szCs w:val="27"/>
              </w:rPr>
              <w:t>●</w:t>
            </w:r>
            <w:r w:rsidR="00B5577D">
              <w:rPr>
                <w:rFonts w:ascii="標楷體" w:eastAsia="標楷體" w:hAnsi="標楷體" w:hint="eastAsia"/>
                <w:b/>
                <w:sz w:val="27"/>
                <w:szCs w:val="27"/>
              </w:rPr>
              <w:t>數字計算至小數點後第2位</w:t>
            </w:r>
          </w:p>
        </w:tc>
      </w:tr>
      <w:tr w:rsidR="00B5577D" w:rsidRPr="0066537B" w:rsidTr="00D61E02">
        <w:trPr>
          <w:trHeight w:val="710"/>
          <w:jc w:val="center"/>
        </w:trPr>
        <w:tc>
          <w:tcPr>
            <w:tcW w:w="5389" w:type="dxa"/>
            <w:gridSpan w:val="2"/>
            <w:vMerge w:val="restart"/>
          </w:tcPr>
          <w:p w:rsidR="00B5577D" w:rsidRPr="00B5577D" w:rsidRDefault="00B5577D" w:rsidP="00B5577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5577D">
              <w:rPr>
                <w:rFonts w:ascii="標楷體" w:eastAsia="標楷體" w:hAnsi="標楷體" w:hint="eastAsia"/>
                <w:b/>
                <w:sz w:val="36"/>
                <w:szCs w:val="36"/>
              </w:rPr>
              <w:t>案名</w:t>
            </w:r>
            <w:proofErr w:type="gramEnd"/>
            <w:r w:rsidRPr="00B5577D">
              <w:rPr>
                <w:rFonts w:ascii="標楷體" w:eastAsia="標楷體" w:hAnsi="標楷體" w:hint="eastAsia"/>
                <w:b/>
                <w:sz w:val="36"/>
                <w:szCs w:val="36"/>
              </w:rPr>
              <w:t>:_______________________都市更新事業計畫書</w:t>
            </w:r>
          </w:p>
        </w:tc>
        <w:tc>
          <w:tcPr>
            <w:tcW w:w="9314" w:type="dxa"/>
            <w:gridSpan w:val="3"/>
            <w:vAlign w:val="center"/>
          </w:tcPr>
          <w:p w:rsidR="00B5577D" w:rsidRPr="00B5577D" w:rsidRDefault="00B5577D" w:rsidP="00D61E02">
            <w:pPr>
              <w:jc w:val="center"/>
              <w:rPr>
                <w:rFonts w:ascii="標楷體" w:eastAsia="標楷體" w:hAnsi="標楷體"/>
                <w:sz w:val="27"/>
                <w:szCs w:val="27"/>
                <w:vertAlign w:val="superscript"/>
              </w:rPr>
            </w:pPr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>基地</w:t>
            </w:r>
            <w:proofErr w:type="gramStart"/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>地</w:t>
            </w:r>
            <w:proofErr w:type="gramEnd"/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>號:_____</w:t>
            </w:r>
            <w:r w:rsidR="002D79BF">
              <w:rPr>
                <w:rFonts w:ascii="標楷體" w:eastAsia="標楷體" w:hAnsi="標楷體" w:hint="eastAsia"/>
                <w:sz w:val="27"/>
                <w:szCs w:val="27"/>
              </w:rPr>
              <w:t>_______________________________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>基地面積</w:t>
            </w:r>
            <w:r w:rsidR="002D79BF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>________m</w:t>
            </w:r>
            <w:r>
              <w:rPr>
                <w:rFonts w:ascii="標楷體" w:eastAsia="標楷體" w:hAnsi="標楷體" w:hint="eastAsia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:rsidR="00B5577D" w:rsidRPr="008E2012" w:rsidRDefault="00B5577D" w:rsidP="00B5577D">
            <w:pPr>
              <w:spacing w:line="720" w:lineRule="auto"/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B5577D" w:rsidRPr="008E2012" w:rsidRDefault="00B5577D" w:rsidP="00B5577D">
            <w:pPr>
              <w:spacing w:line="276" w:lineRule="auto"/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獎勵</w:t>
            </w:r>
          </w:p>
          <w:p w:rsidR="00B5577D" w:rsidRPr="008E2012" w:rsidRDefault="00B5577D" w:rsidP="00B5577D">
            <w:pPr>
              <w:spacing w:line="276" w:lineRule="auto"/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上限</w:t>
            </w:r>
          </w:p>
          <w:p w:rsidR="00B5577D" w:rsidRPr="008E2012" w:rsidRDefault="00B5577D" w:rsidP="00B5577D">
            <w:pPr>
              <w:spacing w:line="276" w:lineRule="auto"/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(%)</w:t>
            </w:r>
          </w:p>
        </w:tc>
        <w:tc>
          <w:tcPr>
            <w:tcW w:w="997" w:type="dxa"/>
            <w:vMerge w:val="restart"/>
            <w:vAlign w:val="center"/>
          </w:tcPr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相關檢討說明頁碼</w:t>
            </w:r>
          </w:p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(A)</w:t>
            </w:r>
          </w:p>
        </w:tc>
        <w:tc>
          <w:tcPr>
            <w:tcW w:w="992" w:type="dxa"/>
            <w:vMerge w:val="restart"/>
            <w:vAlign w:val="center"/>
          </w:tcPr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申請獎勵額度</w:t>
            </w:r>
            <w:r w:rsidRPr="008E2012">
              <w:rPr>
                <w:rStyle w:val="a5"/>
                <w:rFonts w:ascii="標楷體" w:eastAsia="標楷體" w:hAnsi="標楷體"/>
                <w:sz w:val="27"/>
                <w:szCs w:val="27"/>
              </w:rPr>
              <w:t>（</w:t>
            </w:r>
            <w:proofErr w:type="gramStart"/>
            <w:r w:rsidRPr="008E2012">
              <w:rPr>
                <w:rStyle w:val="a5"/>
                <w:rFonts w:ascii="標楷體" w:eastAsia="標楷體" w:hAnsi="標楷體"/>
                <w:sz w:val="27"/>
                <w:szCs w:val="27"/>
              </w:rPr>
              <w:t>㎡</w:t>
            </w:r>
            <w:proofErr w:type="gramEnd"/>
            <w:r w:rsidRPr="008E2012">
              <w:rPr>
                <w:rStyle w:val="a5"/>
                <w:rFonts w:ascii="標楷體" w:eastAsia="標楷體" w:hAnsi="標楷體"/>
                <w:sz w:val="27"/>
                <w:szCs w:val="27"/>
              </w:rPr>
              <w:t>）</w:t>
            </w:r>
          </w:p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(B)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占法定容積百分比(%)</w:t>
            </w:r>
          </w:p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(C)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委員審議同意獎勵額度(%)</w:t>
            </w:r>
          </w:p>
          <w:p w:rsidR="00B5577D" w:rsidRPr="008E2012" w:rsidRDefault="00B5577D" w:rsidP="00B5577D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  <w:r w:rsidRPr="008E2012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>(D)</w:t>
            </w:r>
          </w:p>
        </w:tc>
      </w:tr>
      <w:tr w:rsidR="00B5577D" w:rsidRPr="0066537B" w:rsidTr="00D61E02">
        <w:trPr>
          <w:trHeight w:val="556"/>
          <w:jc w:val="center"/>
        </w:trPr>
        <w:tc>
          <w:tcPr>
            <w:tcW w:w="5389" w:type="dxa"/>
            <w:gridSpan w:val="2"/>
            <w:vMerge/>
          </w:tcPr>
          <w:p w:rsidR="00B5577D" w:rsidRPr="008E2012" w:rsidRDefault="00B5577D" w:rsidP="006576B6">
            <w:pPr>
              <w:spacing w:line="480" w:lineRule="auto"/>
              <w:rPr>
                <w:rStyle w:val="a5"/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314" w:type="dxa"/>
            <w:gridSpan w:val="3"/>
            <w:vAlign w:val="center"/>
          </w:tcPr>
          <w:p w:rsidR="00B5577D" w:rsidRPr="00B5577D" w:rsidRDefault="00B5577D" w:rsidP="00D61E02">
            <w:pPr>
              <w:jc w:val="center"/>
              <w:rPr>
                <w:rFonts w:ascii="標楷體" w:eastAsia="標楷體" w:hAnsi="標楷體"/>
                <w:sz w:val="27"/>
                <w:szCs w:val="27"/>
                <w:vertAlign w:val="superscript"/>
              </w:rPr>
            </w:pPr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>法定建蔽率: _____% , __________ m</w:t>
            </w:r>
            <w:r>
              <w:rPr>
                <w:rFonts w:ascii="標楷體" w:eastAsia="標楷體" w:hAnsi="標楷體" w:hint="eastAsia"/>
                <w:sz w:val="27"/>
                <w:szCs w:val="27"/>
                <w:vertAlign w:val="superscript"/>
              </w:rPr>
              <w:t>2</w:t>
            </w:r>
            <w:r w:rsidRPr="00B5577D">
              <w:rPr>
                <w:rFonts w:ascii="標楷體" w:eastAsia="標楷體" w:hAnsi="標楷體" w:hint="eastAsia"/>
                <w:sz w:val="27"/>
                <w:szCs w:val="27"/>
              </w:rPr>
              <w:t xml:space="preserve">  法定容積率: _____% , __________ m</w:t>
            </w:r>
            <w:r>
              <w:rPr>
                <w:rFonts w:ascii="標楷體" w:eastAsia="標楷體" w:hAnsi="標楷體" w:hint="eastAsia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598" w:type="dxa"/>
            <w:vMerge/>
          </w:tcPr>
          <w:p w:rsidR="00B5577D" w:rsidRPr="008E2012" w:rsidRDefault="00B5577D" w:rsidP="008E2012">
            <w:pPr>
              <w:spacing w:line="720" w:lineRule="auto"/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68" w:type="dxa"/>
            <w:gridSpan w:val="3"/>
            <w:vMerge/>
          </w:tcPr>
          <w:p w:rsidR="00B5577D" w:rsidRPr="008E2012" w:rsidRDefault="00B5577D" w:rsidP="008E2012">
            <w:pPr>
              <w:spacing w:line="276" w:lineRule="auto"/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7" w:type="dxa"/>
            <w:vMerge/>
          </w:tcPr>
          <w:p w:rsidR="00B5577D" w:rsidRPr="008E2012" w:rsidRDefault="00B5577D" w:rsidP="008E2012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B5577D" w:rsidRPr="008E2012" w:rsidRDefault="00B5577D" w:rsidP="008E2012">
            <w:pPr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</w:tcPr>
          <w:p w:rsidR="00B5577D" w:rsidRPr="008E2012" w:rsidRDefault="00B5577D" w:rsidP="008E2012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577D" w:rsidRPr="008E2012" w:rsidRDefault="00B5577D" w:rsidP="008E2012">
            <w:pPr>
              <w:jc w:val="center"/>
              <w:rPr>
                <w:rStyle w:val="a5"/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5577D" w:rsidRPr="0066537B" w:rsidTr="00D61E02">
        <w:trPr>
          <w:trHeight w:val="492"/>
          <w:jc w:val="center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B5577D" w:rsidRPr="00B5577D" w:rsidRDefault="00B5577D" w:rsidP="00D61E02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5577D">
              <w:rPr>
                <w:rFonts w:ascii="標楷體" w:eastAsia="標楷體" w:hAnsi="標楷體"/>
                <w:b/>
                <w:sz w:val="27"/>
                <w:szCs w:val="27"/>
              </w:rPr>
              <w:t>擬申請容積獎勵項目</w:t>
            </w:r>
          </w:p>
        </w:tc>
        <w:tc>
          <w:tcPr>
            <w:tcW w:w="10588" w:type="dxa"/>
            <w:gridSpan w:val="4"/>
            <w:tcBorders>
              <w:bottom w:val="single" w:sz="4" w:space="0" w:color="auto"/>
            </w:tcBorders>
            <w:vAlign w:val="center"/>
          </w:tcPr>
          <w:p w:rsidR="00B5577D" w:rsidRPr="00B5577D" w:rsidRDefault="00B5577D" w:rsidP="00D61E02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5577D">
              <w:rPr>
                <w:rFonts w:ascii="標楷體" w:eastAsia="標楷體" w:hAnsi="標楷體" w:hint="eastAsia"/>
                <w:b/>
                <w:sz w:val="27"/>
                <w:szCs w:val="27"/>
              </w:rPr>
              <w:t>檢核參考相關法規</w:t>
            </w: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B5577D" w:rsidRPr="002B3034" w:rsidRDefault="00B5577D" w:rsidP="0043218B">
            <w:pPr>
              <w:rPr>
                <w:rStyle w:val="a5"/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B5577D" w:rsidRPr="002B3034" w:rsidRDefault="00B5577D" w:rsidP="0043218B">
            <w:pPr>
              <w:spacing w:line="276" w:lineRule="auto"/>
              <w:jc w:val="center"/>
              <w:rPr>
                <w:rStyle w:val="a5"/>
                <w:rFonts w:ascii="標楷體" w:eastAsia="標楷體" w:hAnsi="標楷體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B5577D" w:rsidRPr="002B3034" w:rsidRDefault="00B5577D" w:rsidP="008E2012">
            <w:pPr>
              <w:jc w:val="center"/>
              <w:rPr>
                <w:rStyle w:val="a5"/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5577D" w:rsidRPr="002B3034" w:rsidRDefault="00B5577D" w:rsidP="008E2012">
            <w:pPr>
              <w:jc w:val="center"/>
              <w:rPr>
                <w:rStyle w:val="a5"/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5577D" w:rsidRPr="002B3034" w:rsidRDefault="00B5577D" w:rsidP="008E2012">
            <w:pPr>
              <w:jc w:val="center"/>
              <w:rPr>
                <w:rStyle w:val="a5"/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577D" w:rsidRPr="002B3034" w:rsidRDefault="00B5577D" w:rsidP="008E2012">
            <w:pPr>
              <w:jc w:val="center"/>
              <w:rPr>
                <w:rStyle w:val="a5"/>
                <w:rFonts w:ascii="標楷體" w:eastAsia="標楷體" w:hAnsi="標楷體"/>
              </w:rPr>
            </w:pPr>
          </w:p>
        </w:tc>
      </w:tr>
      <w:tr w:rsidR="00E70765" w:rsidRPr="0066537B" w:rsidTr="00B550C5">
        <w:trPr>
          <w:trHeight w:val="317"/>
          <w:jc w:val="center"/>
        </w:trPr>
        <w:tc>
          <w:tcPr>
            <w:tcW w:w="23112" w:type="dxa"/>
            <w:gridSpan w:val="14"/>
            <w:tcBorders>
              <w:right w:val="single" w:sz="12" w:space="0" w:color="auto"/>
            </w:tcBorders>
            <w:shd w:val="pct15" w:color="auto" w:fill="auto"/>
          </w:tcPr>
          <w:p w:rsidR="00E70765" w:rsidRPr="00E71E6C" w:rsidRDefault="00E70765" w:rsidP="00E71E6C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71E6C">
              <w:rPr>
                <w:rFonts w:ascii="標楷體" w:eastAsia="標楷體" w:hAnsi="標楷體" w:cs="微軟正黑體"/>
                <w:b/>
                <w:sz w:val="26"/>
                <w:szCs w:val="26"/>
                <w:shd w:val="pct15" w:color="auto" w:fill="FFFFFF"/>
              </w:rPr>
              <w:t>一、更新建築容積獎勵（更新條例第 44 條、</w:t>
            </w:r>
            <w:r w:rsidRPr="00E71E6C">
              <w:rPr>
                <w:rFonts w:ascii="標楷體" w:eastAsia="標楷體" w:hAnsi="標楷體" w:cs="微軟正黑體" w:hint="eastAsia"/>
                <w:b/>
                <w:sz w:val="26"/>
                <w:szCs w:val="26"/>
                <w:shd w:val="pct15" w:color="auto" w:fill="FFFFFF"/>
              </w:rPr>
              <w:t>都更</w:t>
            </w:r>
            <w:r w:rsidRPr="00E71E6C">
              <w:rPr>
                <w:rFonts w:ascii="標楷體" w:eastAsia="標楷體" w:hAnsi="標楷體" w:cs="微軟正黑體"/>
                <w:b/>
                <w:sz w:val="26"/>
                <w:szCs w:val="26"/>
                <w:shd w:val="pct15" w:color="auto" w:fill="FFFFFF"/>
              </w:rPr>
              <w:t>容獎辦法</w:t>
            </w:r>
            <w:r w:rsidRPr="00E71E6C">
              <w:rPr>
                <w:rFonts w:ascii="標楷體" w:eastAsia="標楷體" w:hAnsi="標楷體" w:cs="微軟正黑體" w:hint="eastAsia"/>
                <w:b/>
                <w:sz w:val="26"/>
                <w:szCs w:val="26"/>
                <w:shd w:val="pct15" w:color="auto" w:fill="FFFFFF"/>
              </w:rPr>
              <w:t>及</w:t>
            </w:r>
            <w:proofErr w:type="gramStart"/>
            <w:r w:rsidRPr="00E71E6C">
              <w:rPr>
                <w:rFonts w:ascii="標楷體" w:eastAsia="標楷體" w:hAnsi="標楷體" w:cs="微軟正黑體" w:hint="eastAsia"/>
                <w:b/>
                <w:sz w:val="26"/>
                <w:szCs w:val="26"/>
                <w:shd w:val="pct15" w:color="auto" w:fill="FFFFFF"/>
              </w:rPr>
              <w:t>臺</w:t>
            </w:r>
            <w:proofErr w:type="gramEnd"/>
            <w:r w:rsidRPr="00E71E6C">
              <w:rPr>
                <w:rFonts w:ascii="標楷體" w:eastAsia="標楷體" w:hAnsi="標楷體" w:cs="微軟正黑體" w:hint="eastAsia"/>
                <w:b/>
                <w:sz w:val="26"/>
                <w:szCs w:val="26"/>
                <w:shd w:val="pct15" w:color="auto" w:fill="FFFFFF"/>
              </w:rPr>
              <w:t>中市都更自治條例</w:t>
            </w:r>
            <w:r w:rsidRPr="00E71E6C">
              <w:rPr>
                <w:rFonts w:ascii="標楷體" w:eastAsia="標楷體" w:hAnsi="標楷體" w:cs="微軟正黑體"/>
                <w:b/>
                <w:sz w:val="26"/>
                <w:szCs w:val="26"/>
                <w:shd w:val="pct15" w:color="auto" w:fill="FFFFFF"/>
              </w:rPr>
              <w:t>）</w:t>
            </w:r>
          </w:p>
        </w:tc>
      </w:tr>
      <w:tr w:rsidR="00B550C5" w:rsidRPr="00EF6B57" w:rsidTr="00D61E02">
        <w:trPr>
          <w:trHeight w:val="325"/>
          <w:jc w:val="center"/>
        </w:trPr>
        <w:tc>
          <w:tcPr>
            <w:tcW w:w="4115" w:type="dxa"/>
            <w:vAlign w:val="center"/>
          </w:tcPr>
          <w:p w:rsidR="00E70765" w:rsidRPr="00472CDD" w:rsidRDefault="00E70765" w:rsidP="00A17129">
            <w:pPr>
              <w:spacing w:line="360" w:lineRule="auto"/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F1 </w:t>
            </w:r>
            <w:r w:rsidRPr="00472CDD">
              <w:rPr>
                <w:rFonts w:ascii="標楷體" w:eastAsia="標楷體" w:hAnsi="標楷體" w:cs="微軟正黑體"/>
              </w:rPr>
              <w:t>高於法定容積部份核計之獎勵</w:t>
            </w:r>
          </w:p>
        </w:tc>
        <w:tc>
          <w:tcPr>
            <w:tcW w:w="10588" w:type="dxa"/>
            <w:gridSpan w:val="4"/>
            <w:vAlign w:val="center"/>
          </w:tcPr>
          <w:p w:rsidR="00E70765" w:rsidRPr="00B5577D" w:rsidRDefault="00E70765" w:rsidP="00B5577D">
            <w:pPr>
              <w:rPr>
                <w:rFonts w:ascii="標楷體" w:eastAsia="標楷體" w:hAnsi="標楷體"/>
              </w:rPr>
            </w:pPr>
            <w:r w:rsidRPr="00B5577D">
              <w:rPr>
                <w:rFonts w:ascii="標楷體" w:eastAsia="標楷體" w:hAnsi="標楷體" w:hint="eastAsia"/>
              </w:rPr>
              <w:t>都</w:t>
            </w:r>
            <w:r w:rsidRPr="00B5577D">
              <w:rPr>
                <w:rFonts w:ascii="標楷體" w:eastAsia="標楷體" w:hAnsi="標楷體"/>
              </w:rPr>
              <w:t>更條例第 44 條、</w:t>
            </w:r>
            <w:r w:rsidRPr="00B5577D">
              <w:rPr>
                <w:rFonts w:ascii="標楷體" w:eastAsia="標楷體" w:hAnsi="標楷體" w:hint="eastAsia"/>
              </w:rPr>
              <w:t>都</w:t>
            </w:r>
            <w:proofErr w:type="gramStart"/>
            <w:r w:rsidRPr="00B5577D">
              <w:rPr>
                <w:rFonts w:ascii="標楷體" w:eastAsia="標楷體" w:hAnsi="標楷體" w:hint="eastAsia"/>
              </w:rPr>
              <w:t>更</w:t>
            </w:r>
            <w:r w:rsidRPr="00B5577D">
              <w:rPr>
                <w:rFonts w:ascii="標楷體" w:eastAsia="標楷體" w:hAnsi="標楷體"/>
              </w:rPr>
              <w:t>容獎</w:t>
            </w:r>
            <w:proofErr w:type="gramEnd"/>
            <w:r w:rsidRPr="00B5577D">
              <w:rPr>
                <w:rFonts w:ascii="標楷體" w:eastAsia="標楷體" w:hAnsi="標楷體"/>
              </w:rPr>
              <w:t>辦法</w:t>
            </w:r>
            <w:r w:rsidRPr="00B5577D">
              <w:rPr>
                <w:rFonts w:ascii="標楷體" w:eastAsia="標楷體" w:hAnsi="標楷體" w:hint="eastAsia"/>
              </w:rPr>
              <w:t>及</w:t>
            </w:r>
            <w:proofErr w:type="gramStart"/>
            <w:r w:rsidRPr="00B5577D">
              <w:rPr>
                <w:rFonts w:ascii="標楷體" w:eastAsia="標楷體" w:hAnsi="標楷體" w:hint="eastAsia"/>
              </w:rPr>
              <w:t>臺</w:t>
            </w:r>
            <w:proofErr w:type="gramEnd"/>
            <w:r w:rsidRPr="00B5577D">
              <w:rPr>
                <w:rFonts w:ascii="標楷體" w:eastAsia="標楷體" w:hAnsi="標楷體" w:hint="eastAsia"/>
              </w:rPr>
              <w:t>中市都更自治條例。</w:t>
            </w:r>
          </w:p>
        </w:tc>
        <w:tc>
          <w:tcPr>
            <w:tcW w:w="1598" w:type="dxa"/>
          </w:tcPr>
          <w:p w:rsidR="00E70765" w:rsidRPr="00472CDD" w:rsidRDefault="00E70765" w:rsidP="005022B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E70765" w:rsidRPr="00551A42" w:rsidRDefault="00E70765" w:rsidP="00472CD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</w:tcPr>
          <w:p w:rsidR="00E70765" w:rsidRPr="00472CDD" w:rsidRDefault="00E70765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E70765" w:rsidRPr="00472CDD" w:rsidRDefault="00E70765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935"/>
          <w:jc w:val="center"/>
        </w:trPr>
        <w:tc>
          <w:tcPr>
            <w:tcW w:w="4115" w:type="dxa"/>
            <w:vAlign w:val="center"/>
          </w:tcPr>
          <w:p w:rsidR="00E70765" w:rsidRPr="00FC2078" w:rsidRDefault="00E70765" w:rsidP="00A17129">
            <w:pPr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F2 </w:t>
            </w:r>
            <w:r w:rsidRPr="00472CDD">
              <w:rPr>
                <w:rFonts w:ascii="標楷體" w:eastAsia="標楷體" w:hAnsi="標楷體" w:cs="微軟正黑體"/>
              </w:rPr>
              <w:t>捐贈予公有之公益設施獎勵</w:t>
            </w:r>
          </w:p>
        </w:tc>
        <w:tc>
          <w:tcPr>
            <w:tcW w:w="10588" w:type="dxa"/>
            <w:gridSpan w:val="4"/>
          </w:tcPr>
          <w:p w:rsidR="00E70765" w:rsidRDefault="00D14A86" w:rsidP="00D14A86">
            <w:pPr>
              <w:ind w:left="317" w:hangingChars="132" w:hanging="317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1.</w:t>
            </w:r>
            <w:r w:rsidR="00E70765">
              <w:rPr>
                <w:rFonts w:ascii="標楷體" w:eastAsia="標楷體" w:hAnsi="標楷體" w:cs="細明體" w:hint="eastAsia"/>
              </w:rPr>
              <w:t>經政府指定額外提供之公益設施，其</w:t>
            </w:r>
            <w:r w:rsidR="00E70765" w:rsidRPr="00472CDD">
              <w:rPr>
                <w:rFonts w:ascii="標楷體" w:eastAsia="標楷體" w:hAnsi="標楷體" w:cs="細明體"/>
              </w:rPr>
              <w:t>捐贈公益設施之獎勵容積＝（捐贈公益設施土地成本＋興建成本＋提供管理維護基金）</w:t>
            </w:r>
            <w:proofErr w:type="gramStart"/>
            <w:r w:rsidR="00E70765" w:rsidRPr="00472CDD">
              <w:rPr>
                <w:rFonts w:ascii="標楷體" w:eastAsia="標楷體" w:hAnsi="標楷體" w:cs="細明體"/>
              </w:rPr>
              <w:t>ｘ</w:t>
            </w:r>
            <w:proofErr w:type="gramEnd"/>
            <w:r w:rsidR="00E70765" w:rsidRPr="00472CDD">
              <w:rPr>
                <w:rFonts w:ascii="標楷體" w:eastAsia="標楷體" w:hAnsi="標楷體" w:cs="細明體"/>
              </w:rPr>
              <w:t>一點二</w:t>
            </w:r>
            <w:proofErr w:type="gramStart"/>
            <w:r w:rsidR="00E70765" w:rsidRPr="00472CDD">
              <w:rPr>
                <w:rFonts w:ascii="標楷體" w:eastAsia="標楷體" w:hAnsi="標楷體" w:cs="細明體"/>
              </w:rPr>
              <w:t>倍</w:t>
            </w:r>
            <w:proofErr w:type="gramEnd"/>
            <w:r w:rsidR="00E70765" w:rsidRPr="00472CDD">
              <w:rPr>
                <w:rFonts w:ascii="標楷體" w:eastAsia="標楷體" w:hAnsi="標楷體" w:cs="細明體"/>
              </w:rPr>
              <w:t>／（二樓以上更新後平均單價－興建成本－管銷費用）</w:t>
            </w:r>
            <w:r w:rsidR="00E70765">
              <w:rPr>
                <w:rFonts w:ascii="標楷體" w:eastAsia="標楷體" w:hAnsi="標楷體" w:cs="細明體"/>
              </w:rPr>
              <w:t>。</w:t>
            </w:r>
          </w:p>
          <w:p w:rsidR="00E70765" w:rsidRPr="00472CDD" w:rsidRDefault="00D14A86" w:rsidP="00D14A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2.</w:t>
            </w:r>
            <w:r w:rsidR="00E70765">
              <w:rPr>
                <w:rFonts w:ascii="標楷體" w:eastAsia="標楷體" w:hAnsi="標楷體" w:cs="細明體" w:hint="eastAsia"/>
              </w:rPr>
              <w:t>提供社區使用之公益設施免計容積，其</w:t>
            </w:r>
            <w:r w:rsidR="00E70765" w:rsidRPr="00472CDD">
              <w:rPr>
                <w:rFonts w:ascii="標楷體" w:eastAsia="標楷體" w:hAnsi="標楷體" w:hint="eastAsia"/>
              </w:rPr>
              <w:t>公益設施樓地板面積合計不得超過法定容積之百分之十。</w:t>
            </w:r>
          </w:p>
        </w:tc>
        <w:tc>
          <w:tcPr>
            <w:tcW w:w="1598" w:type="dxa"/>
          </w:tcPr>
          <w:p w:rsidR="00E70765" w:rsidRPr="00472CDD" w:rsidRDefault="00E70765" w:rsidP="00152129">
            <w:pPr>
              <w:spacing w:after="120" w:line="360" w:lineRule="auto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容獎第4條</w:t>
            </w:r>
            <w:proofErr w:type="gramEnd"/>
            <w:r w:rsidRPr="00472CDD">
              <w:rPr>
                <w:rFonts w:ascii="標楷體" w:eastAsia="標楷體" w:hAnsi="標楷體" w:cs="微軟正黑體" w:hint="eastAsia"/>
              </w:rPr>
              <w:t>自治第17條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0765" w:rsidRPr="00551A42" w:rsidRDefault="00E70765" w:rsidP="00B5577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  <w:tc>
          <w:tcPr>
            <w:tcW w:w="997" w:type="dxa"/>
          </w:tcPr>
          <w:p w:rsidR="00E70765" w:rsidRPr="00472CDD" w:rsidRDefault="00E70765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E70765" w:rsidRPr="00472CDD" w:rsidRDefault="00E70765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jc w:val="center"/>
        </w:trPr>
        <w:tc>
          <w:tcPr>
            <w:tcW w:w="4115" w:type="dxa"/>
            <w:vMerge w:val="restart"/>
            <w:vAlign w:val="center"/>
          </w:tcPr>
          <w:p w:rsidR="00C94890" w:rsidRPr="00FC2078" w:rsidRDefault="00C94890" w:rsidP="00A17129">
            <w:pPr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F3 </w:t>
            </w:r>
            <w:r w:rsidRPr="00472CDD">
              <w:rPr>
                <w:rFonts w:ascii="標楷體" w:eastAsia="標楷體" w:hAnsi="標楷體" w:cs="微軟正黑體"/>
              </w:rPr>
              <w:t>更新時程獎勵</w:t>
            </w:r>
          </w:p>
        </w:tc>
        <w:tc>
          <w:tcPr>
            <w:tcW w:w="10588" w:type="dxa"/>
            <w:gridSpan w:val="4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1.</w:t>
            </w:r>
            <w:r w:rsidRPr="00472CDD">
              <w:rPr>
                <w:rFonts w:ascii="標楷體" w:eastAsia="標楷體" w:hAnsi="標楷體" w:cs="細明體" w:hint="eastAsia"/>
              </w:rPr>
              <w:t>自公告日起算三年內，得給予百分之十以內。</w:t>
            </w:r>
          </w:p>
        </w:tc>
        <w:tc>
          <w:tcPr>
            <w:tcW w:w="1598" w:type="dxa"/>
            <w:vMerge w:val="restart"/>
          </w:tcPr>
          <w:p w:rsidR="00C94890" w:rsidRPr="00472CDD" w:rsidRDefault="00C94890" w:rsidP="007639AF">
            <w:pPr>
              <w:spacing w:after="120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容獎第9條</w:t>
            </w:r>
            <w:proofErr w:type="gramEnd"/>
            <w:r w:rsidRPr="00472CDD">
              <w:rPr>
                <w:rFonts w:ascii="標楷體" w:eastAsia="標楷體" w:hAnsi="標楷體" w:cs="微軟正黑體" w:hint="eastAsia"/>
              </w:rPr>
              <w:t>自治第12條</w:t>
            </w:r>
          </w:p>
          <w:p w:rsidR="00C94890" w:rsidRPr="00472CDD" w:rsidRDefault="00C94890" w:rsidP="007639AF">
            <w:pPr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註</w:t>
            </w:r>
            <w:proofErr w:type="gramEnd"/>
            <w:r w:rsidRPr="00472CDD">
              <w:rPr>
                <w:rFonts w:ascii="標楷體" w:eastAsia="標楷體" w:hAnsi="標楷體" w:cs="微軟正黑體" w:hint="eastAsia"/>
              </w:rPr>
              <w:t>:三擇</w:t>
            </w: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一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94890" w:rsidRPr="00551A42" w:rsidRDefault="00C94890" w:rsidP="00B5577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10%</w:t>
            </w:r>
          </w:p>
        </w:tc>
        <w:tc>
          <w:tcPr>
            <w:tcW w:w="997" w:type="dxa"/>
            <w:vMerge w:val="restart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jc w:val="center"/>
        </w:trPr>
        <w:tc>
          <w:tcPr>
            <w:tcW w:w="4115" w:type="dxa"/>
            <w:vMerge/>
            <w:vAlign w:val="center"/>
          </w:tcPr>
          <w:p w:rsidR="00C94890" w:rsidRPr="00472CDD" w:rsidRDefault="00C94890" w:rsidP="00A17129">
            <w:pPr>
              <w:jc w:val="both"/>
              <w:rPr>
                <w:rFonts w:ascii="標楷體" w:eastAsia="標楷體" w:hAnsi="標楷體" w:cs="微軟正黑體"/>
                <w:w w:val="166"/>
              </w:rPr>
            </w:pPr>
          </w:p>
        </w:tc>
        <w:tc>
          <w:tcPr>
            <w:tcW w:w="10588" w:type="dxa"/>
            <w:gridSpan w:val="4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2.</w:t>
            </w:r>
            <w:r w:rsidRPr="00472CDD">
              <w:rPr>
                <w:rFonts w:ascii="標楷體" w:eastAsia="標楷體" w:hAnsi="標楷體" w:cs="細明體" w:hint="eastAsia"/>
              </w:rPr>
              <w:t>第四至六年，給予法定容積百分之七以內。</w:t>
            </w:r>
          </w:p>
        </w:tc>
        <w:tc>
          <w:tcPr>
            <w:tcW w:w="1598" w:type="dxa"/>
            <w:vMerge/>
          </w:tcPr>
          <w:p w:rsidR="00C94890" w:rsidRPr="00472CDD" w:rsidRDefault="00C94890" w:rsidP="007639AF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94890" w:rsidRPr="00551A42" w:rsidRDefault="00C94890" w:rsidP="00B5577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7%</w:t>
            </w:r>
          </w:p>
        </w:tc>
        <w:tc>
          <w:tcPr>
            <w:tcW w:w="997" w:type="dxa"/>
            <w:vMerge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638"/>
          <w:jc w:val="center"/>
        </w:trPr>
        <w:tc>
          <w:tcPr>
            <w:tcW w:w="4115" w:type="dxa"/>
            <w:vMerge/>
            <w:vAlign w:val="center"/>
          </w:tcPr>
          <w:p w:rsidR="00C94890" w:rsidRPr="00472CDD" w:rsidRDefault="00C94890" w:rsidP="00A17129">
            <w:pPr>
              <w:jc w:val="both"/>
              <w:rPr>
                <w:rFonts w:ascii="標楷體" w:eastAsia="標楷體" w:hAnsi="標楷體" w:cs="微軟正黑體"/>
                <w:w w:val="166"/>
              </w:rPr>
            </w:pPr>
          </w:p>
        </w:tc>
        <w:tc>
          <w:tcPr>
            <w:tcW w:w="10588" w:type="dxa"/>
            <w:gridSpan w:val="4"/>
          </w:tcPr>
          <w:p w:rsidR="00C94890" w:rsidRPr="00472CDD" w:rsidRDefault="00C94890" w:rsidP="00E53EA9">
            <w:pPr>
              <w:ind w:left="317" w:hangingChars="132" w:hanging="317"/>
              <w:contextualSpacing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3.</w:t>
            </w:r>
            <w:r w:rsidR="00230295">
              <w:rPr>
                <w:rFonts w:ascii="標楷體" w:eastAsia="標楷體" w:hAnsi="標楷體" w:cs="細明體" w:hint="eastAsia"/>
              </w:rPr>
              <w:t>第七至</w:t>
            </w:r>
            <w:r w:rsidR="00230295" w:rsidRPr="00F4431A">
              <w:rPr>
                <w:rFonts w:ascii="標楷體" w:eastAsia="標楷體" w:hAnsi="標楷體" w:cs="細明體" w:hint="eastAsia"/>
              </w:rPr>
              <w:t>九</w:t>
            </w:r>
            <w:r w:rsidRPr="00472CDD">
              <w:rPr>
                <w:rFonts w:ascii="標楷體" w:eastAsia="標楷體" w:hAnsi="標楷體" w:cs="細明體" w:hint="eastAsia"/>
              </w:rPr>
              <w:t>年，</w:t>
            </w:r>
            <w:r w:rsidR="009A7F13">
              <w:rPr>
                <w:rFonts w:ascii="標楷體" w:eastAsia="標楷體" w:hAnsi="標楷體" w:cs="細明體" w:hint="eastAsia"/>
              </w:rPr>
              <w:t>經主管機關考量更新單元規模、產權複雜程度，認</w:t>
            </w:r>
            <w:r w:rsidR="005748FD">
              <w:rPr>
                <w:rFonts w:ascii="標楷體" w:eastAsia="標楷體" w:hAnsi="標楷體" w:cs="細明體" w:hint="eastAsia"/>
              </w:rPr>
              <w:t>為</w:t>
            </w:r>
            <w:r w:rsidR="009A7F13">
              <w:rPr>
                <w:rFonts w:ascii="標楷體" w:eastAsia="標楷體" w:hAnsi="標楷體" w:cs="細明體" w:hint="eastAsia"/>
              </w:rPr>
              <w:t>有延長</w:t>
            </w:r>
            <w:proofErr w:type="gramStart"/>
            <w:r w:rsidR="009A7F13">
              <w:rPr>
                <w:rFonts w:ascii="標楷體" w:eastAsia="標楷體" w:hAnsi="標楷體" w:cs="細明體" w:hint="eastAsia"/>
              </w:rPr>
              <w:t>一</w:t>
            </w:r>
            <w:proofErr w:type="gramEnd"/>
            <w:r w:rsidR="009A7F13">
              <w:rPr>
                <w:rFonts w:ascii="標楷體" w:eastAsia="標楷體" w:hAnsi="標楷體" w:cs="細明體" w:hint="eastAsia"/>
              </w:rPr>
              <w:t>定時程之必要者，</w:t>
            </w:r>
            <w:r w:rsidRPr="00472CDD">
              <w:rPr>
                <w:rFonts w:ascii="標楷體" w:eastAsia="標楷體" w:hAnsi="標楷體" w:cs="細明體" w:hint="eastAsia"/>
              </w:rPr>
              <w:t>以給予法定容積百分之四以內為原則。</w:t>
            </w:r>
          </w:p>
        </w:tc>
        <w:tc>
          <w:tcPr>
            <w:tcW w:w="1598" w:type="dxa"/>
            <w:vMerge/>
          </w:tcPr>
          <w:p w:rsidR="00C94890" w:rsidRPr="00472CDD" w:rsidRDefault="00C94890" w:rsidP="007639AF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94890" w:rsidRPr="00551A42" w:rsidRDefault="00C94890" w:rsidP="00B5577D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4%</w:t>
            </w:r>
          </w:p>
        </w:tc>
        <w:tc>
          <w:tcPr>
            <w:tcW w:w="997" w:type="dxa"/>
            <w:vMerge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jc w:val="center"/>
        </w:trPr>
        <w:tc>
          <w:tcPr>
            <w:tcW w:w="4115" w:type="dxa"/>
            <w:vMerge w:val="restart"/>
            <w:vAlign w:val="center"/>
          </w:tcPr>
          <w:p w:rsidR="00C94890" w:rsidRPr="00BF7DC0" w:rsidRDefault="00C94890" w:rsidP="005022B1">
            <w:pPr>
              <w:ind w:left="708" w:hangingChars="178" w:hanging="708"/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F4 </w:t>
            </w:r>
            <w:r w:rsidRPr="00472CDD">
              <w:rPr>
                <w:rFonts w:ascii="標楷體" w:eastAsia="標楷體" w:hAnsi="標楷體" w:cs="微軟正黑體"/>
              </w:rPr>
              <w:t>協助開闢或管理維護公</w:t>
            </w:r>
            <w:r w:rsidR="006747C6">
              <w:rPr>
                <w:rFonts w:ascii="標楷體" w:eastAsia="標楷體" w:hAnsi="標楷體" w:cs="微軟正黑體"/>
              </w:rPr>
              <w:t>共設施</w:t>
            </w:r>
            <w:r w:rsidR="006747C6">
              <w:rPr>
                <w:rFonts w:ascii="標楷體" w:eastAsia="標楷體" w:hAnsi="標楷體" w:cs="微軟正黑體" w:hint="eastAsia"/>
              </w:rPr>
              <w:t>其產權登記為公有者</w:t>
            </w:r>
            <w:r w:rsidRPr="00472CDD">
              <w:rPr>
                <w:rFonts w:ascii="標楷體" w:eastAsia="標楷體" w:hAnsi="標楷體" w:cs="微軟正黑體"/>
              </w:rPr>
              <w:t>或捐贈</w:t>
            </w:r>
            <w:r>
              <w:rPr>
                <w:rFonts w:ascii="標楷體" w:eastAsia="標楷體" w:hAnsi="標楷體" w:cs="微軟正黑體" w:hint="eastAsia"/>
              </w:rPr>
              <w:t>經費</w:t>
            </w:r>
            <w:r w:rsidR="00BF7DC0" w:rsidRPr="00BF7DC0">
              <w:rPr>
                <w:rFonts w:ascii="標楷體" w:eastAsia="標楷體" w:hAnsi="標楷體" w:cs="微軟正黑體" w:hint="eastAsia"/>
              </w:rPr>
              <w:t>（</w:t>
            </w:r>
            <w:r w:rsidR="00E11805">
              <w:rPr>
                <w:rFonts w:ascii="標楷體" w:eastAsia="標楷體" w:hAnsi="標楷體" w:cs="微軟正黑體" w:hint="eastAsia"/>
              </w:rPr>
              <w:t>需</w:t>
            </w:r>
            <w:r w:rsidR="00BF7DC0" w:rsidRPr="00BF7DC0">
              <w:rPr>
                <w:rFonts w:ascii="標楷體" w:eastAsia="標楷體" w:hAnsi="標楷體" w:cs="微軟正黑體" w:hint="eastAsia"/>
              </w:rPr>
              <w:t>先取得受贈機關之同意</w:t>
            </w:r>
            <w:r w:rsidR="00E11805">
              <w:rPr>
                <w:rFonts w:ascii="標楷體" w:eastAsia="標楷體" w:hAnsi="標楷體" w:cs="微軟正黑體" w:hint="eastAsia"/>
              </w:rPr>
              <w:t>函</w:t>
            </w:r>
            <w:r w:rsidR="00BF7DC0" w:rsidRPr="00BF7DC0">
              <w:rPr>
                <w:rFonts w:ascii="標楷體" w:eastAsia="標楷體" w:hAnsi="標楷體" w:cs="微軟正黑體" w:hint="eastAsia"/>
              </w:rPr>
              <w:t>）</w:t>
            </w:r>
          </w:p>
        </w:tc>
        <w:tc>
          <w:tcPr>
            <w:tcW w:w="10588" w:type="dxa"/>
            <w:gridSpan w:val="4"/>
          </w:tcPr>
          <w:p w:rsidR="00C94890" w:rsidRPr="00472CDD" w:rsidRDefault="00C94890" w:rsidP="00D14A86">
            <w:pPr>
              <w:spacing w:after="120"/>
              <w:ind w:left="317" w:hangingChars="132" w:hanging="317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1.</w:t>
            </w:r>
            <w:r w:rsidRPr="00472CDD">
              <w:rPr>
                <w:rFonts w:ascii="標楷體" w:eastAsia="標楷體" w:hAnsi="標楷體" w:cs="細明體"/>
              </w:rPr>
              <w:t>協助開闢或管理維護更新單元內或其周邊公共設施之獎勵容積</w:t>
            </w:r>
            <w:r w:rsidR="00F82C56" w:rsidRPr="00F4431A">
              <w:rPr>
                <w:rFonts w:ascii="標楷體" w:eastAsia="標楷體" w:hAnsi="標楷體" w:cs="細明體" w:hint="eastAsia"/>
              </w:rPr>
              <w:t>其產權登記為公有者</w:t>
            </w:r>
            <w:r w:rsidRPr="00472CDD">
              <w:rPr>
                <w:rFonts w:ascii="標楷體" w:eastAsia="標楷體" w:hAnsi="標楷體" w:cs="細明體"/>
              </w:rPr>
              <w:t>＝（協助開闢都市計畫公共設施所需工程費＋土地取得費用＋拆遷安置經費＋管理維護經費）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ｘ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一點二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倍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／（二樓以上更新後平均單價－興建成本－管銷費用）。</w:t>
            </w:r>
          </w:p>
        </w:tc>
        <w:tc>
          <w:tcPr>
            <w:tcW w:w="1598" w:type="dxa"/>
            <w:vMerge w:val="restart"/>
          </w:tcPr>
          <w:p w:rsidR="00C94890" w:rsidRPr="00472CDD" w:rsidRDefault="00C94890" w:rsidP="00AF315A">
            <w:pPr>
              <w:snapToGrid w:val="0"/>
              <w:spacing w:after="120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容獎第5條</w:t>
            </w:r>
            <w:proofErr w:type="gramEnd"/>
          </w:p>
          <w:p w:rsidR="00C94890" w:rsidRPr="005E34DC" w:rsidRDefault="00C94890" w:rsidP="00AF315A">
            <w:pPr>
              <w:snapToGrid w:val="0"/>
              <w:spacing w:after="120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gramStart"/>
            <w:r w:rsidRPr="005E34DC">
              <w:rPr>
                <w:rFonts w:ascii="標楷體" w:eastAsia="標楷體" w:hAnsi="標楷體" w:cs="微軟正黑體" w:hint="eastAsia"/>
                <w:sz w:val="16"/>
                <w:szCs w:val="16"/>
              </w:rPr>
              <w:t>註</w:t>
            </w:r>
            <w:proofErr w:type="gramEnd"/>
            <w:r w:rsidRPr="005E34DC">
              <w:rPr>
                <w:rFonts w:ascii="標楷體" w:eastAsia="標楷體" w:hAnsi="標楷體" w:cs="微軟正黑體" w:hint="eastAsia"/>
                <w:sz w:val="16"/>
                <w:szCs w:val="16"/>
              </w:rPr>
              <w:t>:</w:t>
            </w:r>
            <w:r w:rsidR="005E34DC" w:rsidRPr="005E34DC">
              <w:rPr>
                <w:rFonts w:hint="eastAsia"/>
                <w:sz w:val="16"/>
                <w:szCs w:val="16"/>
              </w:rPr>
              <w:t xml:space="preserve"> </w:t>
            </w:r>
            <w:r w:rsidR="005E34DC" w:rsidRPr="005E34DC">
              <w:rPr>
                <w:rFonts w:ascii="標楷體" w:eastAsia="標楷體" w:hAnsi="標楷體" w:cs="微軟正黑體" w:hint="eastAsia"/>
                <w:sz w:val="16"/>
                <w:szCs w:val="16"/>
              </w:rPr>
              <w:t>第一項協助開闢更新單元內或其周邊公共設施，以容積移轉方式辦理者，依其規定辦理，不適用本條獎勵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C94890" w:rsidRPr="00551A42" w:rsidRDefault="00C94890" w:rsidP="00B5577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  <w:tc>
          <w:tcPr>
            <w:tcW w:w="997" w:type="dxa"/>
            <w:vMerge w:val="restart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189"/>
          <w:jc w:val="center"/>
        </w:trPr>
        <w:tc>
          <w:tcPr>
            <w:tcW w:w="4115" w:type="dxa"/>
            <w:vMerge/>
            <w:vAlign w:val="center"/>
          </w:tcPr>
          <w:p w:rsidR="00C94890" w:rsidRPr="00472CDD" w:rsidRDefault="00C94890" w:rsidP="00A17129">
            <w:pPr>
              <w:jc w:val="both"/>
              <w:rPr>
                <w:rFonts w:ascii="標楷體" w:eastAsia="標楷體" w:hAnsi="標楷體" w:cs="微軟正黑體"/>
                <w:w w:val="166"/>
              </w:rPr>
            </w:pPr>
          </w:p>
        </w:tc>
        <w:tc>
          <w:tcPr>
            <w:tcW w:w="10588" w:type="dxa"/>
            <w:gridSpan w:val="4"/>
            <w:tcBorders>
              <w:bottom w:val="single" w:sz="4" w:space="0" w:color="auto"/>
            </w:tcBorders>
          </w:tcPr>
          <w:p w:rsidR="00C94890" w:rsidRPr="00472CDD" w:rsidRDefault="00C94890" w:rsidP="00D14A86">
            <w:pPr>
              <w:spacing w:after="120"/>
              <w:ind w:left="317" w:hangingChars="132" w:hanging="317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2.</w:t>
            </w:r>
            <w:r w:rsidRPr="00472CDD">
              <w:rPr>
                <w:rFonts w:ascii="標楷體" w:eastAsia="標楷體" w:hAnsi="標楷體" w:cs="細明體"/>
              </w:rPr>
              <w:t>捐贈經費予當地地方政府都市更新基金之獎勵容積＝捐贈金額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ｘ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一點二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倍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／（二樓以上更新後平均單價－興建成本－管銷費用）。</w:t>
            </w:r>
          </w:p>
        </w:tc>
        <w:tc>
          <w:tcPr>
            <w:tcW w:w="1598" w:type="dxa"/>
            <w:vMerge/>
          </w:tcPr>
          <w:p w:rsidR="00C94890" w:rsidRPr="00472CDD" w:rsidRDefault="00C94890" w:rsidP="007639AF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94890" w:rsidRPr="00551A42" w:rsidRDefault="00C94890" w:rsidP="00472CD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Merge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890" w:rsidRPr="00472CDD" w:rsidRDefault="00C9489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4890" w:rsidRPr="00472CDD" w:rsidRDefault="00C94890" w:rsidP="00472CDD">
            <w:pPr>
              <w:rPr>
                <w:rFonts w:ascii="標楷體" w:eastAsia="標楷體" w:hAnsi="標楷體"/>
              </w:rPr>
            </w:pPr>
          </w:p>
        </w:tc>
      </w:tr>
      <w:tr w:rsidR="0080562E" w:rsidRPr="00EF6B57" w:rsidTr="00D61E02">
        <w:trPr>
          <w:trHeight w:val="1135"/>
          <w:jc w:val="center"/>
        </w:trPr>
        <w:tc>
          <w:tcPr>
            <w:tcW w:w="4115" w:type="dxa"/>
            <w:vAlign w:val="center"/>
          </w:tcPr>
          <w:p w:rsidR="00B5577D" w:rsidRDefault="00D101B2" w:rsidP="00A17129">
            <w:pPr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F5 </w:t>
            </w:r>
            <w:r w:rsidRPr="00472CDD">
              <w:rPr>
                <w:rFonts w:ascii="標楷體" w:eastAsia="標楷體" w:hAnsi="標楷體" w:cs="微軟正黑體"/>
              </w:rPr>
              <w:t>歷史、紀念、藝術性建築物保</w:t>
            </w:r>
            <w:r w:rsidR="00B5577D">
              <w:rPr>
                <w:rFonts w:ascii="標楷體" w:eastAsia="標楷體" w:hAnsi="標楷體" w:cs="微軟正黑體" w:hint="eastAsia"/>
              </w:rPr>
              <w:t xml:space="preserve">  </w:t>
            </w:r>
          </w:p>
          <w:p w:rsidR="00D101B2" w:rsidRPr="006112AD" w:rsidRDefault="00B5577D" w:rsidP="00A17129">
            <w:pPr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</w:rPr>
              <w:t xml:space="preserve">      </w:t>
            </w:r>
            <w:r w:rsidR="00D101B2" w:rsidRPr="00472CDD">
              <w:rPr>
                <w:rFonts w:ascii="標楷體" w:eastAsia="標楷體" w:hAnsi="標楷體" w:cs="微軟正黑體"/>
              </w:rPr>
              <w:t>存</w:t>
            </w:r>
          </w:p>
        </w:tc>
        <w:tc>
          <w:tcPr>
            <w:tcW w:w="10588" w:type="dxa"/>
            <w:gridSpan w:val="4"/>
            <w:shd w:val="pct12" w:color="auto" w:fill="auto"/>
          </w:tcPr>
          <w:p w:rsidR="00E11805" w:rsidRDefault="00D101B2" w:rsidP="006112AD">
            <w:pPr>
              <w:rPr>
                <w:rFonts w:ascii="標楷體" w:eastAsia="標楷體" w:hAnsi="標楷體" w:cs="細明體"/>
              </w:rPr>
            </w:pPr>
            <w:r w:rsidRPr="00472CDD">
              <w:rPr>
                <w:rFonts w:ascii="標楷體" w:eastAsia="標楷體" w:hAnsi="標楷體" w:cs="細明體"/>
              </w:rPr>
              <w:t>保存維護具歷史性、紀念性、藝術價值之建築物之獎勵容積＝保存維護所需經費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ｘ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一點二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倍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／（二樓以上更新後平均單價－興建成本－管銷費用）。</w:t>
            </w:r>
          </w:p>
          <w:p w:rsidR="00D101B2" w:rsidRPr="006112AD" w:rsidRDefault="00D101B2" w:rsidP="006112AD">
            <w:pPr>
              <w:rPr>
                <w:rFonts w:ascii="標楷體" w:eastAsia="標楷體" w:hAnsi="標楷體" w:cs="細明體"/>
              </w:rPr>
            </w:pPr>
            <w:proofErr w:type="gramStart"/>
            <w:r w:rsidRPr="00472CDD">
              <w:rPr>
                <w:rFonts w:ascii="標楷體" w:eastAsia="標楷體" w:hAnsi="標楷體" w:cs="細明體" w:hint="eastAsia"/>
              </w:rPr>
              <w:t>註</w:t>
            </w:r>
            <w:proofErr w:type="gramEnd"/>
            <w:r w:rsidRPr="00472CDD">
              <w:rPr>
                <w:rFonts w:ascii="標楷體" w:eastAsia="標楷體" w:hAnsi="標楷體" w:cs="細明體" w:hint="eastAsia"/>
              </w:rPr>
              <w:t>:如以容積移轉方式辦理者，依其規定辦理，不適用本獎勵。</w:t>
            </w:r>
          </w:p>
        </w:tc>
        <w:tc>
          <w:tcPr>
            <w:tcW w:w="1598" w:type="dxa"/>
          </w:tcPr>
          <w:p w:rsidR="00D101B2" w:rsidRPr="00472CDD" w:rsidRDefault="00D101B2" w:rsidP="007639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微軟正黑體" w:hint="eastAsia"/>
              </w:rPr>
              <w:t>容獎第6條</w:t>
            </w:r>
            <w:proofErr w:type="gramEnd"/>
            <w:r w:rsidRPr="00230295">
              <w:rPr>
                <w:rFonts w:ascii="標楷體" w:eastAsia="標楷體" w:hAnsi="標楷體" w:cs="微軟正黑體" w:hint="eastAsia"/>
                <w:shd w:val="pct12" w:color="auto" w:fill="auto"/>
              </w:rPr>
              <w:t>自治第13條附表項次四</w:t>
            </w:r>
          </w:p>
        </w:tc>
        <w:tc>
          <w:tcPr>
            <w:tcW w:w="1705" w:type="dxa"/>
            <w:gridSpan w:val="2"/>
            <w:shd w:val="pct12" w:color="auto" w:fill="auto"/>
            <w:vAlign w:val="center"/>
          </w:tcPr>
          <w:p w:rsidR="00D101B2" w:rsidRPr="00D101B2" w:rsidRDefault="00D101B2" w:rsidP="00B5577D">
            <w:pPr>
              <w:jc w:val="center"/>
              <w:rPr>
                <w:rFonts w:ascii="標楷體" w:eastAsia="標楷體" w:hAnsi="標楷體"/>
              </w:rPr>
            </w:pPr>
            <w:r w:rsidRPr="0024159D">
              <w:rPr>
                <w:rFonts w:ascii="標楷體" w:eastAsia="標楷體" w:hAnsi="標楷體" w:hint="eastAsia"/>
                <w:shd w:val="pct12" w:color="auto" w:fill="auto"/>
              </w:rPr>
              <w:t>5%</w:t>
            </w:r>
          </w:p>
        </w:tc>
        <w:tc>
          <w:tcPr>
            <w:tcW w:w="563" w:type="dxa"/>
            <w:vMerge w:val="restart"/>
            <w:shd w:val="pct12" w:color="auto" w:fill="auto"/>
          </w:tcPr>
          <w:p w:rsidR="00D101B2" w:rsidRPr="0024159D" w:rsidRDefault="00D101B2" w:rsidP="004D77A3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2"/>
                <w:szCs w:val="22"/>
                <w:shd w:val="pct12" w:color="auto" w:fill="auto"/>
              </w:rPr>
            </w:pPr>
            <w:r w:rsidRPr="0024159D">
              <w:rPr>
                <w:rFonts w:ascii="標楷體" w:eastAsia="標楷體" w:hAnsi="標楷體" w:hint="eastAsia"/>
                <w:sz w:val="26"/>
                <w:szCs w:val="26"/>
                <w:shd w:val="pct12" w:color="auto" w:fill="auto"/>
              </w:rPr>
              <w:t>合計須</w:t>
            </w:r>
            <w:proofErr w:type="gramStart"/>
            <w:r w:rsidRPr="0024159D">
              <w:rPr>
                <w:rFonts w:ascii="標楷體" w:eastAsia="標楷體" w:hAnsi="標楷體" w:hint="eastAsia"/>
                <w:sz w:val="26"/>
                <w:szCs w:val="26"/>
                <w:shd w:val="pct12" w:color="auto" w:fill="auto"/>
              </w:rPr>
              <w:t>≦</w:t>
            </w:r>
            <w:proofErr w:type="gramEnd"/>
            <w:r w:rsidRPr="0024159D">
              <w:rPr>
                <w:rFonts w:ascii="標楷體" w:eastAsia="標楷體" w:hAnsi="標楷體" w:hint="eastAsia"/>
                <w:sz w:val="22"/>
                <w:szCs w:val="22"/>
                <w:shd w:val="pct12" w:color="auto" w:fill="auto"/>
              </w:rPr>
              <w:t>20%</w:t>
            </w:r>
          </w:p>
          <w:p w:rsidR="002439CC" w:rsidRPr="0024159D" w:rsidRDefault="000A39B6" w:rsidP="004D77A3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  <w:shd w:val="pct12" w:color="auto" w:fill="auto"/>
              </w:rPr>
            </w:pPr>
            <w:proofErr w:type="gramStart"/>
            <w:r w:rsidRPr="0024159D">
              <w:rPr>
                <w:rFonts w:ascii="標楷體" w:eastAsia="標楷體" w:hAnsi="標楷體"/>
                <w:sz w:val="26"/>
                <w:szCs w:val="26"/>
                <w:shd w:val="pct12" w:color="auto" w:fill="auto"/>
              </w:rPr>
              <w:t>︵</w:t>
            </w:r>
            <w:r w:rsidRPr="0024159D">
              <w:rPr>
                <w:rFonts w:ascii="標楷體" w:eastAsia="標楷體" w:hAnsi="標楷體" w:hint="eastAsia"/>
                <w:sz w:val="22"/>
                <w:szCs w:val="22"/>
                <w:shd w:val="pct12" w:color="auto" w:fill="auto"/>
              </w:rPr>
              <w:t>註</w:t>
            </w:r>
            <w:proofErr w:type="gramEnd"/>
            <w:r w:rsidRPr="0024159D">
              <w:rPr>
                <w:rFonts w:ascii="標楷體" w:eastAsia="標楷體" w:hAnsi="標楷體" w:hint="eastAsia"/>
                <w:sz w:val="22"/>
                <w:szCs w:val="22"/>
                <w:shd w:val="pct12" w:color="auto" w:fill="auto"/>
              </w:rPr>
              <w:t>1</w:t>
            </w:r>
            <w:proofErr w:type="gramStart"/>
            <w:r w:rsidRPr="0024159D">
              <w:rPr>
                <w:rFonts w:ascii="標楷體" w:eastAsia="標楷體" w:hAnsi="標楷體"/>
                <w:sz w:val="26"/>
                <w:szCs w:val="26"/>
                <w:shd w:val="pct12" w:color="auto" w:fill="auto"/>
              </w:rPr>
              <w:t>︶</w:t>
            </w:r>
            <w:proofErr w:type="gramEnd"/>
          </w:p>
        </w:tc>
        <w:tc>
          <w:tcPr>
            <w:tcW w:w="997" w:type="dxa"/>
          </w:tcPr>
          <w:p w:rsidR="00D101B2" w:rsidRDefault="00D101B2" w:rsidP="006112A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D101B2" w:rsidRPr="00472CDD" w:rsidRDefault="00D101B2" w:rsidP="006112A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101B2" w:rsidRPr="00472CDD" w:rsidRDefault="00D101B2" w:rsidP="00352534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1B2" w:rsidRPr="00472CDD" w:rsidRDefault="00D101B2" w:rsidP="006112AD">
            <w:pPr>
              <w:rPr>
                <w:rFonts w:ascii="標楷體" w:eastAsia="標楷體" w:hAnsi="標楷體"/>
              </w:rPr>
            </w:pPr>
          </w:p>
        </w:tc>
      </w:tr>
      <w:tr w:rsidR="00D61E02" w:rsidRPr="00EF6B57" w:rsidTr="00D61E02">
        <w:trPr>
          <w:jc w:val="center"/>
        </w:trPr>
        <w:tc>
          <w:tcPr>
            <w:tcW w:w="4115" w:type="dxa"/>
            <w:vMerge w:val="restart"/>
            <w:vAlign w:val="center"/>
          </w:tcPr>
          <w:p w:rsidR="00F82C56" w:rsidRDefault="00D101B2" w:rsidP="00A17129">
            <w:pPr>
              <w:ind w:left="748" w:hangingChars="188" w:hanging="748"/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F6 </w:t>
            </w:r>
            <w:r w:rsidRPr="00472CDD">
              <w:rPr>
                <w:rFonts w:ascii="標楷體" w:eastAsia="標楷體" w:hAnsi="標楷體" w:cs="微軟正黑體"/>
              </w:rPr>
              <w:t>規劃設計之獎勵</w:t>
            </w:r>
          </w:p>
          <w:p w:rsidR="00D101B2" w:rsidRPr="00F4431A" w:rsidRDefault="00F82C56" w:rsidP="00A17129">
            <w:pPr>
              <w:ind w:leftChars="7" w:left="324" w:hangingChars="128" w:hanging="307"/>
              <w:jc w:val="both"/>
              <w:rPr>
                <w:rFonts w:ascii="標楷體" w:eastAsia="標楷體" w:hAnsi="標楷體" w:cs="微軟正黑體"/>
              </w:rPr>
            </w:pPr>
            <w:r>
              <w:rPr>
                <w:rFonts w:ascii="標楷體" w:eastAsia="標楷體" w:hAnsi="標楷體" w:cs="微軟正黑體" w:hint="eastAsia"/>
                <w:color w:val="FF0000"/>
              </w:rPr>
              <w:t xml:space="preserve">   </w:t>
            </w:r>
            <w:r w:rsidR="006747C6" w:rsidRPr="00F4431A">
              <w:rPr>
                <w:rFonts w:ascii="標楷體" w:eastAsia="標楷體" w:hAnsi="標楷體" w:cs="微軟正黑體" w:hint="eastAsia"/>
              </w:rPr>
              <w:t>(</w:t>
            </w:r>
            <w:r w:rsidR="001C25C1" w:rsidRPr="00F4431A">
              <w:rPr>
                <w:rFonts w:ascii="標楷體" w:eastAsia="標楷體" w:hAnsi="標楷體" w:cs="微軟正黑體" w:hint="eastAsia"/>
              </w:rPr>
              <w:t>更新單元之整體規劃設計，</w:t>
            </w:r>
            <w:r w:rsidR="006747C6" w:rsidRPr="00F4431A">
              <w:rPr>
                <w:rFonts w:ascii="標楷體" w:eastAsia="標楷體" w:hAnsi="標楷體" w:cs="微軟正黑體" w:hint="eastAsia"/>
              </w:rPr>
              <w:t>其標準高於都市計劃、消防、建築及其他相關法令者，得給予容積獎勵)</w:t>
            </w:r>
          </w:p>
        </w:tc>
        <w:tc>
          <w:tcPr>
            <w:tcW w:w="10588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D101B2" w:rsidRPr="00D61E02" w:rsidRDefault="00D14A86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1.</w:t>
            </w:r>
            <w:r w:rsidR="00D101B2" w:rsidRPr="00D61E02">
              <w:rPr>
                <w:rFonts w:ascii="標楷體" w:eastAsia="標楷體" w:hAnsi="標楷體"/>
              </w:rPr>
              <w:t>沿街退縮人行步道、騎樓。</w:t>
            </w:r>
          </w:p>
        </w:tc>
        <w:tc>
          <w:tcPr>
            <w:tcW w:w="1598" w:type="dxa"/>
            <w:vMerge w:val="restart"/>
            <w:vAlign w:val="center"/>
          </w:tcPr>
          <w:p w:rsidR="00D101B2" w:rsidRPr="00472CDD" w:rsidRDefault="00D101B2" w:rsidP="00D61E02">
            <w:pPr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472CDD">
              <w:rPr>
                <w:rFonts w:ascii="標楷體" w:eastAsia="標楷體" w:hAnsi="標楷體" w:hint="eastAsia"/>
              </w:rPr>
              <w:t>容獎第7條</w:t>
            </w:r>
            <w:proofErr w:type="gramEnd"/>
            <w:r w:rsidRPr="00230295">
              <w:rPr>
                <w:rFonts w:ascii="標楷體" w:eastAsia="標楷體" w:hAnsi="標楷體" w:hint="eastAsia"/>
                <w:shd w:val="pct12" w:color="auto" w:fill="auto"/>
              </w:rPr>
              <w:t>自治第13條附表項次</w:t>
            </w:r>
            <w:proofErr w:type="gramStart"/>
            <w:r w:rsidRPr="00230295">
              <w:rPr>
                <w:rFonts w:ascii="標楷體" w:eastAsia="標楷體" w:hAnsi="標楷體" w:hint="eastAsia"/>
                <w:shd w:val="pct12" w:color="auto" w:fill="auto"/>
              </w:rPr>
              <w:t>一</w:t>
            </w:r>
            <w:proofErr w:type="gramEnd"/>
            <w:r w:rsidRPr="00230295">
              <w:rPr>
                <w:rFonts w:ascii="標楷體" w:eastAsia="標楷體" w:hAnsi="標楷體" w:hint="eastAsia"/>
                <w:shd w:val="pct12" w:color="auto" w:fill="auto"/>
              </w:rPr>
              <w:t>至項次三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pct12" w:color="auto" w:fill="auto"/>
          </w:tcPr>
          <w:p w:rsidR="00D101B2" w:rsidRPr="0024159D" w:rsidRDefault="008B3080" w:rsidP="004436BD">
            <w:pPr>
              <w:spacing w:after="120"/>
              <w:jc w:val="center"/>
              <w:rPr>
                <w:rFonts w:ascii="標楷體" w:eastAsia="標楷體" w:hAnsi="標楷體"/>
                <w:shd w:val="pct12" w:color="auto" w:fill="auto"/>
              </w:rPr>
            </w:pPr>
            <w:r w:rsidRPr="0024159D">
              <w:rPr>
                <w:rFonts w:ascii="標楷體" w:eastAsia="標楷體" w:hAnsi="標楷體" w:hint="eastAsia"/>
                <w:shd w:val="pct12" w:color="auto" w:fill="auto"/>
              </w:rPr>
              <w:t>5%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B2" w:rsidRPr="00551A42" w:rsidRDefault="00D101B2" w:rsidP="0080562E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F0FDE">
              <w:rPr>
                <w:rFonts w:ascii="標楷體" w:eastAsia="標楷體" w:hAnsi="標楷體" w:hint="eastAsia"/>
                <w:sz w:val="26"/>
                <w:szCs w:val="26"/>
              </w:rPr>
              <w:t>合計須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≦</w:t>
            </w:r>
            <w:proofErr w:type="gramEnd"/>
            <w:r w:rsidRPr="00831B18">
              <w:rPr>
                <w:rFonts w:ascii="標楷體" w:eastAsia="標楷體" w:hAnsi="標楷體" w:hint="eastAsia"/>
                <w:sz w:val="22"/>
                <w:szCs w:val="22"/>
              </w:rPr>
              <w:t>20%</w:t>
            </w:r>
          </w:p>
        </w:tc>
        <w:tc>
          <w:tcPr>
            <w:tcW w:w="563" w:type="dxa"/>
            <w:vMerge/>
            <w:shd w:val="clear" w:color="auto" w:fill="auto"/>
          </w:tcPr>
          <w:p w:rsidR="00D101B2" w:rsidRPr="00551A42" w:rsidRDefault="00D101B2" w:rsidP="00D101B2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D101B2" w:rsidRPr="00472CDD" w:rsidRDefault="00D101B2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01B2" w:rsidRPr="00472CDD" w:rsidRDefault="00D101B2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tcBorders>
              <w:right w:val="single" w:sz="12" w:space="0" w:color="auto"/>
            </w:tcBorders>
            <w:shd w:val="pct12" w:color="auto" w:fill="auto"/>
          </w:tcPr>
          <w:p w:rsidR="00D101B2" w:rsidRPr="00563ADA" w:rsidRDefault="00D101B2" w:rsidP="00563AD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63ADA">
              <w:rPr>
                <w:rFonts w:ascii="標楷體" w:eastAsia="標楷體" w:hAnsi="標楷體" w:hint="eastAsia"/>
                <w:sz w:val="27"/>
                <w:szCs w:val="27"/>
              </w:rPr>
              <w:t>申請人自主檢核合計</w:t>
            </w:r>
          </w:p>
          <w:p w:rsidR="00D101B2" w:rsidRPr="00563ADA" w:rsidRDefault="00D101B2" w:rsidP="00563AD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563ADA">
              <w:rPr>
                <w:rFonts w:ascii="標楷體" w:eastAsia="標楷體" w:hAnsi="標楷體" w:hint="eastAsia"/>
                <w:sz w:val="27"/>
                <w:szCs w:val="27"/>
              </w:rPr>
              <w:t>%</w:t>
            </w:r>
          </w:p>
          <w:p w:rsidR="00D101B2" w:rsidRPr="00472CDD" w:rsidRDefault="00D101B2" w:rsidP="00563A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63ADA">
              <w:rPr>
                <w:rFonts w:ascii="標楷體" w:eastAsia="標楷體" w:hAnsi="標楷體" w:hint="eastAsia"/>
                <w:sz w:val="27"/>
                <w:szCs w:val="27"/>
              </w:rPr>
              <w:t>≦</w:t>
            </w:r>
            <w:proofErr w:type="gramEnd"/>
            <w:r w:rsidRPr="00563ADA">
              <w:rPr>
                <w:rFonts w:ascii="標楷體" w:eastAsia="標楷體" w:hAnsi="標楷體" w:hint="eastAsia"/>
                <w:sz w:val="27"/>
                <w:szCs w:val="27"/>
              </w:rPr>
              <w:t>20%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</w:tr>
      <w:tr w:rsidR="00D61E02" w:rsidRPr="00EF6B57" w:rsidTr="00D61E02">
        <w:trPr>
          <w:jc w:val="center"/>
        </w:trPr>
        <w:tc>
          <w:tcPr>
            <w:tcW w:w="4115" w:type="dxa"/>
            <w:vMerge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D101B2" w:rsidRPr="00D61E02" w:rsidRDefault="00D101B2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2.</w:t>
            </w:r>
            <w:r w:rsidRPr="00D61E02">
              <w:rPr>
                <w:rFonts w:ascii="標楷體" w:eastAsia="標楷體" w:hAnsi="標楷體"/>
              </w:rPr>
              <w:t>留設廣場等開放空間。</w:t>
            </w:r>
            <w:r w:rsidR="0081716C" w:rsidRPr="00D61E02">
              <w:rPr>
                <w:rFonts w:ascii="標楷體" w:eastAsia="標楷體" w:hAnsi="標楷體" w:hint="eastAsia"/>
              </w:rPr>
              <w:t>(與建築許可之開放空間獎勵應擇</w:t>
            </w:r>
            <w:proofErr w:type="gramStart"/>
            <w:r w:rsidR="0081716C" w:rsidRPr="00D61E02">
              <w:rPr>
                <w:rFonts w:ascii="標楷體" w:eastAsia="標楷體" w:hAnsi="標楷體" w:hint="eastAsia"/>
              </w:rPr>
              <w:t>一</w:t>
            </w:r>
            <w:proofErr w:type="gramEnd"/>
            <w:r w:rsidR="0081716C" w:rsidRPr="00D61E02">
              <w:rPr>
                <w:rFonts w:ascii="標楷體" w:eastAsia="標楷體" w:hAnsi="標楷體" w:hint="eastAsia"/>
              </w:rPr>
              <w:t>辦理)</w:t>
            </w:r>
          </w:p>
        </w:tc>
        <w:tc>
          <w:tcPr>
            <w:tcW w:w="1598" w:type="dxa"/>
            <w:vMerge/>
          </w:tcPr>
          <w:p w:rsidR="00D101B2" w:rsidRPr="00472CDD" w:rsidRDefault="00D101B2" w:rsidP="00472CDD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pct12" w:color="auto" w:fill="auto"/>
          </w:tcPr>
          <w:p w:rsidR="00D101B2" w:rsidRPr="0024159D" w:rsidRDefault="008B3080" w:rsidP="004436BD">
            <w:pPr>
              <w:spacing w:after="120"/>
              <w:jc w:val="center"/>
              <w:rPr>
                <w:rFonts w:ascii="標楷體" w:eastAsia="標楷體" w:hAnsi="標楷體"/>
                <w:shd w:val="pct12" w:color="auto" w:fill="auto"/>
              </w:rPr>
            </w:pPr>
            <w:r w:rsidRPr="0024159D">
              <w:rPr>
                <w:rFonts w:ascii="標楷體" w:eastAsia="標楷體" w:hAnsi="標楷體" w:hint="eastAsia"/>
                <w:shd w:val="pct12" w:color="auto" w:fill="auto"/>
              </w:rPr>
              <w:t>5%</w:t>
            </w:r>
          </w:p>
        </w:tc>
        <w:tc>
          <w:tcPr>
            <w:tcW w:w="708" w:type="dxa"/>
            <w:vMerge/>
            <w:shd w:val="clear" w:color="auto" w:fill="auto"/>
          </w:tcPr>
          <w:p w:rsidR="00D101B2" w:rsidRPr="00551A42" w:rsidRDefault="00D101B2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D101B2" w:rsidRPr="00551A42" w:rsidRDefault="00D101B2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:rsidR="00D101B2" w:rsidRPr="00472CDD" w:rsidRDefault="00D101B2" w:rsidP="009700A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D101B2" w:rsidRPr="00472CDD" w:rsidRDefault="00D101B2" w:rsidP="009700A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D101B2" w:rsidRPr="00472CDD" w:rsidRDefault="00D101B2" w:rsidP="009700A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D101B2" w:rsidRPr="00472CDD" w:rsidRDefault="00D101B2" w:rsidP="009700A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</w:tr>
      <w:tr w:rsidR="00D61E02" w:rsidRPr="00EF6B57" w:rsidTr="00D61E02">
        <w:trPr>
          <w:trHeight w:val="427"/>
          <w:jc w:val="center"/>
        </w:trPr>
        <w:tc>
          <w:tcPr>
            <w:tcW w:w="4115" w:type="dxa"/>
            <w:vMerge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  <w:shd w:val="pct12" w:color="auto" w:fill="auto"/>
          </w:tcPr>
          <w:p w:rsidR="00D101B2" w:rsidRPr="00D61E02" w:rsidRDefault="00D14A86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3.</w:t>
            </w:r>
            <w:r w:rsidR="00D101B2" w:rsidRPr="00D61E02">
              <w:rPr>
                <w:rFonts w:ascii="標楷體" w:eastAsia="標楷體" w:hAnsi="標楷體" w:hint="eastAsia"/>
              </w:rPr>
              <w:t>建築色彩與環境調合。</w:t>
            </w:r>
          </w:p>
        </w:tc>
        <w:tc>
          <w:tcPr>
            <w:tcW w:w="1598" w:type="dxa"/>
            <w:vMerge/>
          </w:tcPr>
          <w:p w:rsidR="00D101B2" w:rsidRPr="00472CDD" w:rsidRDefault="00D101B2" w:rsidP="00472CDD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shd w:val="pct12" w:color="auto" w:fill="auto"/>
          </w:tcPr>
          <w:p w:rsidR="00D101B2" w:rsidRPr="0024159D" w:rsidRDefault="008B3080" w:rsidP="004436BD">
            <w:pPr>
              <w:spacing w:after="120"/>
              <w:jc w:val="center"/>
              <w:rPr>
                <w:rFonts w:ascii="標楷體" w:eastAsia="標楷體" w:hAnsi="標楷體"/>
                <w:shd w:val="pct12" w:color="auto" w:fill="auto"/>
              </w:rPr>
            </w:pPr>
            <w:r w:rsidRPr="0024159D">
              <w:rPr>
                <w:rFonts w:ascii="標楷體" w:eastAsia="標楷體" w:hAnsi="標楷體" w:hint="eastAsia"/>
                <w:shd w:val="pct12" w:color="auto" w:fill="auto"/>
              </w:rPr>
              <w:t>2%</w:t>
            </w:r>
          </w:p>
        </w:tc>
        <w:tc>
          <w:tcPr>
            <w:tcW w:w="708" w:type="dxa"/>
            <w:vMerge/>
            <w:shd w:val="clear" w:color="auto" w:fill="auto"/>
          </w:tcPr>
          <w:p w:rsidR="00D101B2" w:rsidRPr="00551A42" w:rsidRDefault="00D101B2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D101B2" w:rsidRPr="00551A42" w:rsidRDefault="00D101B2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:rsidR="00D101B2" w:rsidRPr="00472CDD" w:rsidRDefault="00D101B2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D101B2" w:rsidRPr="00472CDD" w:rsidRDefault="00D101B2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</w:tr>
      <w:tr w:rsidR="00D61E02" w:rsidRPr="00EF6B57" w:rsidTr="00D61E02">
        <w:trPr>
          <w:trHeight w:val="491"/>
          <w:jc w:val="center"/>
        </w:trPr>
        <w:tc>
          <w:tcPr>
            <w:tcW w:w="4115" w:type="dxa"/>
            <w:vMerge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  <w:shd w:val="pct12" w:color="auto" w:fill="auto"/>
          </w:tcPr>
          <w:p w:rsidR="00D101B2" w:rsidRPr="00D61E02" w:rsidRDefault="00D14A86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4.</w:t>
            </w:r>
            <w:r w:rsidR="00D101B2" w:rsidRPr="00D61E02">
              <w:rPr>
                <w:rFonts w:ascii="標楷體" w:eastAsia="標楷體" w:hAnsi="標楷體" w:hint="eastAsia"/>
              </w:rPr>
              <w:t>建築量體</w:t>
            </w:r>
            <w:r w:rsidR="00D101B2" w:rsidRPr="00D61E02">
              <w:rPr>
                <w:rFonts w:ascii="標楷體" w:eastAsia="標楷體" w:hAnsi="標楷體"/>
              </w:rPr>
              <w:t>與環境調合。</w:t>
            </w:r>
          </w:p>
        </w:tc>
        <w:tc>
          <w:tcPr>
            <w:tcW w:w="1598" w:type="dxa"/>
            <w:vMerge/>
          </w:tcPr>
          <w:p w:rsidR="00D101B2" w:rsidRPr="00472CDD" w:rsidRDefault="00D101B2" w:rsidP="00472CDD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7" w:type="dxa"/>
            <w:shd w:val="pct12" w:color="auto" w:fill="auto"/>
          </w:tcPr>
          <w:p w:rsidR="00D101B2" w:rsidRPr="0024159D" w:rsidRDefault="008B3080" w:rsidP="004436BD">
            <w:pPr>
              <w:spacing w:after="120"/>
              <w:jc w:val="center"/>
              <w:rPr>
                <w:rFonts w:ascii="標楷體" w:eastAsia="標楷體" w:hAnsi="標楷體"/>
                <w:shd w:val="pct12" w:color="auto" w:fill="auto"/>
              </w:rPr>
            </w:pPr>
            <w:r w:rsidRPr="0024159D">
              <w:rPr>
                <w:rFonts w:ascii="標楷體" w:eastAsia="標楷體" w:hAnsi="標楷體" w:hint="eastAsia"/>
                <w:shd w:val="pct12" w:color="auto" w:fill="auto"/>
              </w:rPr>
              <w:t>4%</w:t>
            </w:r>
          </w:p>
        </w:tc>
        <w:tc>
          <w:tcPr>
            <w:tcW w:w="708" w:type="dxa"/>
            <w:vMerge/>
            <w:shd w:val="clear" w:color="auto" w:fill="auto"/>
          </w:tcPr>
          <w:p w:rsidR="00D101B2" w:rsidRPr="00551A42" w:rsidRDefault="00D101B2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D101B2" w:rsidRPr="00551A42" w:rsidRDefault="00D101B2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:rsidR="00D101B2" w:rsidRPr="00472CDD" w:rsidRDefault="00D101B2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D101B2" w:rsidRPr="00472CDD" w:rsidRDefault="00D101B2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1B2" w:rsidRPr="00472CDD" w:rsidRDefault="00D101B2" w:rsidP="00472CDD">
            <w:pPr>
              <w:rPr>
                <w:rFonts w:ascii="標楷體" w:eastAsia="標楷體" w:hAnsi="標楷體"/>
              </w:rPr>
            </w:pPr>
          </w:p>
        </w:tc>
      </w:tr>
      <w:tr w:rsidR="0080562E" w:rsidRPr="00EF6B57" w:rsidTr="00D61E02">
        <w:trPr>
          <w:jc w:val="center"/>
        </w:trPr>
        <w:tc>
          <w:tcPr>
            <w:tcW w:w="4115" w:type="dxa"/>
            <w:vMerge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3080" w:rsidRPr="00D61E02" w:rsidRDefault="008B3080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5.縮減建蔽率。</w:t>
            </w:r>
          </w:p>
        </w:tc>
        <w:tc>
          <w:tcPr>
            <w:tcW w:w="1598" w:type="dxa"/>
            <w:vMerge/>
          </w:tcPr>
          <w:p w:rsidR="008B3080" w:rsidRPr="00472CDD" w:rsidRDefault="008B3080" w:rsidP="00472CDD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8B3080" w:rsidRPr="00551A42" w:rsidRDefault="008B3080" w:rsidP="00B73AA2">
            <w:pPr>
              <w:tabs>
                <w:tab w:val="center" w:pos="175"/>
              </w:tabs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563" w:type="dxa"/>
            <w:vMerge w:val="restart"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</w:tr>
      <w:tr w:rsidR="0080562E" w:rsidRPr="00EF6B57" w:rsidTr="00D61E02">
        <w:trPr>
          <w:jc w:val="center"/>
        </w:trPr>
        <w:tc>
          <w:tcPr>
            <w:tcW w:w="4115" w:type="dxa"/>
            <w:vMerge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3080" w:rsidRPr="00D61E02" w:rsidRDefault="008B3080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6.設置天橋、人工基盤。</w:t>
            </w:r>
          </w:p>
        </w:tc>
        <w:tc>
          <w:tcPr>
            <w:tcW w:w="1598" w:type="dxa"/>
            <w:vMerge/>
          </w:tcPr>
          <w:p w:rsidR="008B3080" w:rsidRPr="00472CDD" w:rsidRDefault="008B3080" w:rsidP="00472CDD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shd w:val="clear" w:color="auto" w:fill="auto"/>
          </w:tcPr>
          <w:p w:rsidR="008B3080" w:rsidRPr="00551A42" w:rsidRDefault="008B3080" w:rsidP="004436B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</w:tr>
      <w:tr w:rsidR="0080562E" w:rsidRPr="00EF6B57" w:rsidTr="00D61E02">
        <w:trPr>
          <w:jc w:val="center"/>
        </w:trPr>
        <w:tc>
          <w:tcPr>
            <w:tcW w:w="4115" w:type="dxa"/>
            <w:vMerge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  <w:shd w:val="clear" w:color="auto" w:fill="auto"/>
          </w:tcPr>
          <w:p w:rsidR="008B3080" w:rsidRPr="00D61E02" w:rsidRDefault="008B3080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7.</w:t>
            </w:r>
            <w:r w:rsidRPr="00D61E02">
              <w:rPr>
                <w:rFonts w:ascii="標楷體" w:eastAsia="標楷體" w:hAnsi="標楷體"/>
              </w:rPr>
              <w:t>規劃夜間照明設施或公共藝術、街道家具。</w:t>
            </w:r>
          </w:p>
        </w:tc>
        <w:tc>
          <w:tcPr>
            <w:tcW w:w="1598" w:type="dxa"/>
            <w:vMerge/>
          </w:tcPr>
          <w:p w:rsidR="008B3080" w:rsidRPr="00472CDD" w:rsidRDefault="008B3080" w:rsidP="00472CDD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shd w:val="clear" w:color="auto" w:fill="auto"/>
          </w:tcPr>
          <w:p w:rsidR="008B3080" w:rsidRPr="00551A42" w:rsidRDefault="008B3080" w:rsidP="004436BD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</w:tr>
      <w:tr w:rsidR="0080562E" w:rsidRPr="00EF6B57" w:rsidTr="00D61E02">
        <w:trPr>
          <w:jc w:val="center"/>
        </w:trPr>
        <w:tc>
          <w:tcPr>
            <w:tcW w:w="4115" w:type="dxa"/>
            <w:vMerge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</w:tcPr>
          <w:p w:rsidR="008B3080" w:rsidRPr="00D61E02" w:rsidRDefault="008B3080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8.</w:t>
            </w:r>
            <w:r w:rsidRPr="00D61E02">
              <w:rPr>
                <w:rFonts w:ascii="標楷體" w:eastAsia="標楷體" w:hAnsi="標楷體"/>
              </w:rPr>
              <w:t>提供綠美化。</w:t>
            </w:r>
          </w:p>
        </w:tc>
        <w:tc>
          <w:tcPr>
            <w:tcW w:w="1598" w:type="dxa"/>
            <w:vMerge/>
          </w:tcPr>
          <w:p w:rsidR="008B3080" w:rsidRPr="00472CDD" w:rsidRDefault="008B3080" w:rsidP="00472CDD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8B3080" w:rsidRPr="00551A42" w:rsidRDefault="008B3080" w:rsidP="004436BD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97" w:type="dxa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</w:tr>
      <w:tr w:rsidR="0080562E" w:rsidRPr="00EF6B57" w:rsidTr="00D61E02">
        <w:trPr>
          <w:trHeight w:val="65"/>
          <w:jc w:val="center"/>
        </w:trPr>
        <w:tc>
          <w:tcPr>
            <w:tcW w:w="4115" w:type="dxa"/>
            <w:vMerge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</w:tcPr>
          <w:p w:rsidR="008B3080" w:rsidRPr="00D61E02" w:rsidRDefault="008B3080" w:rsidP="00D61E02">
            <w:pPr>
              <w:rPr>
                <w:rFonts w:ascii="標楷體" w:eastAsia="標楷體" w:hAnsi="標楷體"/>
              </w:rPr>
            </w:pPr>
            <w:r w:rsidRPr="00D61E02">
              <w:rPr>
                <w:rFonts w:ascii="標楷體" w:eastAsia="標楷體" w:hAnsi="標楷體" w:hint="eastAsia"/>
              </w:rPr>
              <w:t>9.</w:t>
            </w:r>
            <w:r w:rsidRPr="00D61E02">
              <w:rPr>
                <w:rFonts w:ascii="標楷體" w:eastAsia="標楷體" w:hAnsi="標楷體"/>
              </w:rPr>
              <w:t>規劃無障礙環境、消防、防災、都市生態、</w:t>
            </w:r>
            <w:proofErr w:type="gramStart"/>
            <w:r w:rsidR="00E06C15" w:rsidRPr="00D61E02">
              <w:rPr>
                <w:rFonts w:ascii="標楷體" w:eastAsia="標楷體" w:hAnsi="標楷體" w:hint="eastAsia"/>
              </w:rPr>
              <w:t>綠能</w:t>
            </w:r>
            <w:proofErr w:type="gramEnd"/>
            <w:r w:rsidR="0081716C" w:rsidRPr="00D61E02">
              <w:rPr>
                <w:rFonts w:ascii="標楷體" w:eastAsia="標楷體" w:hAnsi="標楷體" w:hint="eastAsia"/>
              </w:rPr>
              <w:t>、</w:t>
            </w:r>
            <w:r w:rsidRPr="00D61E02">
              <w:rPr>
                <w:rFonts w:ascii="標楷體" w:eastAsia="標楷體" w:hAnsi="標楷體"/>
              </w:rPr>
              <w:t>智慧型建築設計。</w:t>
            </w:r>
          </w:p>
        </w:tc>
        <w:tc>
          <w:tcPr>
            <w:tcW w:w="1598" w:type="dxa"/>
            <w:vMerge/>
          </w:tcPr>
          <w:p w:rsidR="008B3080" w:rsidRPr="00472CDD" w:rsidRDefault="008B3080" w:rsidP="00472CDD">
            <w:pPr>
              <w:spacing w:after="12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97" w:type="dxa"/>
            <w:shd w:val="clear" w:color="auto" w:fill="auto"/>
          </w:tcPr>
          <w:p w:rsidR="008B3080" w:rsidRPr="00551A42" w:rsidRDefault="008B3080" w:rsidP="004436BD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563" w:type="dxa"/>
            <w:vMerge/>
            <w:shd w:val="clear" w:color="auto" w:fill="auto"/>
          </w:tcPr>
          <w:p w:rsidR="008B3080" w:rsidRPr="00551A42" w:rsidRDefault="008B3080" w:rsidP="006112AD">
            <w:pPr>
              <w:spacing w:after="1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997" w:type="dxa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8B3080" w:rsidRPr="00472CDD" w:rsidRDefault="008B3080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pct12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3080" w:rsidRPr="00472CDD" w:rsidRDefault="008B3080" w:rsidP="00472CDD">
            <w:pPr>
              <w:rPr>
                <w:rFonts w:ascii="標楷體" w:eastAsia="標楷體" w:hAnsi="標楷體"/>
              </w:rPr>
            </w:pPr>
          </w:p>
        </w:tc>
      </w:tr>
      <w:tr w:rsidR="00E70765" w:rsidRPr="00577C82" w:rsidTr="00B550C5">
        <w:trPr>
          <w:trHeight w:hRule="exact" w:val="624"/>
          <w:jc w:val="center"/>
        </w:trPr>
        <w:tc>
          <w:tcPr>
            <w:tcW w:w="23112" w:type="dxa"/>
            <w:gridSpan w:val="14"/>
            <w:shd w:val="clear" w:color="auto" w:fill="D9D9D9" w:themeFill="background1" w:themeFillShade="D9"/>
            <w:vAlign w:val="center"/>
          </w:tcPr>
          <w:p w:rsidR="00E70765" w:rsidRPr="001A4C34" w:rsidRDefault="00E70765" w:rsidP="00CC12D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lastRenderedPageBreak/>
              <w:t>【註</w:t>
            </w:r>
            <w:proofErr w:type="gramEnd"/>
            <w:r w:rsidR="00066A4C"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1</w:t>
            </w:r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:</w:t>
            </w:r>
            <w:r w:rsidRPr="001A4C34">
              <w:rPr>
                <w:rFonts w:ascii="標楷體" w:eastAsia="標楷體" w:hAnsi="標楷體" w:cs="微軟正黑體"/>
                <w:w w:val="166"/>
                <w:sz w:val="26"/>
                <w:szCs w:val="26"/>
              </w:rPr>
              <w:t>△F5</w:t>
            </w:r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+</w:t>
            </w:r>
            <w:r w:rsidRPr="001A4C34">
              <w:rPr>
                <w:rFonts w:ascii="標楷體" w:eastAsia="標楷體" w:hAnsi="標楷體" w:cs="微軟正黑體"/>
                <w:w w:val="166"/>
                <w:sz w:val="26"/>
                <w:szCs w:val="26"/>
              </w:rPr>
              <w:t>△F</w:t>
            </w:r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6(</w:t>
            </w:r>
            <w:r w:rsidR="00A0194C"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1.2.3.4</w:t>
            </w:r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點)依自治第13條附表二規定合計上限20%</w:t>
            </w:r>
            <w:proofErr w:type="gramStart"/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】</w:t>
            </w:r>
            <w:proofErr w:type="gramEnd"/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申請人自主檢核合計____%</w:t>
            </w:r>
            <w:proofErr w:type="gramStart"/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≦</w:t>
            </w:r>
            <w:proofErr w:type="gramEnd"/>
            <w:r w:rsidRPr="001A4C34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20%</w:t>
            </w:r>
          </w:p>
        </w:tc>
      </w:tr>
      <w:tr w:rsidR="00B5577D" w:rsidRPr="00EF6B57" w:rsidTr="004D379D">
        <w:trPr>
          <w:trHeight w:val="2353"/>
          <w:jc w:val="center"/>
        </w:trPr>
        <w:tc>
          <w:tcPr>
            <w:tcW w:w="4115" w:type="dxa"/>
            <w:vAlign w:val="center"/>
          </w:tcPr>
          <w:p w:rsidR="00916E55" w:rsidRPr="00472CDD" w:rsidRDefault="00916E55" w:rsidP="00D61E02">
            <w:pPr>
              <w:jc w:val="both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/>
                <w:sz w:val="26"/>
                <w:szCs w:val="26"/>
              </w:rPr>
              <w:t>擬申請容積獎勵項目</w:t>
            </w:r>
          </w:p>
        </w:tc>
        <w:tc>
          <w:tcPr>
            <w:tcW w:w="10588" w:type="dxa"/>
            <w:gridSpan w:val="4"/>
            <w:vAlign w:val="center"/>
          </w:tcPr>
          <w:p w:rsidR="00916E55" w:rsidRPr="00472CDD" w:rsidRDefault="00916E55" w:rsidP="00D61E02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檢核參考相關法規</w:t>
            </w:r>
          </w:p>
        </w:tc>
        <w:tc>
          <w:tcPr>
            <w:tcW w:w="1598" w:type="dxa"/>
            <w:vAlign w:val="center"/>
          </w:tcPr>
          <w:p w:rsidR="00916E55" w:rsidRPr="00472CDD" w:rsidRDefault="00916E55" w:rsidP="00D61E02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16E55" w:rsidRDefault="00916E55" w:rsidP="00D61E02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獎勵</w:t>
            </w:r>
          </w:p>
          <w:p w:rsidR="00916E55" w:rsidRDefault="00916E55" w:rsidP="00D61E02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上限</w:t>
            </w:r>
          </w:p>
          <w:p w:rsidR="00916E55" w:rsidRPr="00472CDD" w:rsidRDefault="00916E55" w:rsidP="00D61E02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(%)</w:t>
            </w:r>
          </w:p>
        </w:tc>
        <w:tc>
          <w:tcPr>
            <w:tcW w:w="997" w:type="dxa"/>
          </w:tcPr>
          <w:p w:rsidR="00916E55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相關檢討說明頁碼</w:t>
            </w:r>
          </w:p>
          <w:p w:rsidR="00916E55" w:rsidRPr="00C94890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32"/>
                <w:szCs w:val="32"/>
              </w:rPr>
            </w:pPr>
            <w:r w:rsidRPr="00C94890"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>(A)</w:t>
            </w:r>
          </w:p>
        </w:tc>
        <w:tc>
          <w:tcPr>
            <w:tcW w:w="992" w:type="dxa"/>
            <w:shd w:val="clear" w:color="auto" w:fill="auto"/>
          </w:tcPr>
          <w:p w:rsidR="00916E55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申請獎勵額度</w:t>
            </w:r>
            <w:r w:rsidRPr="00472CDD">
              <w:rPr>
                <w:rStyle w:val="a5"/>
                <w:rFonts w:ascii="標楷體" w:eastAsia="標楷體" w:hAnsi="標楷體"/>
                <w:sz w:val="26"/>
                <w:szCs w:val="26"/>
              </w:rPr>
              <w:t>（</w:t>
            </w:r>
            <w:proofErr w:type="gramStart"/>
            <w:r w:rsidRPr="00472CDD">
              <w:rPr>
                <w:rStyle w:val="a5"/>
                <w:rFonts w:ascii="標楷體" w:eastAsia="標楷體" w:hAnsi="標楷體"/>
                <w:sz w:val="26"/>
                <w:szCs w:val="26"/>
              </w:rPr>
              <w:t>㎡</w:t>
            </w:r>
            <w:proofErr w:type="gramEnd"/>
            <w:r w:rsidRPr="00472CDD">
              <w:rPr>
                <w:rStyle w:val="a5"/>
                <w:rFonts w:ascii="標楷體" w:eastAsia="標楷體" w:hAnsi="標楷體"/>
                <w:sz w:val="26"/>
                <w:szCs w:val="26"/>
              </w:rPr>
              <w:t>）</w:t>
            </w:r>
          </w:p>
          <w:p w:rsidR="00916E55" w:rsidRPr="009C0915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>(B</w:t>
            </w:r>
            <w:r w:rsidRPr="009C0915"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16E55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占</w:t>
            </w:r>
            <w:r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法定</w:t>
            </w: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容積百分比(%)</w:t>
            </w:r>
          </w:p>
          <w:p w:rsidR="00916E55" w:rsidRPr="00597567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>(C</w:t>
            </w:r>
            <w:r w:rsidRPr="00597567"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6E55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委員審議</w:t>
            </w:r>
            <w:r w:rsidRPr="00472CDD"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同意獎勵額度(%)</w:t>
            </w:r>
          </w:p>
          <w:p w:rsidR="00916E55" w:rsidRPr="00597567" w:rsidRDefault="00916E55" w:rsidP="009A7CA1">
            <w:pPr>
              <w:jc w:val="center"/>
              <w:rPr>
                <w:rStyle w:val="a5"/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 xml:space="preserve"> (D</w:t>
            </w:r>
            <w:r w:rsidRPr="00597567">
              <w:rPr>
                <w:rStyle w:val="a5"/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B5577D" w:rsidRPr="00EF6B57" w:rsidTr="00D61E02">
        <w:trPr>
          <w:trHeight w:val="740"/>
          <w:jc w:val="center"/>
        </w:trPr>
        <w:tc>
          <w:tcPr>
            <w:tcW w:w="4115" w:type="dxa"/>
            <w:vAlign w:val="center"/>
          </w:tcPr>
          <w:p w:rsidR="00E70765" w:rsidRPr="00472CDD" w:rsidRDefault="00E70765" w:rsidP="00D61E02">
            <w:pPr>
              <w:tabs>
                <w:tab w:val="left" w:pos="3285"/>
              </w:tabs>
              <w:spacing w:line="360" w:lineRule="auto"/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F7 </w:t>
            </w:r>
            <w:r w:rsidRPr="00472CDD">
              <w:rPr>
                <w:rFonts w:ascii="標楷體" w:eastAsia="標楷體" w:hAnsi="標楷體" w:cs="微軟正黑體"/>
              </w:rPr>
              <w:t>綠建築設計之獎勵</w:t>
            </w:r>
            <w:r>
              <w:rPr>
                <w:rFonts w:ascii="標楷體" w:eastAsia="標楷體" w:hAnsi="標楷體" w:cs="微軟正黑體"/>
              </w:rPr>
              <w:tab/>
            </w:r>
          </w:p>
        </w:tc>
        <w:tc>
          <w:tcPr>
            <w:tcW w:w="10588" w:type="dxa"/>
            <w:gridSpan w:val="4"/>
          </w:tcPr>
          <w:p w:rsidR="00E70765" w:rsidRPr="00472CDD" w:rsidRDefault="00E70765" w:rsidP="006E21F5">
            <w:pPr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cs="微軟正黑體"/>
              </w:rPr>
              <w:t>取得綠</w:t>
            </w:r>
            <w:r w:rsidRPr="00472CDD">
              <w:rPr>
                <w:rFonts w:ascii="標楷體" w:eastAsia="標楷體" w:hAnsi="標楷體" w:cs="微軟正黑體"/>
                <w:spacing w:val="-1"/>
              </w:rPr>
              <w:t>建築</w:t>
            </w:r>
            <w:r w:rsidRPr="00472CDD">
              <w:rPr>
                <w:rFonts w:ascii="標楷體" w:eastAsia="標楷體" w:hAnsi="標楷體" w:cs="微軟正黑體"/>
              </w:rPr>
              <w:t>候選證</w:t>
            </w:r>
            <w:r w:rsidRPr="00472CDD">
              <w:rPr>
                <w:rFonts w:ascii="標楷體" w:eastAsia="標楷體" w:hAnsi="標楷體" w:cs="微軟正黑體"/>
                <w:spacing w:val="-1"/>
              </w:rPr>
              <w:t>書</w:t>
            </w:r>
            <w:r w:rsidRPr="00472CDD">
              <w:rPr>
                <w:rFonts w:ascii="標楷體" w:eastAsia="標楷體" w:hAnsi="標楷體" w:cs="微軟正黑體"/>
              </w:rPr>
              <w:t>及</w:t>
            </w:r>
            <w:r w:rsidRPr="00472CDD">
              <w:rPr>
                <w:rFonts w:ascii="標楷體" w:eastAsia="標楷體" w:hAnsi="標楷體" w:cs="微軟正黑體"/>
                <w:spacing w:val="-1"/>
              </w:rPr>
              <w:t>通</w:t>
            </w:r>
            <w:r w:rsidR="009C2DA8">
              <w:rPr>
                <w:rFonts w:ascii="標楷體" w:eastAsia="標楷體" w:hAnsi="標楷體" w:cs="微軟正黑體"/>
              </w:rPr>
              <w:t>過</w:t>
            </w:r>
            <w:r w:rsidR="009C2DA8">
              <w:rPr>
                <w:rFonts w:ascii="標楷體" w:eastAsia="標楷體" w:hAnsi="標楷體" w:cs="微軟正黑體" w:hint="eastAsia"/>
              </w:rPr>
              <w:t>綠</w:t>
            </w:r>
            <w:r w:rsidRPr="00472CDD">
              <w:rPr>
                <w:rFonts w:ascii="標楷體" w:eastAsia="標楷體" w:hAnsi="標楷體" w:cs="微軟正黑體"/>
              </w:rPr>
              <w:t>建</w:t>
            </w:r>
            <w:r w:rsidRPr="00472CDD">
              <w:rPr>
                <w:rFonts w:ascii="標楷體" w:eastAsia="標楷體" w:hAnsi="標楷體" w:cs="微軟正黑體"/>
                <w:spacing w:val="-1"/>
              </w:rPr>
              <w:t>築</w:t>
            </w:r>
            <w:r w:rsidRPr="00472CDD">
              <w:rPr>
                <w:rFonts w:ascii="標楷體" w:eastAsia="標楷體" w:hAnsi="標楷體" w:cs="微軟正黑體"/>
              </w:rPr>
              <w:t>分</w:t>
            </w:r>
            <w:r w:rsidRPr="00472CDD">
              <w:rPr>
                <w:rFonts w:ascii="標楷體" w:eastAsia="標楷體" w:hAnsi="標楷體" w:cs="微軟正黑體"/>
                <w:spacing w:val="-1"/>
              </w:rPr>
              <w:t>級</w:t>
            </w:r>
            <w:r w:rsidRPr="00472CDD">
              <w:rPr>
                <w:rFonts w:ascii="標楷體" w:eastAsia="標楷體" w:hAnsi="標楷體" w:cs="微軟正黑體"/>
              </w:rPr>
              <w:t>評估銀</w:t>
            </w:r>
            <w:r w:rsidRPr="00472CDD">
              <w:rPr>
                <w:rFonts w:ascii="標楷體" w:eastAsia="標楷體" w:hAnsi="標楷體" w:cs="微軟正黑體"/>
                <w:spacing w:val="-1"/>
              </w:rPr>
              <w:t>級</w:t>
            </w:r>
            <w:r w:rsidRPr="00472CDD">
              <w:rPr>
                <w:rFonts w:ascii="標楷體" w:eastAsia="標楷體" w:hAnsi="標楷體" w:cs="微軟正黑體"/>
              </w:rPr>
              <w:t>以上</w:t>
            </w:r>
            <w:r w:rsidR="0002376C" w:rsidRPr="00F4431A">
              <w:rPr>
                <w:rFonts w:ascii="標楷體" w:eastAsia="標楷體" w:hAnsi="標楷體" w:cs="微軟正黑體" w:hint="eastAsia"/>
              </w:rPr>
              <w:t>(應依都市更新建築容積獎勵辦法第8條規定辦理)</w:t>
            </w:r>
            <w:r w:rsidR="006E21F5" w:rsidRPr="00F4431A">
              <w:rPr>
                <w:rFonts w:ascii="標楷體" w:eastAsia="標楷體" w:hAnsi="標楷體" w:cs="微軟正黑體"/>
              </w:rPr>
              <w:t xml:space="preserve"> 。</w:t>
            </w:r>
          </w:p>
        </w:tc>
        <w:tc>
          <w:tcPr>
            <w:tcW w:w="1598" w:type="dxa"/>
          </w:tcPr>
          <w:p w:rsidR="00E70765" w:rsidRPr="00472CDD" w:rsidRDefault="00E70765" w:rsidP="006E21F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容獎第8條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E70765" w:rsidRPr="00551A42" w:rsidRDefault="00E70765" w:rsidP="006E21F5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10%</w:t>
            </w:r>
          </w:p>
        </w:tc>
        <w:tc>
          <w:tcPr>
            <w:tcW w:w="997" w:type="dxa"/>
          </w:tcPr>
          <w:p w:rsidR="00E70765" w:rsidRPr="00472CDD" w:rsidRDefault="00E70765" w:rsidP="0002376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E70765" w:rsidRPr="00472CDD" w:rsidRDefault="00E70765" w:rsidP="0002376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0765" w:rsidRPr="00472CDD" w:rsidRDefault="00E70765" w:rsidP="0002376C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0765" w:rsidRPr="00472CDD" w:rsidRDefault="00E70765" w:rsidP="0002376C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739"/>
          <w:jc w:val="center"/>
        </w:trPr>
        <w:tc>
          <w:tcPr>
            <w:tcW w:w="4115" w:type="dxa"/>
            <w:vMerge w:val="restart"/>
            <w:vAlign w:val="center"/>
          </w:tcPr>
          <w:p w:rsidR="00964B4D" w:rsidRPr="00FC2078" w:rsidRDefault="00964B4D" w:rsidP="00D61E02">
            <w:pPr>
              <w:spacing w:line="480" w:lineRule="auto"/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F8 </w:t>
            </w:r>
            <w:r w:rsidRPr="00472CDD">
              <w:rPr>
                <w:rFonts w:ascii="標楷體" w:eastAsia="標楷體" w:hAnsi="標楷體" w:cs="微軟正黑體"/>
              </w:rPr>
              <w:t>更新單元規模之獎勵</w:t>
            </w:r>
          </w:p>
        </w:tc>
        <w:tc>
          <w:tcPr>
            <w:tcW w:w="10588" w:type="dxa"/>
            <w:gridSpan w:val="4"/>
          </w:tcPr>
          <w:p w:rsidR="00964B4D" w:rsidRPr="00472CDD" w:rsidRDefault="00964B4D" w:rsidP="007D08B1">
            <w:pPr>
              <w:spacing w:line="480" w:lineRule="auto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1.</w:t>
            </w:r>
            <w:r w:rsidRPr="00472CDD">
              <w:rPr>
                <w:rFonts w:ascii="標楷體" w:eastAsia="標楷體" w:hAnsi="標楷體" w:cs="微軟正黑體"/>
              </w:rPr>
              <w:t xml:space="preserve"> </w:t>
            </w:r>
            <w:r w:rsidRPr="00472CDD">
              <w:rPr>
                <w:rFonts w:ascii="標楷體" w:eastAsia="標楷體" w:hAnsi="標楷體" w:cs="微軟正黑體" w:hint="eastAsia"/>
              </w:rPr>
              <w:t>一個</w:t>
            </w:r>
            <w:r w:rsidRPr="00472CDD">
              <w:rPr>
                <w:rFonts w:ascii="標楷體" w:eastAsia="標楷體" w:hAnsi="標楷體" w:cs="微軟正黑體"/>
              </w:rPr>
              <w:t>完整</w:t>
            </w:r>
            <w:r w:rsidRPr="00472CDD">
              <w:rPr>
                <w:rFonts w:ascii="標楷體" w:eastAsia="標楷體" w:hAnsi="標楷體" w:cs="微軟正黑體" w:hint="eastAsia"/>
              </w:rPr>
              <w:t>計畫</w:t>
            </w:r>
            <w:r w:rsidRPr="00472CDD">
              <w:rPr>
                <w:rFonts w:ascii="標楷體" w:eastAsia="標楷體" w:hAnsi="標楷體" w:cs="微軟正黑體"/>
              </w:rPr>
              <w:t>街廓。</w:t>
            </w:r>
          </w:p>
        </w:tc>
        <w:tc>
          <w:tcPr>
            <w:tcW w:w="1598" w:type="dxa"/>
            <w:vMerge w:val="restart"/>
          </w:tcPr>
          <w:p w:rsidR="00964B4D" w:rsidRPr="00472CDD" w:rsidRDefault="00964B4D" w:rsidP="007639AF">
            <w:pPr>
              <w:spacing w:after="120"/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容獎第10條</w:t>
            </w:r>
            <w:proofErr w:type="gramEnd"/>
            <w:r>
              <w:rPr>
                <w:rFonts w:ascii="標楷體" w:eastAsia="標楷體" w:hAnsi="標楷體" w:cs="微軟正黑體" w:hint="eastAsia"/>
              </w:rPr>
              <w:t>自治第13條</w:t>
            </w:r>
            <w:r w:rsidRPr="00472CDD">
              <w:rPr>
                <w:rFonts w:ascii="標楷體" w:eastAsia="標楷體" w:hAnsi="標楷體" w:cs="微軟正黑體" w:hint="eastAsia"/>
              </w:rPr>
              <w:t>附表項次五</w:t>
            </w: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註</w:t>
            </w:r>
            <w:proofErr w:type="gramEnd"/>
            <w:r w:rsidRPr="00472CDD">
              <w:rPr>
                <w:rFonts w:ascii="標楷體" w:eastAsia="標楷體" w:hAnsi="標楷體" w:cs="微軟正黑體" w:hint="eastAsia"/>
              </w:rPr>
              <w:t>:二擇</w:t>
            </w:r>
            <w:proofErr w:type="gramStart"/>
            <w:r w:rsidRPr="00472CDD">
              <w:rPr>
                <w:rFonts w:ascii="標楷體" w:eastAsia="標楷體" w:hAnsi="標楷體" w:cs="微軟正黑體" w:hint="eastAsia"/>
              </w:rPr>
              <w:t>一</w:t>
            </w:r>
            <w:proofErr w:type="gramEnd"/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964B4D" w:rsidRPr="00551A42" w:rsidRDefault="00964B4D" w:rsidP="00AB35B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964B4D" w:rsidRPr="00551A42" w:rsidRDefault="00964B4D" w:rsidP="00AB35B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  <w:tc>
          <w:tcPr>
            <w:tcW w:w="997" w:type="dxa"/>
            <w:vMerge w:val="restart"/>
          </w:tcPr>
          <w:p w:rsidR="00964B4D" w:rsidRPr="00472CDD" w:rsidRDefault="00964B4D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64B4D" w:rsidRPr="00472CDD" w:rsidRDefault="00964B4D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64B4D" w:rsidRPr="00472CDD" w:rsidRDefault="00964B4D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B4D" w:rsidRPr="00472CDD" w:rsidRDefault="00964B4D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692"/>
          <w:jc w:val="center"/>
        </w:trPr>
        <w:tc>
          <w:tcPr>
            <w:tcW w:w="4115" w:type="dxa"/>
            <w:vMerge/>
            <w:vAlign w:val="center"/>
          </w:tcPr>
          <w:p w:rsidR="00964B4D" w:rsidRPr="00472CDD" w:rsidRDefault="00964B4D" w:rsidP="00D61E0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88" w:type="dxa"/>
            <w:gridSpan w:val="4"/>
          </w:tcPr>
          <w:p w:rsidR="00964B4D" w:rsidRPr="00472CDD" w:rsidRDefault="00964B4D" w:rsidP="007D08B1">
            <w:pPr>
              <w:spacing w:line="480" w:lineRule="auto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2.</w:t>
            </w:r>
            <w:r w:rsidRPr="00472CDD">
              <w:rPr>
                <w:rFonts w:ascii="標楷體" w:eastAsia="標楷體" w:hAnsi="標楷體" w:cs="微軟正黑體"/>
              </w:rPr>
              <w:t xml:space="preserve"> 更新單元規模</w:t>
            </w:r>
            <w:r w:rsidRPr="00472CDD">
              <w:rPr>
                <w:rFonts w:ascii="標楷體" w:eastAsia="標楷體" w:hAnsi="標楷體" w:cs="微軟正黑體" w:hint="eastAsia"/>
              </w:rPr>
              <w:t>三千平方公尺以上者。</w:t>
            </w:r>
          </w:p>
        </w:tc>
        <w:tc>
          <w:tcPr>
            <w:tcW w:w="1598" w:type="dxa"/>
            <w:vMerge/>
          </w:tcPr>
          <w:p w:rsidR="00964B4D" w:rsidRPr="00472CDD" w:rsidRDefault="00964B4D" w:rsidP="007639AF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964B4D" w:rsidRPr="00551A42" w:rsidRDefault="00964B4D" w:rsidP="00AB35B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Merge/>
          </w:tcPr>
          <w:p w:rsidR="00964B4D" w:rsidRPr="00472CDD" w:rsidRDefault="00964B4D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4B4D" w:rsidRPr="00472CDD" w:rsidRDefault="00964B4D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64B4D" w:rsidRPr="00472CDD" w:rsidRDefault="00964B4D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4B4D" w:rsidRPr="00472CDD" w:rsidRDefault="00964B4D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860"/>
          <w:jc w:val="center"/>
        </w:trPr>
        <w:tc>
          <w:tcPr>
            <w:tcW w:w="4115" w:type="dxa"/>
            <w:vAlign w:val="center"/>
          </w:tcPr>
          <w:p w:rsidR="00E70765" w:rsidRPr="00472CDD" w:rsidRDefault="00E70765" w:rsidP="00D61E02">
            <w:pPr>
              <w:spacing w:line="276" w:lineRule="auto"/>
              <w:contextualSpacing/>
              <w:jc w:val="both"/>
              <w:rPr>
                <w:rFonts w:ascii="標楷體" w:eastAsia="標楷體" w:hAnsi="標楷體" w:cs="微軟正黑體"/>
              </w:rPr>
            </w:pP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/>
              </w:rPr>
              <w:t xml:space="preserve">F9 </w:t>
            </w:r>
            <w:r w:rsidRPr="00472CDD">
              <w:rPr>
                <w:rFonts w:ascii="標楷體" w:eastAsia="標楷體" w:hAnsi="標楷體" w:cs="微軟正黑體"/>
              </w:rPr>
              <w:t>處理占有他人違建戶之獎勵</w:t>
            </w:r>
          </w:p>
        </w:tc>
        <w:tc>
          <w:tcPr>
            <w:tcW w:w="10588" w:type="dxa"/>
            <w:gridSpan w:val="4"/>
          </w:tcPr>
          <w:p w:rsidR="00E70765" w:rsidRPr="00472CDD" w:rsidRDefault="00E70765" w:rsidP="007A7AC5">
            <w:pPr>
              <w:spacing w:line="276" w:lineRule="auto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經(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F3+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F5+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F6+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F7+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F8</w:t>
            </w:r>
            <w:r w:rsidRPr="00472CDD">
              <w:rPr>
                <w:rFonts w:ascii="標楷體" w:eastAsia="標楷體" w:hAnsi="標楷體" w:hint="eastAsia"/>
              </w:rPr>
              <w:t>)</w:t>
            </w:r>
            <w:r w:rsidRPr="00472CDD">
              <w:rPr>
                <w:rFonts w:ascii="標楷體" w:eastAsia="標楷體" w:hAnsi="標楷體" w:cs="細明體"/>
              </w:rPr>
              <w:t>獎勵後</w:t>
            </w:r>
            <w:r w:rsidRPr="00472CDD">
              <w:rPr>
                <w:rFonts w:ascii="標楷體" w:eastAsia="標楷體" w:hAnsi="標楷體" w:cs="細明體" w:hint="eastAsia"/>
              </w:rPr>
              <w:t>之建築容積仍未達</w:t>
            </w:r>
            <w:r w:rsidRPr="00472CDD">
              <w:rPr>
                <w:rFonts w:ascii="標楷體" w:eastAsia="標楷體" w:hAnsi="標楷體" w:cs="細明體" w:hint="eastAsia"/>
                <w:u w:val="single"/>
              </w:rPr>
              <w:t>各</w:t>
            </w:r>
            <w:r w:rsidRPr="00472CDD">
              <w:rPr>
                <w:rFonts w:ascii="標楷體" w:eastAsia="標楷體" w:hAnsi="標楷體" w:cs="細明體"/>
                <w:u w:val="single"/>
              </w:rPr>
              <w:t>該建築基地一點五</w:t>
            </w:r>
            <w:proofErr w:type="gramStart"/>
            <w:r w:rsidRPr="00472CDD">
              <w:rPr>
                <w:rFonts w:ascii="標楷體" w:eastAsia="標楷體" w:hAnsi="標楷體" w:cs="細明體"/>
                <w:u w:val="single"/>
              </w:rPr>
              <w:t>倍</w:t>
            </w:r>
            <w:proofErr w:type="gramEnd"/>
            <w:r w:rsidRPr="00472CDD">
              <w:rPr>
                <w:rFonts w:ascii="標楷體" w:eastAsia="標楷體" w:hAnsi="標楷體" w:cs="細明體"/>
                <w:u w:val="single"/>
              </w:rPr>
              <w:t>之法定容積或各該建築基地零點三</w:t>
            </w:r>
            <w:proofErr w:type="gramStart"/>
            <w:r w:rsidRPr="00472CDD">
              <w:rPr>
                <w:rFonts w:ascii="標楷體" w:eastAsia="標楷體" w:hAnsi="標楷體" w:cs="細明體"/>
                <w:u w:val="single"/>
              </w:rPr>
              <w:t>倍</w:t>
            </w:r>
            <w:proofErr w:type="gramEnd"/>
            <w:r w:rsidRPr="00472CDD">
              <w:rPr>
                <w:rFonts w:ascii="標楷體" w:eastAsia="標楷體" w:hAnsi="標楷體" w:cs="細明體"/>
                <w:u w:val="single"/>
              </w:rPr>
              <w:t>之法定容積</w:t>
            </w:r>
            <w:proofErr w:type="gramStart"/>
            <w:r w:rsidRPr="00472CDD">
              <w:rPr>
                <w:rFonts w:ascii="標楷體" w:eastAsia="標楷體" w:hAnsi="標楷體" w:cs="細明體"/>
                <w:u w:val="single"/>
              </w:rPr>
              <w:t>再加其原</w:t>
            </w:r>
            <w:proofErr w:type="gramEnd"/>
            <w:r w:rsidRPr="00472CDD">
              <w:rPr>
                <w:rFonts w:ascii="標楷體" w:eastAsia="標楷體" w:hAnsi="標楷體" w:cs="細明體"/>
                <w:u w:val="single"/>
              </w:rPr>
              <w:t>建築容積</w:t>
            </w:r>
            <w:r w:rsidRPr="00472CDD">
              <w:rPr>
                <w:rFonts w:ascii="標楷體" w:eastAsia="標楷體" w:hAnsi="標楷體" w:cs="細明體" w:hint="eastAsia"/>
              </w:rPr>
              <w:t>之獎勵上限者</w:t>
            </w:r>
            <w:r w:rsidRPr="00472CDD">
              <w:rPr>
                <w:rFonts w:ascii="標楷體" w:eastAsia="標楷體" w:hAnsi="標楷體" w:cs="細明體"/>
              </w:rPr>
              <w:t>，</w:t>
            </w:r>
            <w:r w:rsidRPr="00472CDD">
              <w:rPr>
                <w:rFonts w:ascii="標楷體" w:eastAsia="標楷體" w:hAnsi="標楷體" w:cs="細明體" w:hint="eastAsia"/>
              </w:rPr>
              <w:t>始予獎勵</w:t>
            </w:r>
            <w:r w:rsidRPr="00472CDD">
              <w:rPr>
                <w:rFonts w:ascii="標楷體" w:eastAsia="標楷體" w:hAnsi="標楷體" w:cs="細明體"/>
              </w:rPr>
              <w:t>。</w:t>
            </w:r>
          </w:p>
        </w:tc>
        <w:tc>
          <w:tcPr>
            <w:tcW w:w="1598" w:type="dxa"/>
          </w:tcPr>
          <w:p w:rsidR="00E70765" w:rsidRPr="00472CDD" w:rsidRDefault="00E70765" w:rsidP="007A7AC5">
            <w:pPr>
              <w:spacing w:line="276" w:lineRule="auto"/>
              <w:contextualSpacing/>
              <w:rPr>
                <w:rFonts w:ascii="標楷體" w:eastAsia="標楷體" w:hAnsi="標楷體"/>
              </w:rPr>
            </w:pPr>
            <w:proofErr w:type="gramStart"/>
            <w:r w:rsidRPr="00472CDD">
              <w:rPr>
                <w:rFonts w:ascii="標楷體" w:eastAsia="標楷體" w:hAnsi="標楷體" w:hint="eastAsia"/>
              </w:rPr>
              <w:t>容獎第11條</w:t>
            </w:r>
            <w:proofErr w:type="gramEnd"/>
            <w:r w:rsidRPr="00472CDD">
              <w:rPr>
                <w:rFonts w:ascii="標楷體" w:eastAsia="標楷體" w:hAnsi="標楷體" w:hint="eastAsia"/>
              </w:rPr>
              <w:t>自治第14條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70765" w:rsidRPr="00551A42" w:rsidRDefault="00E70765" w:rsidP="007A7AC5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1A42">
              <w:rPr>
                <w:rFonts w:ascii="標楷體" w:eastAsia="標楷體" w:hAnsi="標楷體" w:hint="eastAsia"/>
                <w:sz w:val="26"/>
                <w:szCs w:val="26"/>
              </w:rPr>
              <w:t>20%</w:t>
            </w:r>
          </w:p>
        </w:tc>
        <w:tc>
          <w:tcPr>
            <w:tcW w:w="997" w:type="dxa"/>
          </w:tcPr>
          <w:p w:rsidR="00E70765" w:rsidRPr="00472CDD" w:rsidRDefault="00E70765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E70765" w:rsidRPr="00472CDD" w:rsidRDefault="00E70765" w:rsidP="00472CDD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4D379D">
        <w:trPr>
          <w:trHeight w:val="2299"/>
          <w:jc w:val="center"/>
        </w:trPr>
        <w:tc>
          <w:tcPr>
            <w:tcW w:w="4115" w:type="dxa"/>
            <w:vMerge w:val="restart"/>
            <w:vAlign w:val="center"/>
          </w:tcPr>
          <w:p w:rsidR="0081716C" w:rsidRDefault="0081716C" w:rsidP="00D61E02">
            <w:pPr>
              <w:spacing w:line="360" w:lineRule="auto"/>
              <w:contextualSpacing/>
              <w:jc w:val="both"/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</w:pPr>
            <w:r w:rsidRPr="007D08B1">
              <w:rPr>
                <w:rFonts w:ascii="標楷體" w:eastAsia="標楷體" w:hAnsi="標楷體" w:hint="eastAsia"/>
                <w:b/>
                <w:sz w:val="28"/>
                <w:szCs w:val="28"/>
              </w:rPr>
              <w:t>更新容積獎勵合計上限檢核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F1+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F2+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F3+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F4+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F5+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F6+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F7+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F8+</w:t>
            </w:r>
            <w:r w:rsidRPr="007A7AC5">
              <w:rPr>
                <w:rFonts w:ascii="標楷體" w:eastAsia="標楷體" w:hAnsi="標楷體" w:cs="微軟正黑體"/>
                <w:b/>
                <w:w w:val="166"/>
                <w:sz w:val="20"/>
                <w:szCs w:val="20"/>
              </w:rPr>
              <w:t>△</w:t>
            </w:r>
            <w:r w:rsidRPr="007A7AC5">
              <w:rPr>
                <w:rFonts w:ascii="標楷體" w:eastAsia="標楷體" w:hAnsi="標楷體" w:cs="微軟正黑體" w:hint="eastAsia"/>
                <w:b/>
                <w:w w:val="166"/>
                <w:sz w:val="20"/>
                <w:szCs w:val="20"/>
              </w:rPr>
              <w:t>F9</w:t>
            </w:r>
          </w:p>
          <w:p w:rsidR="0081716C" w:rsidRPr="00F4431A" w:rsidRDefault="0081716C" w:rsidP="00D61E02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(</w:t>
            </w:r>
            <w:proofErr w:type="gramStart"/>
            <w:r w:rsidRPr="00F4431A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右欄請勾</w:t>
            </w:r>
            <w:proofErr w:type="gramEnd"/>
            <w:r w:rsidRPr="00F4431A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選</w:t>
            </w:r>
            <w:proofErr w:type="gramStart"/>
            <w:r w:rsidRPr="00F4431A">
              <w:rPr>
                <w:rFonts w:ascii="標楷體" w:eastAsia="標楷體" w:hAnsi="標楷體" w:cs="微軟正黑體" w:hint="eastAsia"/>
                <w:w w:val="166"/>
                <w:sz w:val="26"/>
                <w:szCs w:val="26"/>
              </w:rPr>
              <w:t>其一)</w:t>
            </w:r>
            <w:proofErr w:type="gramEnd"/>
          </w:p>
        </w:tc>
        <w:tc>
          <w:tcPr>
            <w:tcW w:w="10588" w:type="dxa"/>
            <w:gridSpan w:val="4"/>
          </w:tcPr>
          <w:p w:rsidR="0081716C" w:rsidRDefault="0081716C" w:rsidP="007A7AC5">
            <w:pPr>
              <w:spacing w:line="14" w:lineRule="auto"/>
              <w:ind w:left="2"/>
              <w:contextualSpacing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</w:p>
          <w:p w:rsidR="0081716C" w:rsidRPr="00F87A60" w:rsidRDefault="0081716C" w:rsidP="007A7AC5">
            <w:pPr>
              <w:spacing w:line="14" w:lineRule="auto"/>
              <w:ind w:left="2"/>
              <w:contextualSpacing/>
              <w:rPr>
                <w:rFonts w:ascii="標楷體" w:eastAsia="標楷體" w:hAnsi="標楷體" w:cs="細明體"/>
              </w:rPr>
            </w:pPr>
            <w:r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72CDD">
              <w:rPr>
                <w:rFonts w:ascii="標楷體" w:eastAsia="標楷體" w:hAnsi="標楷體" w:hint="eastAsia"/>
              </w:rPr>
              <w:t>經(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F3+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F5+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F6+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F7+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F8+</w:t>
            </w:r>
            <w:r w:rsidRPr="00472CDD">
              <w:rPr>
                <w:rFonts w:ascii="標楷體" w:eastAsia="標楷體" w:hAnsi="標楷體" w:cs="微軟正黑體"/>
                <w:w w:val="166"/>
              </w:rPr>
              <w:t>△</w:t>
            </w:r>
            <w:r w:rsidRPr="00472CDD">
              <w:rPr>
                <w:rFonts w:ascii="標楷體" w:eastAsia="標楷體" w:hAnsi="標楷體" w:cs="微軟正黑體" w:hint="eastAsia"/>
                <w:w w:val="166"/>
              </w:rPr>
              <w:t>F9</w:t>
            </w:r>
            <w:r w:rsidRPr="00472CDD">
              <w:rPr>
                <w:rFonts w:ascii="標楷體" w:eastAsia="標楷體" w:hAnsi="標楷體" w:hint="eastAsia"/>
              </w:rPr>
              <w:t>)</w:t>
            </w:r>
            <w:r w:rsidRPr="00472CDD">
              <w:rPr>
                <w:rFonts w:ascii="標楷體" w:eastAsia="標楷體" w:hAnsi="標楷體" w:cs="細明體"/>
              </w:rPr>
              <w:t>獎勵後之建築容積，不得超過</w:t>
            </w:r>
            <w:r w:rsidRPr="004B2366">
              <w:rPr>
                <w:rFonts w:ascii="標楷體" w:eastAsia="標楷體" w:hAnsi="標楷體" w:cs="細明體"/>
              </w:rPr>
              <w:t>各</w:t>
            </w:r>
            <w:r w:rsidRPr="00F87A60">
              <w:rPr>
                <w:rFonts w:ascii="標楷體" w:eastAsia="標楷體" w:hAnsi="標楷體" w:cs="細明體"/>
              </w:rPr>
              <w:t>該建</w:t>
            </w:r>
          </w:p>
          <w:p w:rsidR="0081716C" w:rsidRPr="007A7AC5" w:rsidRDefault="0081716C" w:rsidP="007A7AC5">
            <w:pPr>
              <w:spacing w:line="14" w:lineRule="auto"/>
              <w:ind w:leftChars="-64" w:hangingChars="64" w:hanging="154"/>
              <w:contextualSpacing/>
              <w:rPr>
                <w:rFonts w:ascii="標楷體" w:eastAsia="標楷體" w:hAnsi="標楷體" w:cs="細明體"/>
              </w:rPr>
            </w:pPr>
            <w:r w:rsidRPr="00F87A60">
              <w:rPr>
                <w:rFonts w:ascii="標楷體" w:eastAsia="標楷體" w:hAnsi="標楷體" w:cs="細明體" w:hint="eastAsia"/>
              </w:rPr>
              <w:t xml:space="preserve"> </w:t>
            </w:r>
            <w:r w:rsidRPr="007A7AC5">
              <w:rPr>
                <w:rFonts w:ascii="標楷體" w:eastAsia="標楷體" w:hAnsi="標楷體" w:cs="細明體" w:hint="eastAsia"/>
              </w:rPr>
              <w:t xml:space="preserve">  </w:t>
            </w:r>
            <w:r w:rsidRPr="007A7AC5">
              <w:rPr>
                <w:rFonts w:ascii="標楷體" w:eastAsia="標楷體" w:hAnsi="標楷體" w:cs="細明體"/>
              </w:rPr>
              <w:t>築基地一</w:t>
            </w:r>
            <w:r w:rsidRPr="00F87A60">
              <w:rPr>
                <w:rFonts w:ascii="標楷體" w:eastAsia="標楷體" w:hAnsi="標楷體" w:cs="細明體"/>
              </w:rPr>
              <w:t>點五</w:t>
            </w:r>
            <w:proofErr w:type="gramStart"/>
            <w:r w:rsidRPr="00F87A60">
              <w:rPr>
                <w:rFonts w:ascii="標楷體" w:eastAsia="標楷體" w:hAnsi="標楷體" w:cs="細明體"/>
              </w:rPr>
              <w:t>倍</w:t>
            </w:r>
            <w:proofErr w:type="gramEnd"/>
            <w:r w:rsidRPr="00F87A60">
              <w:rPr>
                <w:rFonts w:ascii="標楷體" w:eastAsia="標楷體" w:hAnsi="標楷體" w:cs="細明體"/>
              </w:rPr>
              <w:t>之法定容積或各該建築基地零點三</w:t>
            </w:r>
            <w:proofErr w:type="gramStart"/>
            <w:r w:rsidRPr="00F87A60">
              <w:rPr>
                <w:rFonts w:ascii="標楷體" w:eastAsia="標楷體" w:hAnsi="標楷體" w:cs="細明體"/>
              </w:rPr>
              <w:t>倍</w:t>
            </w:r>
            <w:proofErr w:type="gramEnd"/>
            <w:r w:rsidRPr="00F87A60">
              <w:rPr>
                <w:rFonts w:ascii="標楷體" w:eastAsia="標楷體" w:hAnsi="標楷體" w:cs="細明體"/>
              </w:rPr>
              <w:t>之法定容積</w:t>
            </w:r>
            <w:proofErr w:type="gramStart"/>
            <w:r w:rsidRPr="00F87A60">
              <w:rPr>
                <w:rFonts w:ascii="標楷體" w:eastAsia="標楷體" w:hAnsi="標楷體" w:cs="細明體"/>
              </w:rPr>
              <w:t>再加其原</w:t>
            </w:r>
            <w:proofErr w:type="gramEnd"/>
            <w:r w:rsidRPr="00F87A60">
              <w:rPr>
                <w:rFonts w:ascii="標楷體" w:eastAsia="標楷體" w:hAnsi="標楷體" w:cs="細明體"/>
              </w:rPr>
              <w:t>建築容積</w:t>
            </w:r>
            <w:r w:rsidRPr="004B2366">
              <w:rPr>
                <w:rFonts w:ascii="標楷體" w:eastAsia="標楷體" w:hAnsi="標楷體" w:cs="細明體"/>
              </w:rPr>
              <w:t>。</w:t>
            </w:r>
            <w:r>
              <w:rPr>
                <w:rFonts w:ascii="標楷體" w:eastAsia="標楷體" w:hAnsi="標楷體" w:cs="細明體" w:hint="eastAsia"/>
              </w:rPr>
              <w:t xml:space="preserve"> </w:t>
            </w:r>
          </w:p>
        </w:tc>
        <w:tc>
          <w:tcPr>
            <w:tcW w:w="1598" w:type="dxa"/>
            <w:vMerge w:val="restart"/>
          </w:tcPr>
          <w:p w:rsidR="0081716C" w:rsidRPr="00F4431A" w:rsidRDefault="0081716C" w:rsidP="007A7AC5">
            <w:pPr>
              <w:rPr>
                <w:rFonts w:ascii="標楷體" w:eastAsia="標楷體" w:hAnsi="標楷體"/>
              </w:rPr>
            </w:pPr>
          </w:p>
          <w:p w:rsidR="0081716C" w:rsidRPr="00F4431A" w:rsidRDefault="0081716C" w:rsidP="007A7AC5">
            <w:pPr>
              <w:rPr>
                <w:rFonts w:ascii="標楷體" w:eastAsia="標楷體" w:hAnsi="標楷體"/>
              </w:rPr>
            </w:pPr>
          </w:p>
          <w:p w:rsidR="0081716C" w:rsidRPr="00F4431A" w:rsidRDefault="0081716C" w:rsidP="007A7A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431A">
              <w:rPr>
                <w:rFonts w:ascii="標楷體" w:eastAsia="標楷體" w:hAnsi="標楷體" w:hint="eastAsia"/>
              </w:rPr>
              <w:t>容獎第13條</w:t>
            </w:r>
            <w:proofErr w:type="gramEnd"/>
            <w:r w:rsidRPr="00F4431A">
              <w:rPr>
                <w:rFonts w:ascii="標楷體" w:eastAsia="標楷體" w:hAnsi="標楷體" w:hint="eastAsia"/>
              </w:rPr>
              <w:t>第一項</w:t>
            </w:r>
          </w:p>
          <w:p w:rsidR="0081716C" w:rsidRPr="00F4431A" w:rsidRDefault="0081716C" w:rsidP="007A7A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4431A">
              <w:rPr>
                <w:rFonts w:ascii="標楷體" w:eastAsia="標楷體" w:hAnsi="標楷體" w:hint="eastAsia"/>
              </w:rPr>
              <w:t>註</w:t>
            </w:r>
            <w:proofErr w:type="gramEnd"/>
            <w:r w:rsidRPr="00F4431A">
              <w:rPr>
                <w:rFonts w:ascii="標楷體" w:eastAsia="標楷體" w:hAnsi="標楷體" w:hint="eastAsia"/>
              </w:rPr>
              <w:t>:四擇</w:t>
            </w:r>
            <w:proofErr w:type="gramStart"/>
            <w:r w:rsidRPr="00F4431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81716C" w:rsidRPr="00F4431A" w:rsidRDefault="0081716C" w:rsidP="00D60623">
            <w:pPr>
              <w:spacing w:line="360" w:lineRule="auto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 50%</w:t>
            </w:r>
            <w:r w:rsidR="005022B1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:___</w:t>
            </w:r>
            <w:r w:rsidR="00B550C5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__</w:t>
            </w:r>
            <w:r w:rsidR="005022B1" w:rsidRPr="00A17129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022B1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m</w:t>
            </w:r>
            <w:r w:rsidR="005022B1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>2</w:t>
            </w:r>
          </w:p>
          <w:p w:rsidR="00B550C5" w:rsidRDefault="0081716C" w:rsidP="00D60623">
            <w:pPr>
              <w:ind w:leftChars="-4" w:left="354" w:hangingChars="140" w:hanging="364"/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□原容積</w:t>
            </w:r>
            <w:r w:rsidR="00B550C5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:____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m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>2</w:t>
            </w:r>
          </w:p>
          <w:p w:rsidR="0081716C" w:rsidRPr="00F4431A" w:rsidRDefault="00B550C5" w:rsidP="00D60623">
            <w:pPr>
              <w:ind w:leftChars="96" w:left="230" w:firstLineChars="100" w:firstLine="26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+3</w:t>
            </w:r>
            <w:r w:rsidR="0081716C"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0%</w:t>
            </w:r>
            <w:r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:___</w:t>
            </w:r>
            <w:r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_</w:t>
            </w:r>
            <w:r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m</w:t>
            </w:r>
            <w:r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>2</w:t>
            </w:r>
            <w:r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 xml:space="preserve"> </w:t>
            </w:r>
          </w:p>
        </w:tc>
        <w:tc>
          <w:tcPr>
            <w:tcW w:w="997" w:type="dxa"/>
            <w:vMerge w:val="restart"/>
          </w:tcPr>
          <w:p w:rsidR="0081716C" w:rsidRPr="00472CDD" w:rsidRDefault="0081716C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16C" w:rsidRPr="00472CDD" w:rsidRDefault="0081716C" w:rsidP="00D61E02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請申請人(建築師)自行核算申請獎勵額度有無超出上限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1716C" w:rsidRPr="00472CDD" w:rsidRDefault="0081716C" w:rsidP="007A7AC5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請委員核算審議同意獎勵額度有無超出上限</w:t>
            </w:r>
          </w:p>
        </w:tc>
      </w:tr>
      <w:tr w:rsidR="00B5577D" w:rsidRPr="00EF6B57" w:rsidTr="004D379D">
        <w:trPr>
          <w:trHeight w:val="1123"/>
          <w:jc w:val="center"/>
        </w:trPr>
        <w:tc>
          <w:tcPr>
            <w:tcW w:w="4115" w:type="dxa"/>
            <w:vMerge/>
            <w:vAlign w:val="center"/>
          </w:tcPr>
          <w:p w:rsidR="0081716C" w:rsidRPr="007D08B1" w:rsidRDefault="0081716C" w:rsidP="00D61E02">
            <w:pPr>
              <w:spacing w:after="200"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588" w:type="dxa"/>
            <w:gridSpan w:val="4"/>
          </w:tcPr>
          <w:p w:rsidR="0081716C" w:rsidRDefault="0081716C" w:rsidP="007A7AC5">
            <w:pPr>
              <w:rPr>
                <w:rFonts w:ascii="標楷體" w:eastAsia="標楷體" w:hAnsi="標楷體" w:cs="細明體"/>
              </w:rPr>
            </w:pPr>
            <w:r>
              <w:rPr>
                <w:rStyle w:val="a5"/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細明體" w:hint="eastAsia"/>
              </w:rPr>
              <w:t>經指定為</w:t>
            </w:r>
            <w:proofErr w:type="gramStart"/>
            <w:r>
              <w:rPr>
                <w:rFonts w:ascii="標楷體" w:eastAsia="標楷體" w:hAnsi="標楷體" w:cs="細明體" w:hint="eastAsia"/>
              </w:rPr>
              <w:t>策略性再開發</w:t>
            </w:r>
            <w:proofErr w:type="gramEnd"/>
            <w:r>
              <w:rPr>
                <w:rFonts w:ascii="標楷體" w:eastAsia="標楷體" w:hAnsi="標楷體" w:cs="細明體" w:hint="eastAsia"/>
              </w:rPr>
              <w:t>地區，實施者依都市更新條例第七條、第八條及第十條申請獲准獎勵且更</w:t>
            </w:r>
          </w:p>
          <w:p w:rsidR="0081716C" w:rsidRPr="00F87A60" w:rsidRDefault="0081716C" w:rsidP="007A7AC5">
            <w:pPr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cs="細明體" w:hint="eastAsia"/>
              </w:rPr>
              <w:t>新後集中</w:t>
            </w:r>
            <w:proofErr w:type="gramEnd"/>
            <w:r>
              <w:rPr>
                <w:rFonts w:ascii="標楷體" w:eastAsia="標楷體" w:hAnsi="標楷體" w:cs="細明體" w:hint="eastAsia"/>
              </w:rPr>
              <w:t>留設公共開放空間達基地面積百分之五十者，其獎勵後之建築容積，</w:t>
            </w:r>
            <w:r w:rsidRPr="00472CDD">
              <w:rPr>
                <w:rFonts w:ascii="標楷體" w:eastAsia="標楷體" w:hAnsi="標楷體" w:cs="細明體"/>
              </w:rPr>
              <w:t>不得超過</w:t>
            </w:r>
            <w:r w:rsidRPr="00F87A60">
              <w:rPr>
                <w:rFonts w:ascii="標楷體" w:eastAsia="標楷體" w:hAnsi="標楷體" w:cs="細明體"/>
              </w:rPr>
              <w:t>各該建築</w:t>
            </w:r>
          </w:p>
          <w:p w:rsidR="0081716C" w:rsidRDefault="0081716C" w:rsidP="007A7AC5">
            <w:pPr>
              <w:spacing w:after="120" w:line="276" w:lineRule="auto"/>
              <w:rPr>
                <w:rStyle w:val="a5"/>
                <w:rFonts w:ascii="標楷體" w:eastAsia="標楷體" w:hAnsi="標楷體"/>
                <w:sz w:val="26"/>
                <w:szCs w:val="26"/>
              </w:rPr>
            </w:pPr>
            <w:r w:rsidRPr="00F87A60">
              <w:rPr>
                <w:rFonts w:ascii="標楷體" w:eastAsia="標楷體" w:hAnsi="標楷體" w:cs="細明體" w:hint="eastAsia"/>
              </w:rPr>
              <w:t xml:space="preserve">  </w:t>
            </w:r>
            <w:r w:rsidRPr="00F87A60">
              <w:rPr>
                <w:rFonts w:ascii="標楷體" w:eastAsia="標楷體" w:hAnsi="標楷體" w:cs="細明體"/>
              </w:rPr>
              <w:t>基地</w:t>
            </w:r>
            <w:r w:rsidRPr="00F87A60">
              <w:rPr>
                <w:rFonts w:ascii="標楷體" w:eastAsia="標楷體" w:hAnsi="標楷體" w:cs="細明體" w:hint="eastAsia"/>
              </w:rPr>
              <w:t>二</w:t>
            </w:r>
            <w:r w:rsidRPr="00F87A60">
              <w:rPr>
                <w:rFonts w:ascii="標楷體" w:eastAsia="標楷體" w:hAnsi="標楷體" w:cs="細明體"/>
              </w:rPr>
              <w:t>倍之法定容積或各該建築基地零點</w:t>
            </w:r>
            <w:r w:rsidRPr="00F87A60">
              <w:rPr>
                <w:rFonts w:ascii="標楷體" w:eastAsia="標楷體" w:hAnsi="標楷體" w:cs="細明體" w:hint="eastAsia"/>
              </w:rPr>
              <w:t>五</w:t>
            </w:r>
            <w:proofErr w:type="gramStart"/>
            <w:r w:rsidRPr="00F87A60">
              <w:rPr>
                <w:rFonts w:ascii="標楷體" w:eastAsia="標楷體" w:hAnsi="標楷體" w:cs="細明體"/>
              </w:rPr>
              <w:t>倍</w:t>
            </w:r>
            <w:proofErr w:type="gramEnd"/>
            <w:r w:rsidRPr="00F87A60">
              <w:rPr>
                <w:rFonts w:ascii="標楷體" w:eastAsia="標楷體" w:hAnsi="標楷體" w:cs="細明體"/>
              </w:rPr>
              <w:t>之法定容積</w:t>
            </w:r>
            <w:proofErr w:type="gramStart"/>
            <w:r w:rsidRPr="00F87A60">
              <w:rPr>
                <w:rFonts w:ascii="標楷體" w:eastAsia="標楷體" w:hAnsi="標楷體" w:cs="細明體"/>
              </w:rPr>
              <w:t>再加其原</w:t>
            </w:r>
            <w:proofErr w:type="gramEnd"/>
            <w:r w:rsidRPr="00F87A60">
              <w:rPr>
                <w:rFonts w:ascii="標楷體" w:eastAsia="標楷體" w:hAnsi="標楷體" w:cs="細明體"/>
              </w:rPr>
              <w:t>建築容積</w:t>
            </w:r>
            <w:r w:rsidRPr="00472CDD">
              <w:rPr>
                <w:rFonts w:ascii="標楷體" w:eastAsia="標楷體" w:hAnsi="標楷體" w:cs="細明體"/>
              </w:rPr>
              <w:t>。</w:t>
            </w:r>
          </w:p>
        </w:tc>
        <w:tc>
          <w:tcPr>
            <w:tcW w:w="1598" w:type="dxa"/>
            <w:vMerge/>
          </w:tcPr>
          <w:p w:rsidR="0081716C" w:rsidRPr="00F4431A" w:rsidRDefault="0081716C" w:rsidP="003C278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81716C" w:rsidRPr="00F4431A" w:rsidRDefault="0081716C" w:rsidP="00206C57">
            <w:pPr>
              <w:spacing w:line="360" w:lineRule="auto"/>
              <w:ind w:leftChars="-4" w:left="-10"/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□100%</w:t>
            </w:r>
            <w:r w:rsidR="00B550C5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:______</w:t>
            </w:r>
            <w:r w:rsidR="00B550C5" w:rsidRPr="00A17129">
              <w:rPr>
                <w:rStyle w:val="a5"/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m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>2</w:t>
            </w:r>
          </w:p>
          <w:p w:rsidR="0081716C" w:rsidRPr="00F4431A" w:rsidRDefault="0081716C" w:rsidP="00206C57">
            <w:pPr>
              <w:ind w:leftChars="-4" w:left="354" w:hangingChars="140" w:hanging="364"/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□原容積</w:t>
            </w:r>
            <w:r w:rsidR="00B550C5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: ____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m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>2</w:t>
            </w: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 xml:space="preserve">   +50%</w:t>
            </w:r>
            <w:r w:rsidR="00B550C5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:______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</w:rPr>
              <w:t>m</w:t>
            </w:r>
            <w:r w:rsidR="00B550C5" w:rsidRPr="005022B1">
              <w:rPr>
                <w:rStyle w:val="a5"/>
                <w:rFonts w:ascii="標楷體" w:eastAsia="標楷體" w:hAnsi="標楷體" w:hint="eastAsia"/>
                <w:b w:val="0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1716C" w:rsidRPr="00472CDD" w:rsidRDefault="0081716C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716C" w:rsidRPr="00472CDD" w:rsidRDefault="0081716C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716C" w:rsidRPr="00472CDD" w:rsidRDefault="0081716C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1716C" w:rsidRPr="00472CDD" w:rsidRDefault="0081716C" w:rsidP="00472CDD">
            <w:pPr>
              <w:rPr>
                <w:rFonts w:ascii="標楷體" w:eastAsia="標楷體" w:hAnsi="標楷體"/>
              </w:rPr>
            </w:pPr>
          </w:p>
        </w:tc>
      </w:tr>
      <w:tr w:rsidR="00B550C5" w:rsidRPr="00EF6B57" w:rsidTr="00D61E02">
        <w:trPr>
          <w:trHeight w:val="763"/>
          <w:jc w:val="center"/>
        </w:trPr>
        <w:tc>
          <w:tcPr>
            <w:tcW w:w="4115" w:type="dxa"/>
            <w:shd w:val="pct15" w:color="auto" w:fill="auto"/>
            <w:vAlign w:val="center"/>
          </w:tcPr>
          <w:p w:rsidR="00E70765" w:rsidRPr="00E71E6C" w:rsidRDefault="00E70765" w:rsidP="00D61E02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71E6C">
              <w:rPr>
                <w:rFonts w:ascii="標楷體" w:eastAsia="標楷體" w:hAnsi="標楷體" w:hint="eastAsia"/>
                <w:b/>
                <w:sz w:val="26"/>
                <w:szCs w:val="26"/>
              </w:rPr>
              <w:t>二、容積移轉等獎勵</w:t>
            </w:r>
          </w:p>
        </w:tc>
        <w:tc>
          <w:tcPr>
            <w:tcW w:w="10588" w:type="dxa"/>
            <w:gridSpan w:val="4"/>
            <w:shd w:val="pct15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  <w:proofErr w:type="gramStart"/>
            <w:r w:rsidRPr="00472CDD">
              <w:rPr>
                <w:rFonts w:ascii="標楷體" w:eastAsia="標楷體" w:hAnsi="標楷體" w:cs="細明體"/>
              </w:rPr>
              <w:t>準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用依都市計畫法第八十三條之</w:t>
            </w:r>
            <w:proofErr w:type="gramStart"/>
            <w:r w:rsidRPr="00472CDD">
              <w:rPr>
                <w:rFonts w:ascii="標楷體" w:eastAsia="標楷體" w:hAnsi="標楷體" w:cs="細明體"/>
              </w:rPr>
              <w:t>一</w:t>
            </w:r>
            <w:proofErr w:type="gramEnd"/>
            <w:r w:rsidRPr="00472CDD">
              <w:rPr>
                <w:rFonts w:ascii="標楷體" w:eastAsia="標楷體" w:hAnsi="標楷體" w:cs="細明體"/>
              </w:rPr>
              <w:t>第二項所定辦法有關可移出容積訂定方式、可移入容積地區範圍、接受基地可移入容積上限、換算公式、移轉方式及作業方法等規定辦理。</w:t>
            </w:r>
            <w:r w:rsidR="00F03641" w:rsidRPr="00F4431A">
              <w:rPr>
                <w:rFonts w:ascii="標楷體" w:eastAsia="標楷體" w:hAnsi="標楷體" w:cs="細明體" w:hint="eastAsia"/>
              </w:rPr>
              <w:t>(</w:t>
            </w:r>
            <w:proofErr w:type="gramStart"/>
            <w:r w:rsidR="00F03641" w:rsidRPr="00F4431A">
              <w:rPr>
                <w:rFonts w:ascii="標楷體" w:eastAsia="標楷體" w:hAnsi="標楷體" w:cs="細明體" w:hint="eastAsia"/>
              </w:rPr>
              <w:t>註</w:t>
            </w:r>
            <w:proofErr w:type="gramEnd"/>
            <w:r w:rsidR="00F03641" w:rsidRPr="00F4431A">
              <w:rPr>
                <w:rFonts w:ascii="標楷體" w:eastAsia="標楷體" w:hAnsi="標楷體" w:cs="細明體" w:hint="eastAsia"/>
              </w:rPr>
              <w:t>2)</w:t>
            </w:r>
          </w:p>
        </w:tc>
        <w:tc>
          <w:tcPr>
            <w:tcW w:w="1598" w:type="dxa"/>
            <w:shd w:val="pct15" w:color="auto" w:fill="auto"/>
          </w:tcPr>
          <w:p w:rsidR="00E70765" w:rsidRPr="00472CDD" w:rsidRDefault="00E70765" w:rsidP="00152129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72CDD">
              <w:rPr>
                <w:rFonts w:ascii="標楷體" w:eastAsia="標楷體" w:hAnsi="標楷體" w:hint="eastAsia"/>
              </w:rPr>
              <w:t>都更第45條</w:t>
            </w:r>
          </w:p>
        </w:tc>
        <w:tc>
          <w:tcPr>
            <w:tcW w:w="2268" w:type="dxa"/>
            <w:gridSpan w:val="3"/>
            <w:shd w:val="pct15" w:color="auto" w:fill="auto"/>
          </w:tcPr>
          <w:p w:rsidR="00E70765" w:rsidRPr="00551A42" w:rsidRDefault="00E70765" w:rsidP="00AB35B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shd w:val="pct15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pct15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12" w:space="0" w:color="auto"/>
            </w:tcBorders>
            <w:shd w:val="pct15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pct15" w:color="auto" w:fill="auto"/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570"/>
          <w:jc w:val="center"/>
        </w:trPr>
        <w:tc>
          <w:tcPr>
            <w:tcW w:w="4115" w:type="dxa"/>
            <w:vMerge w:val="restart"/>
            <w:shd w:val="pct15" w:color="auto" w:fill="auto"/>
            <w:vAlign w:val="center"/>
          </w:tcPr>
          <w:p w:rsidR="00902304" w:rsidRPr="00E71E6C" w:rsidRDefault="00902304" w:rsidP="00D61E0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71E6C">
              <w:rPr>
                <w:rFonts w:ascii="標楷體" w:eastAsia="標楷體" w:hAnsi="標楷體" w:hint="eastAsia"/>
                <w:b/>
                <w:sz w:val="26"/>
                <w:szCs w:val="26"/>
              </w:rPr>
              <w:t>三、其他獎勵</w:t>
            </w:r>
          </w:p>
        </w:tc>
        <w:tc>
          <w:tcPr>
            <w:tcW w:w="10588" w:type="dxa"/>
            <w:gridSpan w:val="4"/>
            <w:shd w:val="pct15" w:color="auto" w:fill="auto"/>
          </w:tcPr>
          <w:p w:rsidR="00902304" w:rsidRPr="00511C5D" w:rsidRDefault="00E11805" w:rsidP="00511C5D">
            <w:pPr>
              <w:rPr>
                <w:rFonts w:ascii="標楷體" w:eastAsia="標楷體" w:hAnsi="標楷體" w:cs="細明體"/>
              </w:rPr>
            </w:pPr>
            <w:r w:rsidRPr="00E11805">
              <w:rPr>
                <w:rFonts w:ascii="標楷體" w:eastAsia="標楷體" w:hAnsi="標楷體" w:cs="細明體" w:hint="eastAsia"/>
              </w:rPr>
              <w:t>都市更新建築容積獎勵辦法</w:t>
            </w:r>
            <w:r>
              <w:rPr>
                <w:rFonts w:ascii="標楷體" w:eastAsia="標楷體" w:hAnsi="標楷體" w:cs="細明體" w:hint="eastAsia"/>
              </w:rPr>
              <w:t>第3條規定：</w:t>
            </w:r>
            <w:r w:rsidRPr="00E11805">
              <w:rPr>
                <w:rFonts w:ascii="標楷體" w:eastAsia="標楷體" w:hAnsi="標楷體" w:cs="細明體" w:hint="eastAsia"/>
              </w:rPr>
              <w:t>都市更新事業計畫範圍內之建築基地，另依其他法令規定申請建築容積獎勵時，應先向各該主管機關提出申請。但獎勵重複者，應予扣除。</w:t>
            </w:r>
          </w:p>
        </w:tc>
        <w:tc>
          <w:tcPr>
            <w:tcW w:w="3866" w:type="dxa"/>
            <w:gridSpan w:val="4"/>
            <w:shd w:val="pct15" w:color="auto" w:fill="auto"/>
          </w:tcPr>
          <w:p w:rsidR="00902304" w:rsidRPr="00E71E6C" w:rsidRDefault="00902304" w:rsidP="007E0B93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容獎第3條</w:t>
            </w:r>
            <w:proofErr w:type="gramEnd"/>
          </w:p>
        </w:tc>
        <w:tc>
          <w:tcPr>
            <w:tcW w:w="997" w:type="dxa"/>
            <w:shd w:val="pct15" w:color="auto" w:fill="auto"/>
          </w:tcPr>
          <w:p w:rsidR="00902304" w:rsidRPr="00472CDD" w:rsidRDefault="00902304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pct15" w:color="auto" w:fill="auto"/>
          </w:tcPr>
          <w:p w:rsidR="00902304" w:rsidRPr="00472CDD" w:rsidRDefault="00902304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pct15" w:color="auto" w:fill="auto"/>
          </w:tcPr>
          <w:p w:rsidR="00902304" w:rsidRPr="00472CDD" w:rsidRDefault="00902304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pct15" w:color="auto" w:fill="auto"/>
          </w:tcPr>
          <w:p w:rsidR="00902304" w:rsidRPr="00472CDD" w:rsidRDefault="00902304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300"/>
          <w:jc w:val="center"/>
        </w:trPr>
        <w:tc>
          <w:tcPr>
            <w:tcW w:w="4115" w:type="dxa"/>
            <w:vMerge/>
            <w:shd w:val="pct15" w:color="auto" w:fill="auto"/>
          </w:tcPr>
          <w:p w:rsidR="00563518" w:rsidRPr="00E71E6C" w:rsidRDefault="00563518" w:rsidP="00E71E6C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shd w:val="pct15" w:color="auto" w:fill="auto"/>
          </w:tcPr>
          <w:p w:rsidR="00563518" w:rsidRPr="00601150" w:rsidRDefault="00563518" w:rsidP="00450A1D">
            <w:pPr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601150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□開放空間獎勵</w:t>
            </w:r>
          </w:p>
        </w:tc>
        <w:tc>
          <w:tcPr>
            <w:tcW w:w="850" w:type="dxa"/>
            <w:vMerge w:val="restart"/>
            <w:shd w:val="pct15" w:color="auto" w:fill="auto"/>
          </w:tcPr>
          <w:p w:rsidR="00563518" w:rsidRPr="00F4431A" w:rsidRDefault="00563518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63518" w:rsidRPr="00F4431A" w:rsidRDefault="00563518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Fonts w:ascii="標楷體" w:eastAsia="標楷體" w:hAnsi="標楷體" w:hint="eastAsia"/>
                <w:sz w:val="26"/>
                <w:szCs w:val="26"/>
              </w:rPr>
              <w:t>申請進度說明</w:t>
            </w:r>
          </w:p>
        </w:tc>
        <w:tc>
          <w:tcPr>
            <w:tcW w:w="9778" w:type="dxa"/>
            <w:gridSpan w:val="5"/>
            <w:shd w:val="pct15" w:color="auto" w:fill="auto"/>
          </w:tcPr>
          <w:p w:rsidR="00563518" w:rsidRPr="00F4431A" w:rsidRDefault="00DA6C0D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□已於__年__月__日提出申請；□已於__年__月__日核定。</w:t>
            </w:r>
          </w:p>
        </w:tc>
        <w:tc>
          <w:tcPr>
            <w:tcW w:w="997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 w:val="restart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300"/>
          <w:jc w:val="center"/>
        </w:trPr>
        <w:tc>
          <w:tcPr>
            <w:tcW w:w="4115" w:type="dxa"/>
            <w:vMerge/>
            <w:shd w:val="pct15" w:color="auto" w:fill="auto"/>
          </w:tcPr>
          <w:p w:rsidR="00563518" w:rsidRPr="00E71E6C" w:rsidRDefault="00563518" w:rsidP="00E71E6C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shd w:val="pct15" w:color="auto" w:fill="auto"/>
          </w:tcPr>
          <w:p w:rsidR="00563518" w:rsidRPr="00601150" w:rsidRDefault="00563518" w:rsidP="00450A1D">
            <w:pPr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601150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□增設停車空間獎勵</w:t>
            </w:r>
          </w:p>
        </w:tc>
        <w:tc>
          <w:tcPr>
            <w:tcW w:w="850" w:type="dxa"/>
            <w:vMerge/>
            <w:shd w:val="pct15" w:color="auto" w:fill="auto"/>
          </w:tcPr>
          <w:p w:rsidR="00563518" w:rsidRPr="00F4431A" w:rsidRDefault="00563518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78" w:type="dxa"/>
            <w:gridSpan w:val="5"/>
            <w:shd w:val="pct15" w:color="auto" w:fill="auto"/>
          </w:tcPr>
          <w:p w:rsidR="00563518" w:rsidRPr="00F4431A" w:rsidRDefault="00DA6C0D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□已於__年__月__日提出申請；□已於__年__月__日核定。</w:t>
            </w:r>
          </w:p>
        </w:tc>
        <w:tc>
          <w:tcPr>
            <w:tcW w:w="997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300"/>
          <w:jc w:val="center"/>
        </w:trPr>
        <w:tc>
          <w:tcPr>
            <w:tcW w:w="4115" w:type="dxa"/>
            <w:vMerge/>
            <w:shd w:val="pct15" w:color="auto" w:fill="auto"/>
          </w:tcPr>
          <w:p w:rsidR="00563518" w:rsidRPr="00E71E6C" w:rsidRDefault="00563518" w:rsidP="00E71E6C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shd w:val="pct15" w:color="auto" w:fill="auto"/>
          </w:tcPr>
          <w:p w:rsidR="00563518" w:rsidRPr="00601150" w:rsidRDefault="00563518" w:rsidP="00450A1D">
            <w:pPr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601150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□綠建築獎勵</w:t>
            </w:r>
          </w:p>
        </w:tc>
        <w:tc>
          <w:tcPr>
            <w:tcW w:w="850" w:type="dxa"/>
            <w:vMerge/>
            <w:shd w:val="pct15" w:color="auto" w:fill="auto"/>
          </w:tcPr>
          <w:p w:rsidR="00563518" w:rsidRPr="00F4431A" w:rsidRDefault="00563518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78" w:type="dxa"/>
            <w:gridSpan w:val="5"/>
            <w:shd w:val="pct15" w:color="auto" w:fill="auto"/>
          </w:tcPr>
          <w:p w:rsidR="00563518" w:rsidRPr="00F4431A" w:rsidRDefault="00DA6C0D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□已於__年__月__日提出申請；□已於__年__月__日核定。</w:t>
            </w:r>
          </w:p>
        </w:tc>
        <w:tc>
          <w:tcPr>
            <w:tcW w:w="997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300"/>
          <w:jc w:val="center"/>
        </w:trPr>
        <w:tc>
          <w:tcPr>
            <w:tcW w:w="4115" w:type="dxa"/>
            <w:vMerge/>
            <w:shd w:val="pct15" w:color="auto" w:fill="auto"/>
          </w:tcPr>
          <w:p w:rsidR="00563518" w:rsidRPr="00E71E6C" w:rsidRDefault="00563518" w:rsidP="00E71E6C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shd w:val="pct15" w:color="auto" w:fill="auto"/>
          </w:tcPr>
          <w:p w:rsidR="00563518" w:rsidRPr="00F4431A" w:rsidRDefault="00C74CD2" w:rsidP="00450A1D">
            <w:pPr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□捐贈</w:t>
            </w:r>
            <w:r w:rsidR="00563518"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公益設施獎勵</w:t>
            </w:r>
          </w:p>
        </w:tc>
        <w:tc>
          <w:tcPr>
            <w:tcW w:w="850" w:type="dxa"/>
            <w:vMerge/>
            <w:shd w:val="pct15" w:color="auto" w:fill="auto"/>
          </w:tcPr>
          <w:p w:rsidR="00563518" w:rsidRPr="00F4431A" w:rsidRDefault="00563518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78" w:type="dxa"/>
            <w:gridSpan w:val="5"/>
            <w:shd w:val="pct15" w:color="auto" w:fill="auto"/>
          </w:tcPr>
          <w:p w:rsidR="00563518" w:rsidRPr="00F4431A" w:rsidRDefault="00DA6C0D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□已於__年__月__日提出申請；□已於__年__月__日核定。</w:t>
            </w:r>
          </w:p>
        </w:tc>
        <w:tc>
          <w:tcPr>
            <w:tcW w:w="997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D61E02">
        <w:trPr>
          <w:trHeight w:val="300"/>
          <w:jc w:val="center"/>
        </w:trPr>
        <w:tc>
          <w:tcPr>
            <w:tcW w:w="4115" w:type="dxa"/>
            <w:vMerge/>
            <w:shd w:val="pct15" w:color="auto" w:fill="auto"/>
          </w:tcPr>
          <w:p w:rsidR="00563518" w:rsidRPr="00E71E6C" w:rsidRDefault="00563518" w:rsidP="00E71E6C">
            <w:pPr>
              <w:spacing w:line="48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shd w:val="pct15" w:color="auto" w:fill="auto"/>
          </w:tcPr>
          <w:p w:rsidR="00563518" w:rsidRPr="00F4431A" w:rsidRDefault="00563518" w:rsidP="00D83266">
            <w:pPr>
              <w:rPr>
                <w:rStyle w:val="a5"/>
                <w:rFonts w:ascii="標楷體" w:eastAsia="標楷體" w:hAnsi="標楷體"/>
                <w:b w:val="0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□其他:</w:t>
            </w:r>
          </w:p>
        </w:tc>
        <w:tc>
          <w:tcPr>
            <w:tcW w:w="850" w:type="dxa"/>
            <w:vMerge/>
            <w:shd w:val="pct15" w:color="auto" w:fill="auto"/>
          </w:tcPr>
          <w:p w:rsidR="00563518" w:rsidRPr="00F4431A" w:rsidRDefault="00563518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78" w:type="dxa"/>
            <w:gridSpan w:val="5"/>
            <w:shd w:val="pct15" w:color="auto" w:fill="auto"/>
          </w:tcPr>
          <w:p w:rsidR="00563518" w:rsidRPr="00F4431A" w:rsidRDefault="00DA6C0D" w:rsidP="00450A1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4431A">
              <w:rPr>
                <w:rStyle w:val="a5"/>
                <w:rFonts w:ascii="標楷體" w:eastAsia="標楷體" w:hAnsi="標楷體" w:hint="eastAsia"/>
                <w:b w:val="0"/>
                <w:sz w:val="26"/>
                <w:szCs w:val="26"/>
              </w:rPr>
              <w:t>□已於__年__月__日提出申請；□已於__年__月__日核定。</w:t>
            </w:r>
          </w:p>
        </w:tc>
        <w:tc>
          <w:tcPr>
            <w:tcW w:w="997" w:type="dxa"/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bottom w:val="single" w:sz="24" w:space="0" w:color="auto"/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563518" w:rsidRPr="00472CDD" w:rsidRDefault="00563518" w:rsidP="00472CDD">
            <w:pPr>
              <w:rPr>
                <w:rFonts w:ascii="標楷體" w:eastAsia="標楷體" w:hAnsi="標楷體"/>
              </w:rPr>
            </w:pPr>
          </w:p>
        </w:tc>
      </w:tr>
      <w:tr w:rsidR="00B5577D" w:rsidRPr="00EF6B57" w:rsidTr="004D379D">
        <w:trPr>
          <w:trHeight w:val="383"/>
          <w:jc w:val="center"/>
        </w:trPr>
        <w:tc>
          <w:tcPr>
            <w:tcW w:w="18569" w:type="dxa"/>
            <w:gridSpan w:val="9"/>
          </w:tcPr>
          <w:p w:rsidR="00E70765" w:rsidRPr="00472CDD" w:rsidRDefault="00E70765" w:rsidP="00472CDD">
            <w:pPr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472CDD">
              <w:rPr>
                <w:rFonts w:ascii="標楷體" w:eastAsia="標楷體" w:hAnsi="標楷體" w:hint="eastAsia"/>
                <w:b/>
                <w:sz w:val="40"/>
                <w:szCs w:val="40"/>
              </w:rPr>
              <w:t>申請容積獎勵總計(第一項+第二項+第三項)%</w:t>
            </w:r>
          </w:p>
        </w:tc>
        <w:tc>
          <w:tcPr>
            <w:tcW w:w="997" w:type="dxa"/>
            <w:tcBorders>
              <w:right w:val="single" w:sz="24" w:space="0" w:color="auto"/>
            </w:tcBorders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E70765" w:rsidRPr="00472CDD" w:rsidRDefault="00E70765" w:rsidP="00472CDD">
            <w:pPr>
              <w:rPr>
                <w:rFonts w:ascii="標楷體" w:eastAsia="標楷體" w:hAnsi="標楷體"/>
              </w:rPr>
            </w:pPr>
          </w:p>
        </w:tc>
      </w:tr>
    </w:tbl>
    <w:p w:rsidR="0099649A" w:rsidRPr="00F4431A" w:rsidRDefault="00F03641" w:rsidP="00AF315A">
      <w:pPr>
        <w:ind w:leftChars="-130" w:left="307" w:hangingChars="229" w:hanging="619"/>
        <w:rPr>
          <w:rFonts w:ascii="標楷體" w:eastAsia="標楷體" w:hAnsi="標楷體"/>
          <w:b/>
          <w:sz w:val="27"/>
          <w:szCs w:val="27"/>
        </w:rPr>
      </w:pPr>
      <w:proofErr w:type="gramStart"/>
      <w:r w:rsidRPr="00F4431A">
        <w:rPr>
          <w:rFonts w:ascii="標楷體" w:eastAsia="標楷體" w:hAnsi="標楷體" w:hint="eastAsia"/>
          <w:b/>
          <w:sz w:val="27"/>
          <w:szCs w:val="27"/>
        </w:rPr>
        <w:t>註</w:t>
      </w:r>
      <w:proofErr w:type="gramEnd"/>
      <w:r w:rsidR="006F2B46" w:rsidRPr="00F4431A">
        <w:rPr>
          <w:rFonts w:ascii="標楷體" w:eastAsia="標楷體" w:hAnsi="標楷體" w:hint="eastAsia"/>
          <w:b/>
          <w:sz w:val="27"/>
          <w:szCs w:val="27"/>
        </w:rPr>
        <w:t>2:成就容積移轉之條件不得列入都市更新之容積獎勵。</w:t>
      </w:r>
    </w:p>
    <w:p w:rsidR="00F03641" w:rsidRPr="00F4431A" w:rsidRDefault="006F2B46" w:rsidP="00D61E02">
      <w:pPr>
        <w:ind w:leftChars="-130" w:left="307" w:hangingChars="229" w:hanging="619"/>
        <w:rPr>
          <w:rFonts w:ascii="標楷體" w:eastAsia="標楷體" w:hAnsi="標楷體"/>
          <w:sz w:val="27"/>
          <w:szCs w:val="27"/>
        </w:rPr>
      </w:pPr>
      <w:proofErr w:type="gramStart"/>
      <w:r w:rsidRPr="00F4431A">
        <w:rPr>
          <w:rFonts w:ascii="標楷體" w:eastAsia="標楷體" w:hAnsi="標楷體" w:hint="eastAsia"/>
          <w:b/>
          <w:sz w:val="27"/>
          <w:szCs w:val="27"/>
        </w:rPr>
        <w:t>註</w:t>
      </w:r>
      <w:proofErr w:type="gramEnd"/>
      <w:r w:rsidRPr="00F4431A">
        <w:rPr>
          <w:rFonts w:ascii="標楷體" w:eastAsia="標楷體" w:hAnsi="標楷體" w:hint="eastAsia"/>
          <w:b/>
          <w:sz w:val="27"/>
          <w:szCs w:val="27"/>
        </w:rPr>
        <w:t>3:</w:t>
      </w:r>
      <w:r w:rsidR="00BF7DC0" w:rsidRPr="00BF7DC0">
        <w:rPr>
          <w:rFonts w:ascii="標楷體" w:eastAsia="標楷體" w:hAnsi="標楷體" w:hint="eastAsia"/>
          <w:b/>
          <w:sz w:val="27"/>
          <w:szCs w:val="27"/>
        </w:rPr>
        <w:t>都市計畫變更註記需成就之附帶條件不得列入都市更新之容積獎勵</w:t>
      </w:r>
      <w:r w:rsidR="00F03641" w:rsidRPr="00F4431A">
        <w:rPr>
          <w:rFonts w:ascii="標楷體" w:eastAsia="標楷體" w:hAnsi="標楷體" w:hint="eastAsia"/>
          <w:sz w:val="27"/>
          <w:szCs w:val="27"/>
        </w:rPr>
        <w:t>。</w:t>
      </w:r>
    </w:p>
    <w:p w:rsidR="00F03641" w:rsidRPr="00AF315A" w:rsidRDefault="00902F5C" w:rsidP="00B044DA">
      <w:pPr>
        <w:rPr>
          <w:rFonts w:ascii="標楷體" w:eastAsia="標楷體" w:hAnsi="標楷體"/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11706860</wp:posOffset>
                </wp:positionH>
                <wp:positionV relativeFrom="paragraph">
                  <wp:posOffset>152400</wp:posOffset>
                </wp:positionV>
                <wp:extent cx="2393315" cy="558800"/>
                <wp:effectExtent l="0" t="0" r="2603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558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9A" w:rsidRPr="00B044DA" w:rsidRDefault="0099649A" w:rsidP="00475EA5">
                            <w:pPr>
                              <w:rPr>
                                <w:b/>
                              </w:rPr>
                            </w:pPr>
                            <w:r w:rsidRPr="00B044D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委員編號：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1.8pt;margin-top:12pt;width:188.45pt;height:4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" fillcolor="#d8d8d8">
                <v:textbox>
                  <w:txbxContent>
                    <w:p w:rsidR="0099649A" w:rsidRPr="00B044DA" w:rsidRDefault="0099649A" w:rsidP="00475EA5">
                      <w:pPr>
                        <w:rPr>
                          <w:b/>
                        </w:rPr>
                      </w:pPr>
                      <w:r w:rsidRPr="00B044D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委員編號：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386715</wp:posOffset>
                </wp:positionV>
                <wp:extent cx="4143375" cy="695960"/>
                <wp:effectExtent l="0" t="0" r="28575" b="279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9A" w:rsidRPr="000E17A0" w:rsidRDefault="0099649A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044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建築師簽認(</w:t>
                            </w:r>
                            <w:r w:rsidRPr="00B044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簽章)：</w:t>
                            </w:r>
                            <w:r w:rsidRPr="000E17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89.95pt;margin-top:30.45pt;width:326.25pt;height:5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" strokecolor="white" strokeweight=".25pt">
                <v:textbox>
                  <w:txbxContent>
                    <w:p w:rsidR="0099649A" w:rsidRPr="000E17A0" w:rsidRDefault="0099649A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044D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建築師簽認(</w:t>
                      </w:r>
                      <w:r w:rsidRPr="00B044D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簽章)：</w:t>
                      </w:r>
                      <w:r w:rsidRPr="000E17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375920</wp:posOffset>
                </wp:positionV>
                <wp:extent cx="4143375" cy="709295"/>
                <wp:effectExtent l="0" t="0" r="9525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A0" w:rsidRPr="000E17A0" w:rsidRDefault="000E17A0" w:rsidP="000E17A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044D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實施者簽認(簽章)：</w:t>
                            </w:r>
                            <w:r w:rsidRPr="000E17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256.15pt;margin-top:29.6pt;width:326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g3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" stroked="f" strokeweight=".25pt">
                <v:textbox>
                  <w:txbxContent>
                    <w:p w:rsidR="000E17A0" w:rsidRPr="000E17A0" w:rsidRDefault="000E17A0" w:rsidP="000E17A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044D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實施者簽認(簽章)：</w:t>
                      </w:r>
                      <w:r w:rsidRPr="000E17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3641" w:rsidRPr="00AF315A" w:rsidSect="00FD4605">
      <w:pgSz w:w="23814" w:h="16839" w:orient="landscape" w:code="8"/>
      <w:pgMar w:top="454" w:right="851" w:bottom="284" w:left="709" w:header="567" w:footer="584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1A" w:rsidRDefault="001B411A">
      <w:r>
        <w:separator/>
      </w:r>
    </w:p>
  </w:endnote>
  <w:endnote w:type="continuationSeparator" w:id="0">
    <w:p w:rsidR="001B411A" w:rsidRDefault="001B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9A" w:rsidRDefault="004532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64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649A" w:rsidRDefault="009964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9A" w:rsidRDefault="00187070" w:rsidP="00187070">
    <w:pPr>
      <w:pStyle w:val="a6"/>
      <w:jc w:val="right"/>
    </w:pPr>
    <w:r>
      <w:rPr>
        <w:rFonts w:hint="eastAsia"/>
      </w:rPr>
      <w:t>第</w:t>
    </w:r>
    <w:sdt>
      <w:sdtPr>
        <w:id w:val="212774972"/>
        <w:docPartObj>
          <w:docPartGallery w:val="Page Numbers (Bottom of Page)"/>
          <w:docPartUnique/>
        </w:docPartObj>
      </w:sdtPr>
      <w:sdtEndPr/>
      <w:sdtContent>
        <w:r w:rsidR="00453253">
          <w:fldChar w:fldCharType="begin"/>
        </w:r>
        <w:r>
          <w:instrText>PAGE   \* MERGEFORMAT</w:instrText>
        </w:r>
        <w:r w:rsidR="00453253">
          <w:fldChar w:fldCharType="separate"/>
        </w:r>
        <w:r w:rsidR="004D379D" w:rsidRPr="004D379D">
          <w:rPr>
            <w:noProof/>
            <w:lang w:val="zh-TW"/>
          </w:rPr>
          <w:t>1</w:t>
        </w:r>
        <w:r w:rsidR="00453253"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3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1A" w:rsidRDefault="001B411A">
      <w:r>
        <w:separator/>
      </w:r>
    </w:p>
  </w:footnote>
  <w:footnote w:type="continuationSeparator" w:id="0">
    <w:p w:rsidR="001B411A" w:rsidRDefault="001B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0C8"/>
    <w:multiLevelType w:val="hybridMultilevel"/>
    <w:tmpl w:val="4DA40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1A245C"/>
    <w:multiLevelType w:val="hybridMultilevel"/>
    <w:tmpl w:val="450A0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79091C"/>
    <w:multiLevelType w:val="hybridMultilevel"/>
    <w:tmpl w:val="D47E8CCC"/>
    <w:lvl w:ilvl="0" w:tplc="EE4C66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E70FE3"/>
    <w:multiLevelType w:val="hybridMultilevel"/>
    <w:tmpl w:val="9A4E1132"/>
    <w:lvl w:ilvl="0" w:tplc="09CC3A0E">
      <w:start w:val="1"/>
      <w:numFmt w:val="decimal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 w15:restartNumberingAfterBreak="0">
    <w:nsid w:val="40292364"/>
    <w:multiLevelType w:val="hybridMultilevel"/>
    <w:tmpl w:val="4630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357828"/>
    <w:multiLevelType w:val="hybridMultilevel"/>
    <w:tmpl w:val="93A21394"/>
    <w:lvl w:ilvl="0" w:tplc="E5CEB0DC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517A7008"/>
    <w:multiLevelType w:val="hybridMultilevel"/>
    <w:tmpl w:val="6FA0B3C8"/>
    <w:lvl w:ilvl="0" w:tplc="070A6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FC2C8A"/>
    <w:multiLevelType w:val="hybridMultilevel"/>
    <w:tmpl w:val="F0663EAA"/>
    <w:lvl w:ilvl="0" w:tplc="B5120316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2B8B3AA">
      <w:start w:val="3"/>
      <w:numFmt w:val="decimal"/>
      <w:lvlText w:val="%2."/>
      <w:lvlJc w:val="left"/>
      <w:pPr>
        <w:ind w:left="840" w:hanging="36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421981"/>
    <w:multiLevelType w:val="hybridMultilevel"/>
    <w:tmpl w:val="4630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5B7FF0"/>
    <w:multiLevelType w:val="hybridMultilevel"/>
    <w:tmpl w:val="B8D8B9B0"/>
    <w:lvl w:ilvl="0" w:tplc="B4AEF4E0">
      <w:start w:val="1"/>
      <w:numFmt w:val="decimal"/>
      <w:lvlText w:val="%1."/>
      <w:lvlJc w:val="left"/>
      <w:pPr>
        <w:ind w:left="111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10" w15:restartNumberingAfterBreak="0">
    <w:nsid w:val="660D59A6"/>
    <w:multiLevelType w:val="hybridMultilevel"/>
    <w:tmpl w:val="43D48C4E"/>
    <w:lvl w:ilvl="0" w:tplc="6B88A5CA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9405C1"/>
    <w:multiLevelType w:val="hybridMultilevel"/>
    <w:tmpl w:val="AF04B03C"/>
    <w:lvl w:ilvl="0" w:tplc="A8A8CBB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9"/>
    <w:rsid w:val="0001494F"/>
    <w:rsid w:val="0002376C"/>
    <w:rsid w:val="00027AD2"/>
    <w:rsid w:val="00045B17"/>
    <w:rsid w:val="00047239"/>
    <w:rsid w:val="00061951"/>
    <w:rsid w:val="00066A4C"/>
    <w:rsid w:val="000832D1"/>
    <w:rsid w:val="000851CA"/>
    <w:rsid w:val="0008563C"/>
    <w:rsid w:val="000920F7"/>
    <w:rsid w:val="00092D5C"/>
    <w:rsid w:val="00095B47"/>
    <w:rsid w:val="000A265D"/>
    <w:rsid w:val="000A39B6"/>
    <w:rsid w:val="000B07C0"/>
    <w:rsid w:val="000B2093"/>
    <w:rsid w:val="000B5E66"/>
    <w:rsid w:val="000B6734"/>
    <w:rsid w:val="000C1165"/>
    <w:rsid w:val="000C1D46"/>
    <w:rsid w:val="000C25E7"/>
    <w:rsid w:val="000D0356"/>
    <w:rsid w:val="000D37D7"/>
    <w:rsid w:val="000D74AA"/>
    <w:rsid w:val="000E0ACA"/>
    <w:rsid w:val="000E17A0"/>
    <w:rsid w:val="000E51A0"/>
    <w:rsid w:val="000F2658"/>
    <w:rsid w:val="000F5F7B"/>
    <w:rsid w:val="00100329"/>
    <w:rsid w:val="00135644"/>
    <w:rsid w:val="001457DD"/>
    <w:rsid w:val="00150307"/>
    <w:rsid w:val="0015054D"/>
    <w:rsid w:val="00152129"/>
    <w:rsid w:val="00155B49"/>
    <w:rsid w:val="00173C8A"/>
    <w:rsid w:val="00177AF8"/>
    <w:rsid w:val="001807E6"/>
    <w:rsid w:val="00182FF6"/>
    <w:rsid w:val="00183DCC"/>
    <w:rsid w:val="00187070"/>
    <w:rsid w:val="00187788"/>
    <w:rsid w:val="0019691D"/>
    <w:rsid w:val="001A19C5"/>
    <w:rsid w:val="001A2881"/>
    <w:rsid w:val="001A4C34"/>
    <w:rsid w:val="001B411A"/>
    <w:rsid w:val="001C25C1"/>
    <w:rsid w:val="001C4929"/>
    <w:rsid w:val="001D2213"/>
    <w:rsid w:val="001D3624"/>
    <w:rsid w:val="001D3C0D"/>
    <w:rsid w:val="001D5371"/>
    <w:rsid w:val="001D72D1"/>
    <w:rsid w:val="001E36D8"/>
    <w:rsid w:val="001F0B36"/>
    <w:rsid w:val="001F0FDE"/>
    <w:rsid w:val="001F4656"/>
    <w:rsid w:val="001F7F35"/>
    <w:rsid w:val="00201419"/>
    <w:rsid w:val="00204CDC"/>
    <w:rsid w:val="00206C57"/>
    <w:rsid w:val="00225EFD"/>
    <w:rsid w:val="00230295"/>
    <w:rsid w:val="00235E00"/>
    <w:rsid w:val="00240C11"/>
    <w:rsid w:val="0024159D"/>
    <w:rsid w:val="002439CC"/>
    <w:rsid w:val="0025301C"/>
    <w:rsid w:val="00257AF1"/>
    <w:rsid w:val="00261E6F"/>
    <w:rsid w:val="002625AB"/>
    <w:rsid w:val="0026771A"/>
    <w:rsid w:val="00271CF5"/>
    <w:rsid w:val="00283AB2"/>
    <w:rsid w:val="00290595"/>
    <w:rsid w:val="0029169F"/>
    <w:rsid w:val="00292C53"/>
    <w:rsid w:val="00294F0B"/>
    <w:rsid w:val="002A1906"/>
    <w:rsid w:val="002A5A38"/>
    <w:rsid w:val="002B3034"/>
    <w:rsid w:val="002C2F34"/>
    <w:rsid w:val="002C4829"/>
    <w:rsid w:val="002D5C17"/>
    <w:rsid w:val="002D79BF"/>
    <w:rsid w:val="002F053D"/>
    <w:rsid w:val="002F187E"/>
    <w:rsid w:val="00300832"/>
    <w:rsid w:val="0030184B"/>
    <w:rsid w:val="00301ACC"/>
    <w:rsid w:val="003101EF"/>
    <w:rsid w:val="00315D58"/>
    <w:rsid w:val="0031668C"/>
    <w:rsid w:val="00322B32"/>
    <w:rsid w:val="003246B4"/>
    <w:rsid w:val="00332C68"/>
    <w:rsid w:val="0033566F"/>
    <w:rsid w:val="00352534"/>
    <w:rsid w:val="00354235"/>
    <w:rsid w:val="00363434"/>
    <w:rsid w:val="0037736D"/>
    <w:rsid w:val="00386443"/>
    <w:rsid w:val="00386E97"/>
    <w:rsid w:val="00390A71"/>
    <w:rsid w:val="003916AC"/>
    <w:rsid w:val="00392053"/>
    <w:rsid w:val="0039209E"/>
    <w:rsid w:val="003958EA"/>
    <w:rsid w:val="003A28C0"/>
    <w:rsid w:val="003A60F1"/>
    <w:rsid w:val="003B0A93"/>
    <w:rsid w:val="003C2781"/>
    <w:rsid w:val="003D276A"/>
    <w:rsid w:val="003E7AD0"/>
    <w:rsid w:val="003F06C0"/>
    <w:rsid w:val="00420630"/>
    <w:rsid w:val="00426A96"/>
    <w:rsid w:val="0043218B"/>
    <w:rsid w:val="00436ECC"/>
    <w:rsid w:val="00440CAF"/>
    <w:rsid w:val="004414A6"/>
    <w:rsid w:val="00442584"/>
    <w:rsid w:val="00442967"/>
    <w:rsid w:val="004436BD"/>
    <w:rsid w:val="00443A97"/>
    <w:rsid w:val="00445180"/>
    <w:rsid w:val="00450A1D"/>
    <w:rsid w:val="00453253"/>
    <w:rsid w:val="004611FF"/>
    <w:rsid w:val="004713D2"/>
    <w:rsid w:val="00472617"/>
    <w:rsid w:val="00472AA5"/>
    <w:rsid w:val="00472CDD"/>
    <w:rsid w:val="00475EA5"/>
    <w:rsid w:val="00480FB7"/>
    <w:rsid w:val="00486501"/>
    <w:rsid w:val="00486EFD"/>
    <w:rsid w:val="00487FF0"/>
    <w:rsid w:val="00490783"/>
    <w:rsid w:val="004A078A"/>
    <w:rsid w:val="004A1007"/>
    <w:rsid w:val="004A1C23"/>
    <w:rsid w:val="004A221E"/>
    <w:rsid w:val="004A2FF1"/>
    <w:rsid w:val="004A303F"/>
    <w:rsid w:val="004A66A6"/>
    <w:rsid w:val="004B2366"/>
    <w:rsid w:val="004D379D"/>
    <w:rsid w:val="004D77A3"/>
    <w:rsid w:val="004E1850"/>
    <w:rsid w:val="004E4273"/>
    <w:rsid w:val="004F2351"/>
    <w:rsid w:val="004F571B"/>
    <w:rsid w:val="005022B1"/>
    <w:rsid w:val="00505063"/>
    <w:rsid w:val="00506A55"/>
    <w:rsid w:val="00511C5D"/>
    <w:rsid w:val="0051486C"/>
    <w:rsid w:val="0052482C"/>
    <w:rsid w:val="00530A09"/>
    <w:rsid w:val="005352D6"/>
    <w:rsid w:val="00540885"/>
    <w:rsid w:val="00540ABC"/>
    <w:rsid w:val="005430EF"/>
    <w:rsid w:val="00543810"/>
    <w:rsid w:val="00551A42"/>
    <w:rsid w:val="00555ECB"/>
    <w:rsid w:val="00563518"/>
    <w:rsid w:val="005635B6"/>
    <w:rsid w:val="00563ADA"/>
    <w:rsid w:val="0056692F"/>
    <w:rsid w:val="00570989"/>
    <w:rsid w:val="00571A3D"/>
    <w:rsid w:val="005748FD"/>
    <w:rsid w:val="00577C82"/>
    <w:rsid w:val="00586641"/>
    <w:rsid w:val="00597567"/>
    <w:rsid w:val="005A0270"/>
    <w:rsid w:val="005A19D6"/>
    <w:rsid w:val="005B1D7C"/>
    <w:rsid w:val="005D127F"/>
    <w:rsid w:val="005E34DC"/>
    <w:rsid w:val="00601150"/>
    <w:rsid w:val="00606FF6"/>
    <w:rsid w:val="006101D8"/>
    <w:rsid w:val="006112AD"/>
    <w:rsid w:val="00613F2C"/>
    <w:rsid w:val="00614131"/>
    <w:rsid w:val="00615ABC"/>
    <w:rsid w:val="0064331D"/>
    <w:rsid w:val="00643472"/>
    <w:rsid w:val="00647C10"/>
    <w:rsid w:val="0065047C"/>
    <w:rsid w:val="006576B6"/>
    <w:rsid w:val="0066059F"/>
    <w:rsid w:val="00666379"/>
    <w:rsid w:val="006747C6"/>
    <w:rsid w:val="00674F4B"/>
    <w:rsid w:val="00692CC4"/>
    <w:rsid w:val="006A1257"/>
    <w:rsid w:val="006A41D1"/>
    <w:rsid w:val="006B32A5"/>
    <w:rsid w:val="006C1AA1"/>
    <w:rsid w:val="006C6607"/>
    <w:rsid w:val="006D51F1"/>
    <w:rsid w:val="006E21F5"/>
    <w:rsid w:val="006E369F"/>
    <w:rsid w:val="006E54C4"/>
    <w:rsid w:val="006F1C86"/>
    <w:rsid w:val="006F2B46"/>
    <w:rsid w:val="006F6326"/>
    <w:rsid w:val="007002D0"/>
    <w:rsid w:val="00702AF9"/>
    <w:rsid w:val="00707473"/>
    <w:rsid w:val="00710323"/>
    <w:rsid w:val="00711D60"/>
    <w:rsid w:val="00717E24"/>
    <w:rsid w:val="00726821"/>
    <w:rsid w:val="00727D54"/>
    <w:rsid w:val="00754DBD"/>
    <w:rsid w:val="007639AF"/>
    <w:rsid w:val="00775416"/>
    <w:rsid w:val="00792C85"/>
    <w:rsid w:val="007A4432"/>
    <w:rsid w:val="007A4910"/>
    <w:rsid w:val="007A7AC5"/>
    <w:rsid w:val="007B3919"/>
    <w:rsid w:val="007D08B1"/>
    <w:rsid w:val="007D461B"/>
    <w:rsid w:val="007D5809"/>
    <w:rsid w:val="007D6C9D"/>
    <w:rsid w:val="007E0B93"/>
    <w:rsid w:val="007E255A"/>
    <w:rsid w:val="007E36D1"/>
    <w:rsid w:val="007F223E"/>
    <w:rsid w:val="00804E6C"/>
    <w:rsid w:val="0080562E"/>
    <w:rsid w:val="0081149D"/>
    <w:rsid w:val="0081716C"/>
    <w:rsid w:val="00826496"/>
    <w:rsid w:val="00831B18"/>
    <w:rsid w:val="00841DF1"/>
    <w:rsid w:val="008468CE"/>
    <w:rsid w:val="008475F2"/>
    <w:rsid w:val="00850C02"/>
    <w:rsid w:val="008565C9"/>
    <w:rsid w:val="00865FC7"/>
    <w:rsid w:val="00875800"/>
    <w:rsid w:val="008774C8"/>
    <w:rsid w:val="00880CB4"/>
    <w:rsid w:val="0088128D"/>
    <w:rsid w:val="008A3331"/>
    <w:rsid w:val="008B3080"/>
    <w:rsid w:val="008B42C7"/>
    <w:rsid w:val="008B43D8"/>
    <w:rsid w:val="008C1CD1"/>
    <w:rsid w:val="008C4658"/>
    <w:rsid w:val="008D4B92"/>
    <w:rsid w:val="008D4F6D"/>
    <w:rsid w:val="008D6960"/>
    <w:rsid w:val="008E2012"/>
    <w:rsid w:val="008F56F4"/>
    <w:rsid w:val="008F6D35"/>
    <w:rsid w:val="00901893"/>
    <w:rsid w:val="00902304"/>
    <w:rsid w:val="00902F5C"/>
    <w:rsid w:val="00903822"/>
    <w:rsid w:val="00916E55"/>
    <w:rsid w:val="00924F11"/>
    <w:rsid w:val="00926392"/>
    <w:rsid w:val="00936C0F"/>
    <w:rsid w:val="00951DAC"/>
    <w:rsid w:val="00961923"/>
    <w:rsid w:val="0096389D"/>
    <w:rsid w:val="00964B4D"/>
    <w:rsid w:val="009679DA"/>
    <w:rsid w:val="009700A9"/>
    <w:rsid w:val="00970A0F"/>
    <w:rsid w:val="0099649A"/>
    <w:rsid w:val="009A7256"/>
    <w:rsid w:val="009A7CA1"/>
    <w:rsid w:val="009A7F13"/>
    <w:rsid w:val="009B32B2"/>
    <w:rsid w:val="009B4639"/>
    <w:rsid w:val="009B655E"/>
    <w:rsid w:val="009C0915"/>
    <w:rsid w:val="009C0C2A"/>
    <w:rsid w:val="009C2DA8"/>
    <w:rsid w:val="009C49A4"/>
    <w:rsid w:val="009C50DD"/>
    <w:rsid w:val="009D4A15"/>
    <w:rsid w:val="009D71F6"/>
    <w:rsid w:val="009E5718"/>
    <w:rsid w:val="009E6C32"/>
    <w:rsid w:val="009F4D64"/>
    <w:rsid w:val="00A015C1"/>
    <w:rsid w:val="00A0194C"/>
    <w:rsid w:val="00A165A1"/>
    <w:rsid w:val="00A17129"/>
    <w:rsid w:val="00A265BE"/>
    <w:rsid w:val="00A30A07"/>
    <w:rsid w:val="00A43193"/>
    <w:rsid w:val="00A627A1"/>
    <w:rsid w:val="00A65F7A"/>
    <w:rsid w:val="00A75463"/>
    <w:rsid w:val="00A80829"/>
    <w:rsid w:val="00A87846"/>
    <w:rsid w:val="00A95C5A"/>
    <w:rsid w:val="00AA229C"/>
    <w:rsid w:val="00AB1608"/>
    <w:rsid w:val="00AB35B2"/>
    <w:rsid w:val="00AB515B"/>
    <w:rsid w:val="00AD01C2"/>
    <w:rsid w:val="00AD290F"/>
    <w:rsid w:val="00AD50A4"/>
    <w:rsid w:val="00AD5327"/>
    <w:rsid w:val="00AE4CDD"/>
    <w:rsid w:val="00AF315A"/>
    <w:rsid w:val="00AF414F"/>
    <w:rsid w:val="00AF75F9"/>
    <w:rsid w:val="00B044DA"/>
    <w:rsid w:val="00B13336"/>
    <w:rsid w:val="00B15820"/>
    <w:rsid w:val="00B36648"/>
    <w:rsid w:val="00B43C82"/>
    <w:rsid w:val="00B452BB"/>
    <w:rsid w:val="00B45E68"/>
    <w:rsid w:val="00B550C5"/>
    <w:rsid w:val="00B5577D"/>
    <w:rsid w:val="00B56629"/>
    <w:rsid w:val="00B70C94"/>
    <w:rsid w:val="00B72222"/>
    <w:rsid w:val="00B73AA2"/>
    <w:rsid w:val="00B76F2D"/>
    <w:rsid w:val="00BB02AA"/>
    <w:rsid w:val="00BB33E1"/>
    <w:rsid w:val="00BB3627"/>
    <w:rsid w:val="00BB6317"/>
    <w:rsid w:val="00BC77BB"/>
    <w:rsid w:val="00BD0BDC"/>
    <w:rsid w:val="00BE3FA7"/>
    <w:rsid w:val="00BF7DC0"/>
    <w:rsid w:val="00C05690"/>
    <w:rsid w:val="00C06316"/>
    <w:rsid w:val="00C151B9"/>
    <w:rsid w:val="00C23A19"/>
    <w:rsid w:val="00C4154E"/>
    <w:rsid w:val="00C47D11"/>
    <w:rsid w:val="00C51799"/>
    <w:rsid w:val="00C51A1B"/>
    <w:rsid w:val="00C74CD2"/>
    <w:rsid w:val="00C76F74"/>
    <w:rsid w:val="00C836A7"/>
    <w:rsid w:val="00C93A8C"/>
    <w:rsid w:val="00C94890"/>
    <w:rsid w:val="00CA1EF5"/>
    <w:rsid w:val="00CB1C22"/>
    <w:rsid w:val="00CB1ED5"/>
    <w:rsid w:val="00CC12D7"/>
    <w:rsid w:val="00CC3B4B"/>
    <w:rsid w:val="00CC4C85"/>
    <w:rsid w:val="00CC5A59"/>
    <w:rsid w:val="00CD0143"/>
    <w:rsid w:val="00CD4437"/>
    <w:rsid w:val="00CD6D19"/>
    <w:rsid w:val="00CF17B3"/>
    <w:rsid w:val="00CF17C9"/>
    <w:rsid w:val="00CF7B52"/>
    <w:rsid w:val="00D03382"/>
    <w:rsid w:val="00D101B2"/>
    <w:rsid w:val="00D14A86"/>
    <w:rsid w:val="00D23458"/>
    <w:rsid w:val="00D32D23"/>
    <w:rsid w:val="00D42A97"/>
    <w:rsid w:val="00D43E34"/>
    <w:rsid w:val="00D43F90"/>
    <w:rsid w:val="00D440B3"/>
    <w:rsid w:val="00D44C0E"/>
    <w:rsid w:val="00D46E0C"/>
    <w:rsid w:val="00D46E73"/>
    <w:rsid w:val="00D505E5"/>
    <w:rsid w:val="00D522F5"/>
    <w:rsid w:val="00D53E62"/>
    <w:rsid w:val="00D568E7"/>
    <w:rsid w:val="00D60623"/>
    <w:rsid w:val="00D61E02"/>
    <w:rsid w:val="00D62E32"/>
    <w:rsid w:val="00D80122"/>
    <w:rsid w:val="00D83266"/>
    <w:rsid w:val="00D84AD9"/>
    <w:rsid w:val="00D87BF7"/>
    <w:rsid w:val="00D91037"/>
    <w:rsid w:val="00D9229C"/>
    <w:rsid w:val="00D92A07"/>
    <w:rsid w:val="00D9411A"/>
    <w:rsid w:val="00D94CF0"/>
    <w:rsid w:val="00D954AF"/>
    <w:rsid w:val="00DA2B57"/>
    <w:rsid w:val="00DA4762"/>
    <w:rsid w:val="00DA6C0D"/>
    <w:rsid w:val="00DC22A6"/>
    <w:rsid w:val="00DC4120"/>
    <w:rsid w:val="00DC59F1"/>
    <w:rsid w:val="00DC5E88"/>
    <w:rsid w:val="00DC5F70"/>
    <w:rsid w:val="00DC7A66"/>
    <w:rsid w:val="00DD0961"/>
    <w:rsid w:val="00DD40DB"/>
    <w:rsid w:val="00DD45D4"/>
    <w:rsid w:val="00DE00D3"/>
    <w:rsid w:val="00E03ADF"/>
    <w:rsid w:val="00E05067"/>
    <w:rsid w:val="00E06C15"/>
    <w:rsid w:val="00E073A7"/>
    <w:rsid w:val="00E11805"/>
    <w:rsid w:val="00E257D4"/>
    <w:rsid w:val="00E42C76"/>
    <w:rsid w:val="00E45738"/>
    <w:rsid w:val="00E50BC8"/>
    <w:rsid w:val="00E53EA9"/>
    <w:rsid w:val="00E54BC5"/>
    <w:rsid w:val="00E5542C"/>
    <w:rsid w:val="00E5569F"/>
    <w:rsid w:val="00E6311F"/>
    <w:rsid w:val="00E67B80"/>
    <w:rsid w:val="00E70765"/>
    <w:rsid w:val="00E71E6C"/>
    <w:rsid w:val="00E76321"/>
    <w:rsid w:val="00E82444"/>
    <w:rsid w:val="00E90695"/>
    <w:rsid w:val="00E95CD6"/>
    <w:rsid w:val="00EA0C42"/>
    <w:rsid w:val="00EA18A3"/>
    <w:rsid w:val="00EA33D0"/>
    <w:rsid w:val="00EA6808"/>
    <w:rsid w:val="00EB245F"/>
    <w:rsid w:val="00EB6281"/>
    <w:rsid w:val="00EB76F0"/>
    <w:rsid w:val="00EC13F4"/>
    <w:rsid w:val="00ED5F9F"/>
    <w:rsid w:val="00F03641"/>
    <w:rsid w:val="00F05086"/>
    <w:rsid w:val="00F21E08"/>
    <w:rsid w:val="00F307A9"/>
    <w:rsid w:val="00F3260A"/>
    <w:rsid w:val="00F333EB"/>
    <w:rsid w:val="00F37257"/>
    <w:rsid w:val="00F41668"/>
    <w:rsid w:val="00F4431A"/>
    <w:rsid w:val="00F464BA"/>
    <w:rsid w:val="00F47661"/>
    <w:rsid w:val="00F476E5"/>
    <w:rsid w:val="00F5615C"/>
    <w:rsid w:val="00F70BFC"/>
    <w:rsid w:val="00F70E38"/>
    <w:rsid w:val="00F73889"/>
    <w:rsid w:val="00F766CA"/>
    <w:rsid w:val="00F77ED1"/>
    <w:rsid w:val="00F82AF8"/>
    <w:rsid w:val="00F82C56"/>
    <w:rsid w:val="00F87A60"/>
    <w:rsid w:val="00F90750"/>
    <w:rsid w:val="00FA5EB1"/>
    <w:rsid w:val="00FA5FCF"/>
    <w:rsid w:val="00FB6299"/>
    <w:rsid w:val="00FB6E1B"/>
    <w:rsid w:val="00FC2078"/>
    <w:rsid w:val="00FC6B9F"/>
    <w:rsid w:val="00FC749C"/>
    <w:rsid w:val="00FD3855"/>
    <w:rsid w:val="00FD4605"/>
    <w:rsid w:val="00FD7C9B"/>
    <w:rsid w:val="00FE15A8"/>
    <w:rsid w:val="00FE6F6E"/>
    <w:rsid w:val="00FE7523"/>
    <w:rsid w:val="00FF6CB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F9BBC8-223B-4848-B0E0-79E737D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1CF5"/>
    <w:pPr>
      <w:widowControl/>
    </w:pPr>
    <w:rPr>
      <w:rFonts w:eastAsia="華康中黑體"/>
      <w:kern w:val="0"/>
      <w:sz w:val="32"/>
      <w:szCs w:val="32"/>
      <w:lang w:val="x-none" w:eastAsia="x-none"/>
    </w:rPr>
  </w:style>
  <w:style w:type="character" w:styleId="a5">
    <w:name w:val="Strong"/>
    <w:qFormat/>
    <w:rsid w:val="00924F11"/>
    <w:rPr>
      <w:b/>
      <w:bCs/>
    </w:rPr>
  </w:style>
  <w:style w:type="paragraph" w:styleId="a6">
    <w:name w:val="footer"/>
    <w:basedOn w:val="a"/>
    <w:link w:val="a7"/>
    <w:uiPriority w:val="99"/>
    <w:rsid w:val="0092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  <w:rsid w:val="00924F11"/>
  </w:style>
  <w:style w:type="paragraph" w:styleId="a9">
    <w:name w:val="header"/>
    <w:basedOn w:val="a"/>
    <w:semiHidden/>
    <w:rsid w:val="0092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 字元"/>
    <w:link w:val="a3"/>
    <w:semiHidden/>
    <w:rsid w:val="00271CF5"/>
    <w:rPr>
      <w:rFonts w:eastAsia="華康中黑體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71CF5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271CF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475EA5"/>
    <w:rPr>
      <w:kern w:val="2"/>
    </w:rPr>
  </w:style>
  <w:style w:type="table" w:styleId="ac">
    <w:name w:val="Table Grid"/>
    <w:basedOn w:val="a1"/>
    <w:uiPriority w:val="59"/>
    <w:rsid w:val="007F223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C-AcerS3\Desktop\031021-1&#22823;&#26371;&#36890;&#36942;&#29256;-&#23481;&#31309;&#29518;&#21237;&#22996;&#21729;&#26371;&#27491;&#24335;&#35413;&#20998;&#34920;(1106&#20462;&#25913;&#29256;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F79-B5AD-4466-9A0F-CE4D6553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031021-1大會通過版-容積獎勵委員會正式評分表(1106修改版).dotx</Template>
  <TotalTime>4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「台中市實施都市計畫容積移轉審查許可」V值評分表</dc:title>
  <dc:creator>EEC-AcerS3</dc:creator>
  <cp:lastModifiedBy>王馨敏</cp:lastModifiedBy>
  <cp:revision>3</cp:revision>
  <cp:lastPrinted>2016-07-07T06:11:00Z</cp:lastPrinted>
  <dcterms:created xsi:type="dcterms:W3CDTF">2018-05-17T02:02:00Z</dcterms:created>
  <dcterms:modified xsi:type="dcterms:W3CDTF">2018-05-17T02:05:00Z</dcterms:modified>
</cp:coreProperties>
</file>