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A" w:rsidRDefault="00E8099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臺中市政府結合社會資源別世安息實施計畫申請流程</w:t>
      </w:r>
    </w:p>
    <w:p w:rsidR="000E77BA" w:rsidRDefault="00E8099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流程：</w:t>
      </w:r>
      <w:r>
        <w:rPr>
          <w:rFonts w:ascii="標楷體" w:eastAsia="標楷體" w:hAnsi="標楷體"/>
          <w:sz w:val="32"/>
          <w:szCs w:val="32"/>
        </w:rPr>
        <w:t xml:space="preserve">                       </w:t>
      </w:r>
      <w:r>
        <w:rPr>
          <w:rFonts w:ascii="標楷體" w:eastAsia="標楷體" w:hAnsi="標楷體"/>
          <w:sz w:val="32"/>
          <w:szCs w:val="32"/>
        </w:rPr>
        <w:t>檢附文件：</w:t>
      </w:r>
    </w:p>
    <w:p w:rsidR="000E77BA" w:rsidRDefault="00E80990"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3362321</wp:posOffset>
                </wp:positionH>
                <wp:positionV relativeFrom="paragraph">
                  <wp:posOffset>167006</wp:posOffset>
                </wp:positionV>
                <wp:extent cx="2783205" cy="1979932"/>
                <wp:effectExtent l="0" t="0" r="0" b="1268"/>
                <wp:wrapNone/>
                <wp:docPr id="1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05" cy="1979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E77BA" w:rsidRDefault="00E80990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  <w:vertAlign w:val="superscript"/>
                              </w:rPr>
                              <w:t>註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公教員工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與亡者的關係證明文件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身分證或戶籍本、戶口名簿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0E77BA" w:rsidRDefault="00E80990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訃聞影本</w:t>
                            </w:r>
                          </w:p>
                          <w:p w:rsidR="000E77BA" w:rsidRDefault="00E80990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死亡證明書影本</w:t>
                            </w:r>
                          </w:p>
                          <w:p w:rsidR="000E77BA" w:rsidRDefault="00E80990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＜以上檢附給人事單位＞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4.75pt;margin-top:13.15pt;width:219.15pt;height:155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" stroked="f">
                <v:textbox>
                  <w:txbxContent>
                    <w:p w:rsidR="000E77BA" w:rsidRDefault="00E80990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  <w:szCs w:val="28"/>
                          <w:vertAlign w:val="superscript"/>
                        </w:rPr>
                        <w:t>註</w:t>
                      </w:r>
                      <w:r>
                        <w:rPr>
                          <w:rFonts w:ascii="標楷體" w:eastAsia="標楷體" w:hAnsi="標楷體"/>
                          <w:szCs w:val="28"/>
                          <w:vertAlign w:val="superscript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公教員工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與亡者的關係證明文件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身分證或戶籍本、戶口名簿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。</w:t>
                      </w:r>
                    </w:p>
                    <w:p w:rsidR="000E77BA" w:rsidRDefault="00E80990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訃聞影本</w:t>
                      </w:r>
                    </w:p>
                    <w:p w:rsidR="000E77BA" w:rsidRDefault="00E80990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死亡證明書影本</w:t>
                      </w:r>
                    </w:p>
                    <w:p w:rsidR="000E77BA" w:rsidRDefault="00E80990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＜以上檢附給人事單位＞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167006</wp:posOffset>
                </wp:positionV>
                <wp:extent cx="4350375" cy="7269480"/>
                <wp:effectExtent l="0" t="0" r="0" b="0"/>
                <wp:wrapNone/>
                <wp:docPr id="2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0375" cy="7269480"/>
                          <a:chOff x="0" y="0"/>
                          <a:chExt cx="4350375" cy="7269480"/>
                        </a:xfrm>
                      </wpg:grpSpPr>
                      <wps:wsp>
                        <wps:cNvPr id="3" name="Text Box 14"/>
                        <wps:cNvSpPr txBox="1"/>
                        <wps:spPr>
                          <a:xfrm>
                            <a:off x="2051054" y="4761225"/>
                            <a:ext cx="410849" cy="777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E77BA" w:rsidRDefault="00E80990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已結帳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g:grpSp>
                        <wpg:cNvPr id="4" name="Group 23"/>
                        <wpg:cNvGrpSpPr/>
                        <wpg:grpSpPr>
                          <a:xfrm>
                            <a:off x="0" y="0"/>
                            <a:ext cx="4350375" cy="7269480"/>
                            <a:chOff x="0" y="0"/>
                            <a:chExt cx="4350375" cy="7269480"/>
                          </a:xfrm>
                        </wpg:grpSpPr>
                        <wps:wsp>
                          <wps:cNvPr id="5" name="Text Box 16"/>
                          <wps:cNvSpPr txBox="1"/>
                          <wps:spPr>
                            <a:xfrm>
                              <a:off x="3293111" y="4761225"/>
                              <a:ext cx="410849" cy="7772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E77BA" w:rsidRDefault="00E80990">
                                <w:pPr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  <w:t>未結帳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/>
                        </wps:wsp>
                        <wpg:grpSp>
                          <wpg:cNvPr id="6" name="Group 22"/>
                          <wpg:cNvGrpSpPr/>
                          <wpg:grpSpPr>
                            <a:xfrm>
                              <a:off x="0" y="0"/>
                              <a:ext cx="4350375" cy="7269480"/>
                              <a:chOff x="0" y="0"/>
                              <a:chExt cx="4350375" cy="7269480"/>
                            </a:xfrm>
                          </wpg:grpSpPr>
                          <wps:wsp>
                            <wps:cNvPr id="7" name="Text Box 2"/>
                            <wps:cNvSpPr txBox="1"/>
                            <wps:spPr>
                              <a:xfrm>
                                <a:off x="595631" y="0"/>
                                <a:ext cx="2773676" cy="101536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E77BA" w:rsidRDefault="00E80990"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現職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公教員工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  <w:u w:val="single"/>
                                    </w:rPr>
                                    <w:t>人事單位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發文給「臺中市政府」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  <wps:wsp>
                            <wps:cNvPr id="8" name="AutoShape 3"/>
                            <wps:cNvCnPr/>
                            <wps:spPr>
                              <a:xfrm>
                                <a:off x="1949445" y="1004569"/>
                                <a:ext cx="15884" cy="6413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  <wps:wsp>
                            <wps:cNvPr id="9" name="Text Box 4"/>
                            <wps:cNvSpPr txBox="1"/>
                            <wps:spPr>
                              <a:xfrm>
                                <a:off x="494032" y="1662424"/>
                                <a:ext cx="2984501" cy="55816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E77BA" w:rsidRDefault="00E8099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人事處簽會生管處後核定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  <wps:wsp>
                            <wps:cNvPr id="10" name="AutoShape 5"/>
                            <wps:cNvCnPr/>
                            <wps:spPr>
                              <a:xfrm>
                                <a:off x="1933571" y="2209803"/>
                                <a:ext cx="15874" cy="641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  <wps:wsp>
                            <wps:cNvPr id="11" name="Text Box 6"/>
                            <wps:cNvSpPr txBox="1"/>
                            <wps:spPr>
                              <a:xfrm>
                                <a:off x="1132841" y="2861313"/>
                                <a:ext cx="1630046" cy="55816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E77BA" w:rsidRDefault="00E8099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生管處發文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  <wps:wsp>
                            <wps:cNvPr id="12" name="AutoShape 7"/>
                            <wps:cNvCnPr/>
                            <wps:spPr>
                              <a:xfrm flipH="1">
                                <a:off x="1329052" y="3430901"/>
                                <a:ext cx="421639" cy="6413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  <wps:wsp>
                            <wps:cNvPr id="13" name="Text Box 8"/>
                            <wps:cNvSpPr txBox="1"/>
                            <wps:spPr>
                              <a:xfrm>
                                <a:off x="0" y="4088126"/>
                                <a:ext cx="1853561" cy="101536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E77BA" w:rsidRDefault="00E8099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正本公文回覆申請的人事單位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  <wps:wsp>
                            <wps:cNvPr id="14" name="AutoShape 9"/>
                            <wps:cNvCnPr/>
                            <wps:spPr>
                              <a:xfrm>
                                <a:off x="2139952" y="3415027"/>
                                <a:ext cx="358133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  <wps:wsp>
                            <wps:cNvPr id="15" name="Text Box 10"/>
                            <wps:cNvSpPr txBox="1"/>
                            <wps:spPr>
                              <a:xfrm>
                                <a:off x="2051054" y="4083052"/>
                                <a:ext cx="1852290" cy="55816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E77BA" w:rsidRDefault="00E8099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副本公文給殯儀館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  <wps:wsp>
                            <wps:cNvPr id="16" name="AutoShape 11"/>
                            <wps:cNvCnPr/>
                            <wps:spPr>
                              <a:xfrm>
                                <a:off x="3101973" y="4641210"/>
                                <a:ext cx="425453" cy="1232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  <wps:wsp>
                            <wps:cNvPr id="17" name="Text Box 12"/>
                            <wps:cNvSpPr txBox="1"/>
                            <wps:spPr>
                              <a:xfrm>
                                <a:off x="287652" y="5873749"/>
                                <a:ext cx="1852290" cy="139573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E77BA" w:rsidRDefault="00E80990"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殯儀館承辦人通知收據上的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  <w:u w:val="single"/>
                                    </w:rPr>
                                    <w:t>繳款人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辦理退費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  <wps:wsp>
                            <wps:cNvPr id="18" name="AutoShape 13"/>
                            <wps:cNvCnPr/>
                            <wps:spPr>
                              <a:xfrm flipH="1">
                                <a:off x="1853561" y="4641210"/>
                                <a:ext cx="608332" cy="1232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  <wps:wsp>
                            <wps:cNvPr id="19" name="Text Box 15"/>
                            <wps:cNvSpPr txBox="1"/>
                            <wps:spPr>
                              <a:xfrm>
                                <a:off x="2498085" y="5873749"/>
                                <a:ext cx="1852290" cy="99504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E77BA" w:rsidRDefault="00E80990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殯儀館承辦人通知櫃檯予以減免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4" o:spid="_x0000_s1027" style="position:absolute;margin-left:-34.65pt;margin-top:13.15pt;width:342.55pt;height:572.4pt;z-index:251656704" coordsize="43503,7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">
                <v:shape id="Text Box 14" o:spid="_x0000_s1028" type="#_x0000_t202" style="position:absolute;left:20510;top:47612;width:4109;height:7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E77BA" w:rsidRDefault="00E80990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已結帳</w:t>
                        </w:r>
                      </w:p>
                    </w:txbxContent>
                  </v:textbox>
                </v:shape>
                <v:group id="Group 23" o:spid="_x0000_s1029" style="position:absolute;width:43503;height:72694" coordsize="43503,72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16" o:spid="_x0000_s1030" type="#_x0000_t202" style="position:absolute;left:32931;top:47612;width:4108;height:7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0E77BA" w:rsidRDefault="00E80990">
                          <w:pPr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Cs w:val="24"/>
                            </w:rPr>
                            <w:t>未結帳</w:t>
                          </w:r>
                        </w:p>
                      </w:txbxContent>
                    </v:textbox>
                  </v:shape>
                  <v:group id="Group 22" o:spid="_x0000_s1031" style="position:absolute;width:43503;height:72694" coordsize="43503,72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Text Box 2" o:spid="_x0000_s1032" type="#_x0000_t202" style="position:absolute;left:5956;width:27737;height:10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:rsidR="000E77BA" w:rsidRDefault="00E80990"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現職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公教員工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>人事單位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發文給「臺中市政府」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33" type="#_x0000_t32" style="position:absolute;left:19494;top:10045;width:159;height:6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m1YsEAAADaAAAADwAAAGRycy9kb3ducmV2LnhtbERPTWvCQBC9C/0PyxR6002tisRspAiW&#10;UkSoeultyI5J2uxszE419td3D4LHx/vOlr1r1Jm6UHs28DxKQBEX3tZcGjjs18M5qCDIFhvPZOBK&#10;AZb5wyDD1PoLf9J5J6WKIRxSNFCJtKnWoajIYRj5ljhyR985lAi7UtsOLzHcNXqcJDPtsObYUGFL&#10;q4qKn92vM7D93k8n89NGXt6+ZsWHtYeN/CXGPD32rwtQQr3cxTf3uzUQt8Yr8Qbo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ybViwQAAANoAAAAPAAAAAAAAAAAAAAAA&#10;AKECAABkcnMvZG93bnJldi54bWxQSwUGAAAAAAQABAD5AAAAjwMAAAAA&#10;" strokeweight=".26467mm">
                      <v:stroke endarrow="open"/>
                    </v:shape>
                    <v:shape id="Text Box 4" o:spid="_x0000_s1034" type="#_x0000_t202" style="position:absolute;left:4940;top:16624;width:29845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0E77BA" w:rsidRDefault="00E8099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人事處簽會生管處後核定</w:t>
                            </w:r>
                          </w:p>
                        </w:txbxContent>
                      </v:textbox>
                    </v:shape>
                    <v:shape id="AutoShape 5" o:spid="_x0000_s1035" type="#_x0000_t32" style="position:absolute;left:19335;top:22098;width:159;height:6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EbyMYAAADbAAAADwAAAGRycy9kb3ducmV2LnhtbESPQWsCQQyF7wX/wxChtzprbUVWR5FC&#10;pRQpVL30Fnbi7rY7me1Oqlt/vTkUekt4L+99Waz60JgTdamO7GA8ysAQF9HXXDo47J/vZmCSIHts&#10;IpODX0qwWg5uFpj7eOZ3Ou2kNBrCKUcHlUibW5uKigKmUWyJVTvGLqDo2pXWd3jW8NDY+yyb2oA1&#10;a0OFLT1VVHztfoKDt8/948PseyuTzce0ePX+sJVL5tztsF/PwQj18m/+u37xiq/0+osOY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hG8jGAAAA2wAAAA8AAAAAAAAA&#10;AAAAAAAAoQIAAGRycy9kb3ducmV2LnhtbFBLBQYAAAAABAAEAPkAAACUAwAAAAA=&#10;" strokeweight=".26467mm">
                      <v:stroke endarrow="open"/>
                    </v:shape>
                    <v:shape id="Text Box 6" o:spid="_x0000_s1036" type="#_x0000_t202" style="position:absolute;left:11328;top:28613;width:16300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0E77BA" w:rsidRDefault="00E8099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生管處發文</w:t>
                            </w:r>
                          </w:p>
                        </w:txbxContent>
                      </v:textbox>
                    </v:shape>
                    <v:shape id="AutoShape 7" o:spid="_x0000_s1037" type="#_x0000_t32" style="position:absolute;left:13290;top:34309;width:4216;height:64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9gMsIAAADbAAAADwAAAGRycy9kb3ducmV2LnhtbERPTWvCQBC9C/0PyxS86W4FraRuQmgp&#10;SG/aCHqbZqdJaHY2zW5N+u9dQfA2j/c5m2y0rThT7xvHGp7mCgRx6UzDlYbi8322BuEDssHWMWn4&#10;Jw9Z+jDZYGLcwDs670MlYgj7BDXUIXSJlL6syaKfu444ct+utxgi7CtpehxiuG3lQqmVtNhwbKix&#10;o9eayp/9n9XQbZ+H4rBqipN6y7/498OpZX7Uevo45i8gAo3hLr65tybOX8D1l3iATC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9gMsIAAADbAAAADwAAAAAAAAAAAAAA&#10;AAChAgAAZHJzL2Rvd25yZXYueG1sUEsFBgAAAAAEAAQA+QAAAJADAAAAAA==&#10;" strokeweight=".26467mm">
                      <v:stroke endarrow="open"/>
                    </v:shape>
                    <v:shape id="Text Box 8" o:spid="_x0000_s1038" type="#_x0000_t202" style="position:absolute;top:40881;width:18535;height:10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<v:textbox>
                        <w:txbxContent>
                          <w:p w:rsidR="000E77BA" w:rsidRDefault="00E8099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正本公文回覆申請的人事單位</w:t>
                            </w:r>
                          </w:p>
                        </w:txbxContent>
                      </v:textbox>
                    </v:shape>
                    <v:shape id="AutoShape 9" o:spid="_x0000_s1039" type="#_x0000_t32" style="position:absolute;left:21399;top:34150;width:3581;height:6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dy8IAAADbAAAADwAAAGRycy9kb3ducmV2LnhtbERPTWvCQBC9C/6HZYTedGO1IqmrSEEp&#10;RQpVL70N2WkSzc7G7FSjv94VCr3N433ObNG6Sp2pCaVnA8NBAoo487bk3MB+t+pPQQVBtlh5JgNX&#10;CrCYdzszTK2/8Bedt5KrGMIhRQOFSJ1qHbKCHIaBr4kj9+MbhxJhk2vb4CWGu0o/J8lEOyw5NhRY&#10;01tB2XH76wx8HnYv4+lpI6P19yT7sHa/kVtizFOvXb6CEmrlX/znfrdx/hgev8QD9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ody8IAAADbAAAADwAAAAAAAAAAAAAA&#10;AAChAgAAZHJzL2Rvd25yZXYueG1sUEsFBgAAAAAEAAQA+QAAAJADAAAAAA==&#10;" strokeweight=".26467mm">
                      <v:stroke endarrow="open"/>
                    </v:shape>
                    <v:shape id="Text Box 10" o:spid="_x0000_s1040" type="#_x0000_t202" style="position:absolute;left:20510;top:40830;width:18523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<v:textbox>
                        <w:txbxContent>
                          <w:p w:rsidR="000E77BA" w:rsidRDefault="00E8099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副本公文給殯儀館</w:t>
                            </w:r>
                          </w:p>
                        </w:txbxContent>
                      </v:textbox>
                    </v:shape>
                    <v:shape id="AutoShape 11" o:spid="_x0000_s1041" type="#_x0000_t32" style="position:absolute;left:31019;top:46412;width:4255;height:12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QmJ8MAAADbAAAADwAAAGRycy9kb3ducmV2LnhtbERPTWvCQBC9F/oflin0VjfaNkh0FRFa&#10;pEih6sXbkB2TaHY2ZkdN++tdQehtHu9zxtPO1epMbag8G+j3ElDEubcVFwY264+XIaggyBZrz2Tg&#10;lwJMJ48PY8ysv/APnVdSqBjCIUMDpUiTaR3ykhyGnm+II7fzrUOJsC20bfESw12tB0mSaocVx4YS&#10;G5qXlB9WJ2fge79+fxsel/L6uU3zL2s3S/lLjHl+6mYjUEKd/Ivv7oWN81O4/RIP0J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EJifDAAAA2wAAAA8AAAAAAAAAAAAA&#10;AAAAoQIAAGRycy9kb3ducmV2LnhtbFBLBQYAAAAABAAEAPkAAACRAwAAAAA=&#10;" strokeweight=".26467mm">
                      <v:stroke endarrow="open"/>
                    </v:shape>
                    <v:shape id="Text Box 12" o:spid="_x0000_s1042" type="#_x0000_t202" style="position:absolute;left:2876;top:58737;width:18523;height:13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0E77BA" w:rsidRDefault="00E80990"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殯儀館承辦人通知收據上的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>繳款人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辦理退費</w:t>
                            </w:r>
                          </w:p>
                        </w:txbxContent>
                      </v:textbox>
                    </v:shape>
                    <v:shape id="AutoShape 13" o:spid="_x0000_s1043" type="#_x0000_t32" style="position:absolute;left:18535;top:46412;width:6083;height:123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dX2MQAAADbAAAADwAAAGRycy9kb3ducmV2LnhtbESPQWvCQBCF70L/wzKF3nS3QrVEVwmV&#10;gnirRmhv0+yYhGZn0+zWxH/fORR6m+G9ee+b9Xb0rbpSH5vAFh5nBhRxGVzDlYXi9Dp9BhUTssM2&#10;MFm4UYTt5m6yxsyFgd/oekyVkhCOGVqoU+oyrWNZk8c4Cx2xaJfQe0yy9pV2PQ4S7ls9N2ahPTYs&#10;DTV29FJT+XX88Ra6/XIozoum+DC7/JO/D8E85e/WPtyP+QpUojH9m/+u907wBVZ+kQH0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1fYxAAAANsAAAAPAAAAAAAAAAAA&#10;AAAAAKECAABkcnMvZG93bnJldi54bWxQSwUGAAAAAAQABAD5AAAAkgMAAAAA&#10;" strokeweight=".26467mm">
                      <v:stroke endarrow="open"/>
                    </v:shape>
                    <v:shape id="Text Box 15" o:spid="_x0000_s1044" type="#_x0000_t202" style="position:absolute;left:24980;top:58737;width:18523;height:9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<v:textbox>
                        <w:txbxContent>
                          <w:p w:rsidR="000E77BA" w:rsidRDefault="00E8099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殯儀館承辦人通知櫃檯予以減免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0E77BA" w:rsidRDefault="000E77BA">
      <w:pPr>
        <w:rPr>
          <w:rFonts w:ascii="標楷體" w:eastAsia="標楷體" w:hAnsi="標楷體"/>
          <w:sz w:val="32"/>
          <w:szCs w:val="32"/>
        </w:rPr>
      </w:pPr>
    </w:p>
    <w:p w:rsidR="000E77BA" w:rsidRDefault="000E77BA">
      <w:pPr>
        <w:rPr>
          <w:rFonts w:ascii="標楷體" w:eastAsia="標楷體" w:hAnsi="標楷體"/>
          <w:sz w:val="32"/>
          <w:szCs w:val="32"/>
        </w:rPr>
      </w:pPr>
    </w:p>
    <w:p w:rsidR="000E77BA" w:rsidRDefault="000E77BA">
      <w:pPr>
        <w:rPr>
          <w:rFonts w:ascii="標楷體" w:eastAsia="標楷體" w:hAnsi="標楷體"/>
          <w:sz w:val="32"/>
          <w:szCs w:val="32"/>
        </w:rPr>
      </w:pPr>
    </w:p>
    <w:p w:rsidR="000E77BA" w:rsidRDefault="000E77BA">
      <w:pPr>
        <w:rPr>
          <w:rFonts w:ascii="標楷體" w:eastAsia="標楷體" w:hAnsi="標楷體"/>
          <w:sz w:val="32"/>
          <w:szCs w:val="32"/>
        </w:rPr>
      </w:pPr>
    </w:p>
    <w:p w:rsidR="000E77BA" w:rsidRDefault="000E77BA">
      <w:pPr>
        <w:rPr>
          <w:rFonts w:ascii="標楷體" w:eastAsia="標楷體" w:hAnsi="標楷體"/>
          <w:sz w:val="32"/>
          <w:szCs w:val="32"/>
        </w:rPr>
      </w:pPr>
    </w:p>
    <w:p w:rsidR="000E77BA" w:rsidRDefault="000E77BA">
      <w:pPr>
        <w:rPr>
          <w:rFonts w:ascii="標楷體" w:eastAsia="標楷體" w:hAnsi="標楷體"/>
          <w:sz w:val="32"/>
          <w:szCs w:val="32"/>
        </w:rPr>
      </w:pPr>
    </w:p>
    <w:p w:rsidR="000E77BA" w:rsidRDefault="000E77BA">
      <w:pPr>
        <w:rPr>
          <w:rFonts w:ascii="標楷體" w:eastAsia="標楷體" w:hAnsi="標楷體"/>
          <w:sz w:val="32"/>
          <w:szCs w:val="32"/>
        </w:rPr>
      </w:pPr>
    </w:p>
    <w:p w:rsidR="000E77BA" w:rsidRDefault="000E77BA">
      <w:pPr>
        <w:rPr>
          <w:rFonts w:ascii="標楷體" w:eastAsia="標楷體" w:hAnsi="標楷體"/>
          <w:sz w:val="32"/>
          <w:szCs w:val="32"/>
        </w:rPr>
      </w:pPr>
    </w:p>
    <w:p w:rsidR="000E77BA" w:rsidRDefault="000E77BA">
      <w:pPr>
        <w:rPr>
          <w:rFonts w:ascii="標楷體" w:eastAsia="標楷體" w:hAnsi="標楷體"/>
          <w:sz w:val="32"/>
          <w:szCs w:val="32"/>
        </w:rPr>
      </w:pPr>
    </w:p>
    <w:p w:rsidR="000E77BA" w:rsidRDefault="000E77BA">
      <w:pPr>
        <w:rPr>
          <w:rFonts w:ascii="標楷體" w:eastAsia="標楷體" w:hAnsi="標楷體"/>
          <w:sz w:val="32"/>
          <w:szCs w:val="32"/>
        </w:rPr>
      </w:pPr>
    </w:p>
    <w:p w:rsidR="000E77BA" w:rsidRDefault="00E80990"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3973196</wp:posOffset>
                </wp:positionH>
                <wp:positionV relativeFrom="paragraph">
                  <wp:posOffset>377820</wp:posOffset>
                </wp:positionV>
                <wp:extent cx="2648587" cy="2065657"/>
                <wp:effectExtent l="0" t="0" r="0" b="0"/>
                <wp:wrapNone/>
                <wp:docPr id="20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7" cy="206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E77BA" w:rsidRDefault="00E80990">
                            <w:pPr>
                              <w:spacing w:line="44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辦退費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  <w:vertAlign w:val="superscript"/>
                              </w:rPr>
                              <w:t>註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要檢附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E77BA" w:rsidRDefault="00E80990">
                            <w:pPr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收據正本</w:t>
                            </w:r>
                          </w:p>
                          <w:p w:rsidR="000E77BA" w:rsidRDefault="00E80990">
                            <w:pPr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收據上繳款人的身分證影本</w:t>
                            </w:r>
                          </w:p>
                          <w:p w:rsidR="000E77BA" w:rsidRDefault="00E80990">
                            <w:pPr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收據上繳款人的存摺影本</w:t>
                            </w:r>
                          </w:p>
                          <w:p w:rsidR="000E77BA" w:rsidRDefault="00E80990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＜帶私章至殯儀館填寫申請書後等待匯款＞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1" o:spid="_x0000_s1045" type="#_x0000_t202" style="position:absolute;margin-left:312.85pt;margin-top:29.75pt;width:208.55pt;height:162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" stroked="f">
                <v:textbox>
                  <w:txbxContent>
                    <w:p w:rsidR="000E77BA" w:rsidRDefault="00E80990">
                      <w:pPr>
                        <w:spacing w:line="440" w:lineRule="exact"/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辦退費</w:t>
                      </w:r>
                      <w:r>
                        <w:rPr>
                          <w:rFonts w:ascii="標楷體" w:eastAsia="標楷體" w:hAnsi="標楷體"/>
                          <w:szCs w:val="28"/>
                          <w:vertAlign w:val="superscript"/>
                        </w:rPr>
                        <w:t>註</w:t>
                      </w:r>
                      <w:r>
                        <w:rPr>
                          <w:rFonts w:ascii="標楷體" w:eastAsia="標楷體" w:hAnsi="標楷體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要檢附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:</w:t>
                      </w:r>
                    </w:p>
                    <w:p w:rsidR="000E77BA" w:rsidRDefault="00E80990">
                      <w:pPr>
                        <w:numPr>
                          <w:ilvl w:val="0"/>
                          <w:numId w:val="2"/>
                        </w:num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收據正本</w:t>
                      </w:r>
                    </w:p>
                    <w:p w:rsidR="000E77BA" w:rsidRDefault="00E80990">
                      <w:pPr>
                        <w:numPr>
                          <w:ilvl w:val="0"/>
                          <w:numId w:val="2"/>
                        </w:num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收據上繳款人的身分證影本</w:t>
                      </w:r>
                    </w:p>
                    <w:p w:rsidR="000E77BA" w:rsidRDefault="00E80990">
                      <w:pPr>
                        <w:numPr>
                          <w:ilvl w:val="0"/>
                          <w:numId w:val="2"/>
                        </w:num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收據上繳款人的存摺影本</w:t>
                      </w:r>
                    </w:p>
                    <w:p w:rsidR="000E77BA" w:rsidRDefault="00E80990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＜帶私章至殯儀館填寫申請書後等待匯款＞</w:t>
                      </w:r>
                    </w:p>
                  </w:txbxContent>
                </v:textbox>
              </v:shape>
            </w:pict>
          </mc:Fallback>
        </mc:AlternateContent>
      </w:r>
    </w:p>
    <w:p w:rsidR="000E77BA" w:rsidRDefault="000E77BA">
      <w:pPr>
        <w:rPr>
          <w:rFonts w:ascii="標楷體" w:eastAsia="標楷體" w:hAnsi="標楷體"/>
          <w:sz w:val="32"/>
          <w:szCs w:val="32"/>
        </w:rPr>
      </w:pPr>
    </w:p>
    <w:p w:rsidR="000E77BA" w:rsidRDefault="000E77BA">
      <w:pPr>
        <w:rPr>
          <w:rFonts w:ascii="標楷體" w:eastAsia="標楷體" w:hAnsi="標楷體"/>
          <w:sz w:val="32"/>
          <w:szCs w:val="32"/>
        </w:rPr>
      </w:pPr>
    </w:p>
    <w:p w:rsidR="000E77BA" w:rsidRDefault="000E77BA">
      <w:pPr>
        <w:rPr>
          <w:rFonts w:ascii="標楷體" w:eastAsia="標楷體" w:hAnsi="標楷體"/>
          <w:sz w:val="32"/>
          <w:szCs w:val="32"/>
        </w:rPr>
      </w:pPr>
    </w:p>
    <w:p w:rsidR="000E77BA" w:rsidRDefault="000E77BA">
      <w:pPr>
        <w:rPr>
          <w:rFonts w:ascii="標楷體" w:eastAsia="標楷體" w:hAnsi="標楷體"/>
          <w:sz w:val="32"/>
          <w:szCs w:val="32"/>
        </w:rPr>
      </w:pPr>
    </w:p>
    <w:p w:rsidR="000E77BA" w:rsidRDefault="000E77BA">
      <w:pPr>
        <w:spacing w:line="420" w:lineRule="exact"/>
        <w:ind w:left="540" w:hanging="540"/>
        <w:rPr>
          <w:rFonts w:ascii="新細明體" w:hAnsi="新細明體"/>
          <w:szCs w:val="24"/>
        </w:rPr>
      </w:pPr>
    </w:p>
    <w:p w:rsidR="000E77BA" w:rsidRDefault="00E80990">
      <w:pPr>
        <w:spacing w:line="420" w:lineRule="exact"/>
        <w:ind w:left="540" w:hanging="540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註</w:t>
      </w:r>
      <w:r>
        <w:rPr>
          <w:rFonts w:ascii="新細明體" w:hAnsi="新細明體"/>
          <w:szCs w:val="24"/>
        </w:rPr>
        <w:t>1.</w:t>
      </w:r>
      <w:r>
        <w:rPr>
          <w:rFonts w:ascii="新細明體" w:hAnsi="新細明體"/>
          <w:szCs w:val="24"/>
        </w:rPr>
        <w:t>別世安息申請資格：亡者為本府所屬各機關學校現職公教員工或亡者為公教員工的配偶、直系血親（含配偶直系血親）。</w:t>
      </w:r>
    </w:p>
    <w:p w:rsidR="000E77BA" w:rsidRDefault="00E80990">
      <w:pPr>
        <w:spacing w:line="420" w:lineRule="exact"/>
        <w:ind w:left="540" w:hanging="540"/>
      </w:pPr>
      <w:r>
        <w:rPr>
          <w:rFonts w:ascii="新細明體" w:hAnsi="新細明體"/>
          <w:szCs w:val="24"/>
        </w:rPr>
        <w:t>註</w:t>
      </w:r>
      <w:r>
        <w:rPr>
          <w:rFonts w:ascii="新細明體" w:hAnsi="新細明體"/>
          <w:szCs w:val="24"/>
        </w:rPr>
        <w:t>2.</w:t>
      </w:r>
      <w:r>
        <w:rPr>
          <w:rFonts w:ascii="新細明體" w:hAnsi="新細明體"/>
          <w:szCs w:val="24"/>
        </w:rPr>
        <w:t>別世安息減免範圍：殯儀館及火化場的費用</w:t>
      </w:r>
      <w:r>
        <w:rPr>
          <w:rFonts w:ascii="新細明體" w:hAnsi="新細明體"/>
          <w:szCs w:val="24"/>
          <w:u w:val="single"/>
        </w:rPr>
        <w:t>減半收費</w:t>
      </w:r>
      <w:r>
        <w:rPr>
          <w:rFonts w:ascii="新細明體" w:hAnsi="新細明體"/>
          <w:szCs w:val="24"/>
        </w:rPr>
        <w:t>(</w:t>
      </w:r>
      <w:r>
        <w:rPr>
          <w:rFonts w:ascii="新細明體" w:hAnsi="新細明體"/>
          <w:szCs w:val="24"/>
        </w:rPr>
        <w:t>所以公墓設施費用不減</w:t>
      </w:r>
      <w:r>
        <w:rPr>
          <w:rFonts w:ascii="新細明體" w:hAnsi="新細明體"/>
          <w:szCs w:val="24"/>
        </w:rPr>
        <w:t>)</w:t>
      </w:r>
      <w:r>
        <w:rPr>
          <w:rFonts w:ascii="新細明體" w:hAnsi="新細明體"/>
          <w:szCs w:val="24"/>
        </w:rPr>
        <w:t>，另，靈堂及甲、乙、丙級禮廳不減，冷藏</w:t>
      </w:r>
      <w:r>
        <w:rPr>
          <w:rFonts w:ascii="新細明體" w:hAnsi="新細明體"/>
          <w:szCs w:val="24"/>
        </w:rPr>
        <w:t>15</w:t>
      </w:r>
      <w:r>
        <w:rPr>
          <w:rFonts w:ascii="新細明體" w:hAnsi="新細明體"/>
          <w:szCs w:val="24"/>
        </w:rPr>
        <w:t>天內減半，丁級禮廳使用及冷氣各</w:t>
      </w:r>
      <w:r>
        <w:rPr>
          <w:rFonts w:ascii="新細明體" w:hAnsi="新細明體"/>
          <w:szCs w:val="24"/>
        </w:rPr>
        <w:t>3</w:t>
      </w:r>
      <w:r>
        <w:rPr>
          <w:rFonts w:ascii="新細明體" w:hAnsi="新細明體"/>
          <w:szCs w:val="24"/>
        </w:rPr>
        <w:t>小時內減半，丁級禮廳清潔一次減半。</w:t>
      </w:r>
    </w:p>
    <w:sectPr w:rsidR="000E77BA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90" w:rsidRDefault="00E80990">
      <w:r>
        <w:separator/>
      </w:r>
    </w:p>
  </w:endnote>
  <w:endnote w:type="continuationSeparator" w:id="0">
    <w:p w:rsidR="00E80990" w:rsidRDefault="00E8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90" w:rsidRDefault="00E80990">
      <w:r>
        <w:rPr>
          <w:color w:val="000000"/>
        </w:rPr>
        <w:separator/>
      </w:r>
    </w:p>
  </w:footnote>
  <w:footnote w:type="continuationSeparator" w:id="0">
    <w:p w:rsidR="00E80990" w:rsidRDefault="00E8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4408"/>
    <w:multiLevelType w:val="multilevel"/>
    <w:tmpl w:val="45E620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602351"/>
    <w:multiLevelType w:val="multilevel"/>
    <w:tmpl w:val="3D320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77BA"/>
    <w:rsid w:val="000E77BA"/>
    <w:rsid w:val="00842E43"/>
    <w:rsid w:val="00E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</cp:lastModifiedBy>
  <cp:revision>2</cp:revision>
  <cp:lastPrinted>2014-06-04T04:10:00Z</cp:lastPrinted>
  <dcterms:created xsi:type="dcterms:W3CDTF">2017-08-15T02:53:00Z</dcterms:created>
  <dcterms:modified xsi:type="dcterms:W3CDTF">2017-08-15T02:53:00Z</dcterms:modified>
</cp:coreProperties>
</file>