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EB" w:rsidRDefault="0046415A">
      <w:pPr>
        <w:spacing w:before="1800"/>
        <w:jc w:val="both"/>
      </w:pPr>
      <w:r>
        <w:rPr>
          <w:rFonts w:eastAsia="標楷體"/>
          <w:sz w:val="70"/>
        </w:rPr>
        <w:t>一</w:t>
      </w:r>
      <w:r>
        <w:rPr>
          <w:rFonts w:ascii="新細明體" w:eastAsia="標楷體" w:hAnsi="新細明體"/>
          <w:sz w:val="70"/>
        </w:rPr>
        <w:t>、</w:t>
      </w:r>
      <w:r>
        <w:rPr>
          <w:rFonts w:eastAsia="標楷體"/>
          <w:sz w:val="70"/>
        </w:rPr>
        <w:t>使用執照影本</w:t>
      </w:r>
    </w:p>
    <w:p w:rsidR="009472EB" w:rsidRDefault="0046415A">
      <w:pPr>
        <w:spacing w:before="1800"/>
        <w:jc w:val="both"/>
      </w:pPr>
      <w:r>
        <w:rPr>
          <w:rFonts w:eastAsia="標楷體"/>
          <w:sz w:val="70"/>
        </w:rPr>
        <w:t>二</w:t>
      </w:r>
      <w:r>
        <w:rPr>
          <w:rFonts w:ascii="新細明體" w:eastAsia="標楷體" w:hAnsi="新細明體"/>
          <w:sz w:val="70"/>
        </w:rPr>
        <w:t>、</w:t>
      </w:r>
      <w:r>
        <w:rPr>
          <w:rFonts w:eastAsia="標楷體"/>
          <w:sz w:val="70"/>
        </w:rPr>
        <w:t>建築物改良物登記簿謄本</w:t>
      </w:r>
    </w:p>
    <w:p w:rsidR="009472EB" w:rsidRDefault="0046415A">
      <w:pPr>
        <w:spacing w:before="1800"/>
        <w:jc w:val="both"/>
        <w:rPr>
          <w:rFonts w:eastAsia="標楷體"/>
          <w:sz w:val="70"/>
        </w:rPr>
      </w:pPr>
      <w:r>
        <w:rPr>
          <w:rFonts w:eastAsia="標楷體"/>
          <w:sz w:val="70"/>
        </w:rPr>
        <w:t>三、建物原核准平面圖</w:t>
      </w:r>
    </w:p>
    <w:p w:rsidR="009472EB" w:rsidRDefault="0046415A">
      <w:pPr>
        <w:spacing w:before="2040"/>
        <w:ind w:left="885"/>
        <w:jc w:val="both"/>
      </w:pPr>
      <w:r>
        <w:rPr>
          <w:rFonts w:eastAsia="標楷體"/>
          <w:b/>
          <w:sz w:val="44"/>
        </w:rPr>
        <w:t>註：詳如附件，如有偽造不實願負法律責任。</w:t>
      </w:r>
    </w:p>
    <w:sectPr w:rsidR="009472EB" w:rsidSect="009472EB">
      <w:headerReference w:type="default" r:id="rId6"/>
      <w:pgSz w:w="11907" w:h="16840"/>
      <w:pgMar w:top="1440" w:right="113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5A" w:rsidRDefault="0046415A" w:rsidP="009472EB">
      <w:r>
        <w:separator/>
      </w:r>
    </w:p>
  </w:endnote>
  <w:endnote w:type="continuationSeparator" w:id="0">
    <w:p w:rsidR="0046415A" w:rsidRDefault="0046415A" w:rsidP="0094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5A" w:rsidRDefault="0046415A" w:rsidP="009472EB">
      <w:r w:rsidRPr="009472EB">
        <w:rPr>
          <w:color w:val="000000"/>
        </w:rPr>
        <w:separator/>
      </w:r>
    </w:p>
  </w:footnote>
  <w:footnote w:type="continuationSeparator" w:id="0">
    <w:p w:rsidR="0046415A" w:rsidRDefault="0046415A" w:rsidP="00947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EB" w:rsidRDefault="009472EB">
    <w:pPr>
      <w:pStyle w:val="a3"/>
      <w:jc w:val="right"/>
      <w:rPr>
        <w:rFonts w:ascii="標楷體" w:hAnsi="標楷體"/>
        <w:sz w:val="40"/>
      </w:rPr>
    </w:pPr>
    <w:r>
      <w:rPr>
        <w:rFonts w:ascii="標楷體" w:hAnsi="標楷體"/>
        <w:sz w:val="40"/>
      </w:rPr>
      <w:t>A1-2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2EB"/>
    <w:rsid w:val="0046415A"/>
    <w:rsid w:val="009472EB"/>
    <w:rsid w:val="00B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2EB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2E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472E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一、使用執照影本</dc:title>
  <dc:creator>市政府</dc:creator>
  <cp:lastModifiedBy>scottlais</cp:lastModifiedBy>
  <cp:revision>2</cp:revision>
  <cp:lastPrinted>2004-08-06T03:38:00Z</cp:lastPrinted>
  <dcterms:created xsi:type="dcterms:W3CDTF">2016-03-08T05:16:00Z</dcterms:created>
  <dcterms:modified xsi:type="dcterms:W3CDTF">2016-03-08T05:16:00Z</dcterms:modified>
</cp:coreProperties>
</file>