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6" w:rsidRDefault="00E672D5">
      <w:pPr>
        <w:pStyle w:val="a3"/>
        <w:ind w:left="-11"/>
        <w:jc w:val="center"/>
        <w:rPr>
          <w:rFonts w:ascii="標楷體" w:eastAsia="標楷體" w:hAnsi="標楷體"/>
          <w:b/>
          <w:spacing w:val="20"/>
          <w:sz w:val="44"/>
        </w:rPr>
      </w:pPr>
      <w:r>
        <w:rPr>
          <w:rFonts w:ascii="標楷體" w:eastAsia="標楷體" w:hAnsi="標楷體"/>
          <w:b/>
          <w:spacing w:val="20"/>
          <w:sz w:val="44"/>
        </w:rPr>
        <w:t>台中市建築物恢復使用及供水供電申請書</w:t>
      </w:r>
    </w:p>
    <w:p w:rsidR="00A046E6" w:rsidRDefault="00E672D5">
      <w:pPr>
        <w:spacing w:line="108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為申請人　　　　所有本市　　　區　　　　路</w:t>
      </w:r>
      <w:r>
        <w:rPr>
          <w:rFonts w:ascii="標楷體" w:eastAsia="標楷體" w:hAnsi="標楷體"/>
          <w:sz w:val="36"/>
        </w:rPr>
        <w:t>(</w:t>
      </w:r>
      <w:r>
        <w:rPr>
          <w:rFonts w:ascii="標楷體" w:eastAsia="標楷體" w:hAnsi="標楷體"/>
          <w:sz w:val="36"/>
        </w:rPr>
        <w:t>街</w:t>
      </w:r>
      <w:r>
        <w:rPr>
          <w:rFonts w:ascii="標楷體" w:eastAsia="標楷體" w:hAnsi="標楷體"/>
          <w:sz w:val="36"/>
        </w:rPr>
        <w:t>)</w:t>
      </w:r>
      <w:r>
        <w:rPr>
          <w:rFonts w:ascii="標楷體" w:eastAsia="標楷體" w:hAnsi="標楷體"/>
          <w:sz w:val="36"/>
        </w:rPr>
        <w:t xml:space="preserve">　　　段</w:t>
      </w:r>
    </w:p>
    <w:p w:rsidR="00A046E6" w:rsidRDefault="00E672D5">
      <w:pPr>
        <w:pStyle w:val="a6"/>
        <w:spacing w:line="1080" w:lineRule="exact"/>
      </w:pPr>
      <w:r>
        <w:t xml:space="preserve">　　巷　　　弄　　　號第　　　層建築物恢復</w:t>
      </w:r>
      <w:r>
        <w:t>□</w:t>
      </w:r>
      <w:r>
        <w:t xml:space="preserve">使用　</w:t>
      </w:r>
      <w:r>
        <w:t>□</w:t>
      </w:r>
      <w:r>
        <w:t xml:space="preserve">供水供電　</w:t>
      </w:r>
      <w:r>
        <w:t>□</w:t>
      </w:r>
      <w:r>
        <w:t>使用及供水供電事項，現場業已改善完畢，檢附相關文件　　件，提出申請，請排定日程現場會勘。</w:t>
      </w:r>
    </w:p>
    <w:p w:rsidR="00A046E6" w:rsidRDefault="00E672D5">
      <w:pPr>
        <w:pStyle w:val="a3"/>
        <w:spacing w:before="360"/>
        <w:ind w:left="144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　　致</w:t>
      </w:r>
    </w:p>
    <w:p w:rsidR="00A046E6" w:rsidRDefault="00E672D5">
      <w:pPr>
        <w:pStyle w:val="a3"/>
        <w:spacing w:befor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臺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中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市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政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府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都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市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發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展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局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申　請　人：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身份證字號：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　　　址：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　　　話：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受　任　人：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身份證字號：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　　　址：</w:t>
      </w:r>
    </w:p>
    <w:p w:rsidR="00A046E6" w:rsidRDefault="00E672D5">
      <w:pPr>
        <w:pStyle w:val="a3"/>
        <w:spacing w:line="660" w:lineRule="exact"/>
        <w:ind w:left="4201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電　　　話：</w:t>
      </w:r>
    </w:p>
    <w:p w:rsidR="00A046E6" w:rsidRDefault="00E672D5">
      <w:pPr>
        <w:pStyle w:val="a3"/>
        <w:spacing w:before="720"/>
      </w:pPr>
      <w:r>
        <w:rPr>
          <w:rFonts w:ascii="標楷體" w:eastAsia="標楷體" w:hAnsi="標楷體"/>
          <w:b/>
          <w:sz w:val="36"/>
        </w:rPr>
        <w:lastRenderedPageBreak/>
        <w:t>中華民國　　　年　　　月　　　日</w:t>
      </w:r>
    </w:p>
    <w:sectPr w:rsidR="00A046E6" w:rsidSect="00A046E6">
      <w:headerReference w:type="default" r:id="rId6"/>
      <w:pgSz w:w="11907" w:h="16840"/>
      <w:pgMar w:top="1440" w:right="1021" w:bottom="1440" w:left="1021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D5" w:rsidRDefault="00E672D5" w:rsidP="00A046E6">
      <w:r>
        <w:separator/>
      </w:r>
    </w:p>
  </w:endnote>
  <w:endnote w:type="continuationSeparator" w:id="0">
    <w:p w:rsidR="00E672D5" w:rsidRDefault="00E672D5" w:rsidP="00A0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D5" w:rsidRDefault="00E672D5" w:rsidP="00A046E6">
      <w:r w:rsidRPr="00A046E6">
        <w:rPr>
          <w:color w:val="000000"/>
        </w:rPr>
        <w:separator/>
      </w:r>
    </w:p>
  </w:footnote>
  <w:footnote w:type="continuationSeparator" w:id="0">
    <w:p w:rsidR="00E672D5" w:rsidRDefault="00E672D5" w:rsidP="00A0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E6" w:rsidRDefault="00A046E6">
    <w:pPr>
      <w:pStyle w:val="a4"/>
      <w:jc w:val="right"/>
      <w:rPr>
        <w:rFonts w:ascii="標楷體" w:hAnsi="標楷體"/>
        <w:sz w:val="40"/>
      </w:rPr>
    </w:pPr>
    <w:r>
      <w:rPr>
        <w:rFonts w:ascii="標楷體" w:hAnsi="標楷體"/>
        <w:sz w:val="40"/>
      </w:rPr>
      <w:t>Ａ</w:t>
    </w:r>
    <w:r>
      <w:rPr>
        <w:rFonts w:ascii="標楷體" w:hAnsi="標楷體"/>
        <w:sz w:val="40"/>
      </w:rPr>
      <w:t>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6E6"/>
    <w:rsid w:val="002B2666"/>
    <w:rsid w:val="00A046E6"/>
    <w:rsid w:val="00E6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6E6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046E6"/>
    <w:rPr>
      <w:rFonts w:ascii="細明體" w:eastAsia="細明體" w:hAnsi="細明體"/>
    </w:rPr>
  </w:style>
  <w:style w:type="paragraph" w:styleId="a4">
    <w:name w:val="header"/>
    <w:basedOn w:val="a"/>
    <w:rsid w:val="00A046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046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A046E6"/>
    <w:pPr>
      <w:spacing w:line="1100" w:lineRule="exact"/>
      <w:jc w:val="both"/>
    </w:pPr>
    <w:rPr>
      <w:rFonts w:ascii="標楷體" w:eastAsia="標楷體" w:hAnsi="標楷體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 事 委 任 書</dc:title>
  <dc:creator>市政府</dc:creator>
  <cp:lastModifiedBy>scottlais</cp:lastModifiedBy>
  <cp:revision>2</cp:revision>
  <cp:lastPrinted>1999-11-09T08:39:00Z</cp:lastPrinted>
  <dcterms:created xsi:type="dcterms:W3CDTF">2016-03-08T05:15:00Z</dcterms:created>
  <dcterms:modified xsi:type="dcterms:W3CDTF">2016-03-08T05:15:00Z</dcterms:modified>
</cp:coreProperties>
</file>