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C" w:rsidRDefault="00472DE7">
      <w:pPr>
        <w:ind w:firstLine="3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復業聲明書</w:t>
      </w: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本公司自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日起復業，若有與公司主管機關核准之復業日期不符情事，願負一切法律責任。</w:t>
      </w: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臺中市政府</w:t>
      </w: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公司名稱：</w:t>
      </w: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公司負責人：</w:t>
      </w:r>
      <w:r>
        <w:rPr>
          <w:rFonts w:ascii="標楷體" w:eastAsia="標楷體" w:hAnsi="標楷體"/>
          <w:sz w:val="40"/>
          <w:szCs w:val="40"/>
        </w:rPr>
        <w:t xml:space="preserve">    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3E737C" w:rsidRDefault="00472DE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營業地址</w:t>
      </w:r>
      <w:r>
        <w:rPr>
          <w:rFonts w:ascii="標楷體" w:eastAsia="標楷體" w:hAnsi="標楷體"/>
          <w:sz w:val="40"/>
          <w:szCs w:val="40"/>
        </w:rPr>
        <w:t>:</w:t>
      </w: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3E737C">
      <w:pPr>
        <w:rPr>
          <w:rFonts w:ascii="標楷體" w:eastAsia="標楷體" w:hAnsi="標楷體"/>
          <w:sz w:val="40"/>
          <w:szCs w:val="40"/>
        </w:rPr>
      </w:pPr>
    </w:p>
    <w:p w:rsidR="003E737C" w:rsidRDefault="00472DE7">
      <w:pPr>
        <w:ind w:firstLine="1000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3E737C" w:rsidSect="003E737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E7" w:rsidRDefault="00472DE7" w:rsidP="003E737C">
      <w:r>
        <w:separator/>
      </w:r>
    </w:p>
  </w:endnote>
  <w:endnote w:type="continuationSeparator" w:id="0">
    <w:p w:rsidR="00472DE7" w:rsidRDefault="00472DE7" w:rsidP="003E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E7" w:rsidRDefault="00472DE7" w:rsidP="003E737C">
      <w:r w:rsidRPr="003E737C">
        <w:rPr>
          <w:color w:val="000000"/>
        </w:rPr>
        <w:separator/>
      </w:r>
    </w:p>
  </w:footnote>
  <w:footnote w:type="continuationSeparator" w:id="0">
    <w:p w:rsidR="00472DE7" w:rsidRDefault="00472DE7" w:rsidP="003E7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737C"/>
    <w:rsid w:val="00367944"/>
    <w:rsid w:val="003E737C"/>
    <w:rsid w:val="0047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7C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E737C"/>
    <w:rPr>
      <w:sz w:val="20"/>
      <w:szCs w:val="20"/>
    </w:rPr>
  </w:style>
  <w:style w:type="paragraph" w:styleId="a5">
    <w:name w:val="footer"/>
    <w:basedOn w:val="a"/>
    <w:rsid w:val="003E7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E73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復業聲明書</dc:title>
  <dc:creator>user</dc:creator>
  <cp:lastModifiedBy>scottlais</cp:lastModifiedBy>
  <cp:revision>2</cp:revision>
  <dcterms:created xsi:type="dcterms:W3CDTF">2016-03-08T06:04:00Z</dcterms:created>
  <dcterms:modified xsi:type="dcterms:W3CDTF">2016-03-08T06:04:00Z</dcterms:modified>
</cp:coreProperties>
</file>