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A1" w:rsidRDefault="00BA25A1">
      <w:pPr>
        <w:spacing w:line="500" w:lineRule="atLeast"/>
        <w:jc w:val="center"/>
        <w:rPr>
          <w:rFonts w:eastAsia="標楷體"/>
          <w:sz w:val="40"/>
        </w:rPr>
      </w:pPr>
    </w:p>
    <w:p w:rsidR="00BA25A1" w:rsidRDefault="001D38E6">
      <w:pPr>
        <w:spacing w:line="500" w:lineRule="atLeast"/>
        <w:jc w:val="center"/>
      </w:pPr>
      <w:r>
        <w:rPr>
          <w:rFonts w:ascii="Arial" w:eastAsia="標楷體" w:hAnsi="Arial" w:cs="Arial"/>
          <w:sz w:val="36"/>
        </w:rPr>
        <w:t>綜合營造業解除專任工程人員職務證明</w:t>
      </w:r>
    </w:p>
    <w:p w:rsidR="00BA25A1" w:rsidRDefault="00BA25A1">
      <w:pPr>
        <w:spacing w:line="500" w:lineRule="atLeast"/>
        <w:jc w:val="both"/>
        <w:rPr>
          <w:rFonts w:eastAsia="標楷體"/>
          <w:sz w:val="32"/>
        </w:rPr>
      </w:pPr>
    </w:p>
    <w:p w:rsidR="00BA25A1" w:rsidRDefault="001D38E6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茲證明　　　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君〈國民身分證統一編號：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〉</w:t>
      </w:r>
    </w:p>
    <w:p w:rsidR="00BA25A1" w:rsidRDefault="001D38E6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於中華民國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日起解除本公司專任工程人員職務。</w:t>
      </w:r>
    </w:p>
    <w:p w:rsidR="00BA25A1" w:rsidRDefault="00BA25A1">
      <w:pPr>
        <w:spacing w:before="240" w:line="500" w:lineRule="atLeast"/>
        <w:jc w:val="both"/>
        <w:rPr>
          <w:rFonts w:eastAsia="標楷體"/>
          <w:sz w:val="32"/>
        </w:rPr>
      </w:pPr>
    </w:p>
    <w:p w:rsidR="00BA25A1" w:rsidRDefault="001D38E6">
      <w:pPr>
        <w:spacing w:before="240" w:line="500" w:lineRule="atLeast"/>
        <w:jc w:val="both"/>
      </w:pPr>
      <w:r>
        <w:t xml:space="preserve">      </w:t>
      </w:r>
      <w:r>
        <w:rPr>
          <w:rFonts w:eastAsia="標楷體"/>
          <w:sz w:val="28"/>
        </w:rPr>
        <w:t>此致</w:t>
      </w:r>
    </w:p>
    <w:p w:rsidR="00BA25A1" w:rsidRDefault="001D38E6">
      <w:pPr>
        <w:spacing w:line="420" w:lineRule="atLeast"/>
        <w:ind w:firstLine="899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台中市政府都市發展處</w:t>
      </w:r>
    </w:p>
    <w:p w:rsidR="00BA25A1" w:rsidRDefault="00BA25A1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BA25A1" w:rsidRDefault="00BA25A1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BA25A1" w:rsidRDefault="00BA25A1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BA25A1" w:rsidRDefault="00BA25A1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BA25A1" w:rsidRDefault="00BA25A1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BA25A1" w:rsidRDefault="001D38E6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專任工程人員姓名：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</w:rPr>
        <w:t>（簽名</w:t>
      </w:r>
      <w:r>
        <w:rPr>
          <w:rFonts w:eastAsia="標楷體"/>
        </w:rPr>
        <w:t>&amp;</w:t>
      </w:r>
      <w:r>
        <w:rPr>
          <w:rFonts w:eastAsia="標楷體"/>
        </w:rPr>
        <w:t>蓋章）</w:t>
      </w:r>
      <w:r>
        <w:rPr>
          <w:rFonts w:eastAsia="標楷體"/>
        </w:rPr>
        <w:t xml:space="preserve"> </w:t>
      </w:r>
    </w:p>
    <w:p w:rsidR="00BA25A1" w:rsidRDefault="001D38E6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專任工程人員聯絡地址：</w:t>
      </w:r>
      <w:r>
        <w:rPr>
          <w:rFonts w:eastAsia="標楷體"/>
          <w:sz w:val="28"/>
        </w:rPr>
        <w:t xml:space="preserve"> </w:t>
      </w:r>
    </w:p>
    <w:p w:rsidR="00BA25A1" w:rsidRDefault="001D38E6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 w:rsidR="00BA25A1" w:rsidRDefault="001D38E6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 w:rsidR="00BA25A1" w:rsidRDefault="001D38E6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綜合營造業名稱：</w: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</w:rPr>
        <w:t>（公司或機構章）</w:t>
      </w:r>
    </w:p>
    <w:p w:rsidR="00BA25A1" w:rsidRDefault="001D38E6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綜合營造業負責人：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</w:rPr>
        <w:t>（簽名</w:t>
      </w:r>
      <w:r>
        <w:rPr>
          <w:rFonts w:eastAsia="標楷體"/>
        </w:rPr>
        <w:t>&amp;</w:t>
      </w:r>
      <w:r>
        <w:rPr>
          <w:rFonts w:eastAsia="標楷體"/>
        </w:rPr>
        <w:t>蓋章）</w:t>
      </w:r>
      <w:r>
        <w:rPr>
          <w:rFonts w:eastAsia="標楷體"/>
        </w:rPr>
        <w:t xml:space="preserve"> </w:t>
      </w:r>
    </w:p>
    <w:p w:rsidR="00BA25A1" w:rsidRDefault="001D38E6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綜合營造業聯絡地址：</w:t>
      </w:r>
      <w:r>
        <w:rPr>
          <w:rFonts w:eastAsia="標楷體"/>
          <w:sz w:val="28"/>
        </w:rPr>
        <w:t xml:space="preserve"> </w:t>
      </w:r>
    </w:p>
    <w:p w:rsidR="00BA25A1" w:rsidRDefault="001D38E6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綜合營造業聯絡電話：</w:t>
      </w:r>
    </w:p>
    <w:p w:rsidR="00BA25A1" w:rsidRDefault="001D38E6">
      <w:pPr>
        <w:spacing w:before="12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 w:rsidR="00BA25A1" w:rsidRDefault="001D38E6">
      <w:pPr>
        <w:spacing w:line="500" w:lineRule="atLeas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中　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國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日</w:t>
      </w:r>
    </w:p>
    <w:p w:rsidR="00BA25A1" w:rsidRDefault="00BA25A1"/>
    <w:sectPr w:rsidR="00BA25A1" w:rsidSect="00BA25A1">
      <w:footerReference w:type="default" r:id="rId6"/>
      <w:pgSz w:w="11907" w:h="16840"/>
      <w:pgMar w:top="1100" w:right="1100" w:bottom="1100" w:left="1100" w:header="851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E6" w:rsidRDefault="001D38E6" w:rsidP="00BA25A1">
      <w:r>
        <w:separator/>
      </w:r>
    </w:p>
  </w:endnote>
  <w:endnote w:type="continuationSeparator" w:id="0">
    <w:p w:rsidR="001D38E6" w:rsidRDefault="001D38E6" w:rsidP="00BA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A1" w:rsidRDefault="00BA25A1">
    <w:pPr>
      <w:pStyle w:val="a5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>
      <w:rPr>
        <w:kern w:val="0"/>
        <w:sz w:val="16"/>
      </w:rPr>
      <w:t>綜合營造業解除專任工程人員職務證明</w:t>
    </w:r>
    <w:r>
      <w:rPr>
        <w:kern w:val="0"/>
        <w:sz w:val="16"/>
      </w:rPr>
      <w:t>.doc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D38E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D38E6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E6" w:rsidRDefault="001D38E6" w:rsidP="00BA25A1">
      <w:r w:rsidRPr="00BA25A1">
        <w:rPr>
          <w:color w:val="000000"/>
        </w:rPr>
        <w:separator/>
      </w:r>
    </w:p>
  </w:footnote>
  <w:footnote w:type="continuationSeparator" w:id="0">
    <w:p w:rsidR="001D38E6" w:rsidRDefault="001D38E6" w:rsidP="00BA2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5A1"/>
    <w:rsid w:val="001D38E6"/>
    <w:rsid w:val="002F1B25"/>
    <w:rsid w:val="00B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5A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A25A1"/>
    <w:rPr>
      <w:rFonts w:ascii="細明體" w:eastAsia="細明體" w:hAnsi="細明體"/>
      <w:szCs w:val="20"/>
    </w:rPr>
  </w:style>
  <w:style w:type="paragraph" w:styleId="a4">
    <w:name w:val="header"/>
    <w:basedOn w:val="a"/>
    <w:rsid w:val="00BA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A25A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執表四</dc:title>
  <dc:creator>pc6-37</dc:creator>
  <cp:lastModifiedBy>scottlais</cp:lastModifiedBy>
  <cp:revision>2</cp:revision>
  <cp:lastPrinted>2006-06-06T07:16:00Z</cp:lastPrinted>
  <dcterms:created xsi:type="dcterms:W3CDTF">2016-03-08T06:19:00Z</dcterms:created>
  <dcterms:modified xsi:type="dcterms:W3CDTF">2016-03-08T06:19:00Z</dcterms:modified>
</cp:coreProperties>
</file>