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D" w:rsidRDefault="00A90BB2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切結書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日復業起迄今未從事綜理營繕工程施工及管理等整體性工作，否則願負一切法律責任</w:t>
      </w: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</w:t>
      </w: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營造業名稱：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6E390D" w:rsidRDefault="00A90BB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專任工程人員：</w:t>
      </w:r>
      <w:r>
        <w:rPr>
          <w:rFonts w:ascii="標楷體" w:eastAsia="標楷體" w:hAnsi="標楷體"/>
          <w:sz w:val="40"/>
          <w:szCs w:val="40"/>
        </w:rPr>
        <w:t xml:space="preserve">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6E390D">
      <w:pPr>
        <w:rPr>
          <w:rFonts w:ascii="標楷體" w:eastAsia="標楷體" w:hAnsi="標楷體"/>
          <w:sz w:val="40"/>
          <w:szCs w:val="40"/>
        </w:rPr>
      </w:pPr>
    </w:p>
    <w:p w:rsidR="006E390D" w:rsidRDefault="00A90BB2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6E390D" w:rsidSect="006E390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B2" w:rsidRDefault="00A90BB2" w:rsidP="006E390D">
      <w:r>
        <w:separator/>
      </w:r>
    </w:p>
  </w:endnote>
  <w:endnote w:type="continuationSeparator" w:id="0">
    <w:p w:rsidR="00A90BB2" w:rsidRDefault="00A90BB2" w:rsidP="006E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B2" w:rsidRDefault="00A90BB2" w:rsidP="006E390D">
      <w:r w:rsidRPr="006E390D">
        <w:rPr>
          <w:color w:val="000000"/>
        </w:rPr>
        <w:separator/>
      </w:r>
    </w:p>
  </w:footnote>
  <w:footnote w:type="continuationSeparator" w:id="0">
    <w:p w:rsidR="00A90BB2" w:rsidRDefault="00A90BB2" w:rsidP="006E3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390D"/>
    <w:rsid w:val="00035A0E"/>
    <w:rsid w:val="006E390D"/>
    <w:rsid w:val="00A9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90D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E390D"/>
    <w:rPr>
      <w:sz w:val="20"/>
      <w:szCs w:val="20"/>
    </w:rPr>
  </w:style>
  <w:style w:type="paragraph" w:styleId="a5">
    <w:name w:val="footer"/>
    <w:basedOn w:val="a"/>
    <w:rsid w:val="006E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6E39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2010-05-14T08:12:00Z</cp:lastPrinted>
  <dcterms:created xsi:type="dcterms:W3CDTF">2016-03-08T07:21:00Z</dcterms:created>
  <dcterms:modified xsi:type="dcterms:W3CDTF">2016-03-08T07:21:00Z</dcterms:modified>
</cp:coreProperties>
</file>