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8" w:rsidRDefault="008A2F38">
      <w:pPr>
        <w:ind w:firstLine="3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復業聲明書</w:t>
      </w:r>
    </w:p>
    <w:p w:rsidR="00917B68" w:rsidRDefault="008A2F3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本公司自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日起復業，若有與公司主管機關核准之復業日期不符情事，願負一切法律責任。</w:t>
      </w:r>
    </w:p>
    <w:p w:rsidR="00917B68" w:rsidRDefault="00917B68">
      <w:pPr>
        <w:rPr>
          <w:rFonts w:ascii="標楷體" w:eastAsia="標楷體" w:hAnsi="標楷體"/>
          <w:sz w:val="40"/>
          <w:szCs w:val="40"/>
        </w:rPr>
      </w:pPr>
    </w:p>
    <w:p w:rsidR="00917B68" w:rsidRDefault="008A2F3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917B68" w:rsidRDefault="008A2F3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臺中市政府</w:t>
      </w:r>
    </w:p>
    <w:p w:rsidR="00917B68" w:rsidRDefault="00917B68">
      <w:pPr>
        <w:rPr>
          <w:rFonts w:ascii="標楷體" w:eastAsia="標楷體" w:hAnsi="標楷體"/>
          <w:sz w:val="40"/>
          <w:szCs w:val="40"/>
        </w:rPr>
      </w:pPr>
    </w:p>
    <w:p w:rsidR="00917B68" w:rsidRDefault="00917B68">
      <w:pPr>
        <w:rPr>
          <w:rFonts w:ascii="標楷體" w:eastAsia="標楷體" w:hAnsi="標楷體"/>
          <w:sz w:val="40"/>
          <w:szCs w:val="40"/>
        </w:rPr>
      </w:pPr>
    </w:p>
    <w:p w:rsidR="00917B68" w:rsidRDefault="00917B68">
      <w:pPr>
        <w:rPr>
          <w:rFonts w:ascii="標楷體" w:eastAsia="標楷體" w:hAnsi="標楷體"/>
          <w:sz w:val="40"/>
          <w:szCs w:val="40"/>
        </w:rPr>
      </w:pPr>
    </w:p>
    <w:p w:rsidR="00917B68" w:rsidRDefault="00917B68">
      <w:pPr>
        <w:rPr>
          <w:rFonts w:ascii="標楷體" w:eastAsia="標楷體" w:hAnsi="標楷體"/>
          <w:sz w:val="40"/>
          <w:szCs w:val="40"/>
        </w:rPr>
      </w:pPr>
    </w:p>
    <w:p w:rsidR="00917B68" w:rsidRDefault="008A2F3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公司名稱：</w:t>
      </w:r>
    </w:p>
    <w:p w:rsidR="00917B68" w:rsidRDefault="008A2F3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公司負責人：</w:t>
      </w:r>
      <w:r>
        <w:rPr>
          <w:rFonts w:ascii="標楷體" w:eastAsia="標楷體" w:hAnsi="標楷體"/>
          <w:sz w:val="40"/>
          <w:szCs w:val="40"/>
        </w:rPr>
        <w:t xml:space="preserve">    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917B68" w:rsidRDefault="008A2F3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統一編號：</w:t>
      </w:r>
    </w:p>
    <w:p w:rsidR="00917B68" w:rsidRDefault="008A2F3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營業地址</w:t>
      </w:r>
      <w:r>
        <w:rPr>
          <w:rFonts w:ascii="標楷體" w:eastAsia="標楷體" w:hAnsi="標楷體"/>
          <w:sz w:val="40"/>
          <w:szCs w:val="40"/>
        </w:rPr>
        <w:t>:</w:t>
      </w:r>
    </w:p>
    <w:p w:rsidR="00917B68" w:rsidRDefault="00917B68">
      <w:pPr>
        <w:rPr>
          <w:rFonts w:ascii="標楷體" w:eastAsia="標楷體" w:hAnsi="標楷體"/>
          <w:sz w:val="40"/>
          <w:szCs w:val="40"/>
        </w:rPr>
      </w:pPr>
    </w:p>
    <w:p w:rsidR="00917B68" w:rsidRDefault="00917B68">
      <w:pPr>
        <w:rPr>
          <w:rFonts w:ascii="標楷體" w:eastAsia="標楷體" w:hAnsi="標楷體"/>
          <w:sz w:val="40"/>
          <w:szCs w:val="40"/>
        </w:rPr>
      </w:pPr>
    </w:p>
    <w:p w:rsidR="00917B68" w:rsidRDefault="008A2F38">
      <w:pPr>
        <w:ind w:firstLine="1000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917B68" w:rsidSect="00917B6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38" w:rsidRDefault="008A2F38" w:rsidP="00917B68">
      <w:r>
        <w:separator/>
      </w:r>
    </w:p>
  </w:endnote>
  <w:endnote w:type="continuationSeparator" w:id="0">
    <w:p w:rsidR="008A2F38" w:rsidRDefault="008A2F38" w:rsidP="0091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38" w:rsidRDefault="008A2F38" w:rsidP="00917B68">
      <w:r w:rsidRPr="00917B68">
        <w:rPr>
          <w:color w:val="000000"/>
        </w:rPr>
        <w:separator/>
      </w:r>
    </w:p>
  </w:footnote>
  <w:footnote w:type="continuationSeparator" w:id="0">
    <w:p w:rsidR="008A2F38" w:rsidRDefault="008A2F38" w:rsidP="00917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B68"/>
    <w:rsid w:val="008A2F38"/>
    <w:rsid w:val="00917B68"/>
    <w:rsid w:val="00F6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B68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917B68"/>
    <w:rPr>
      <w:sz w:val="20"/>
      <w:szCs w:val="20"/>
    </w:rPr>
  </w:style>
  <w:style w:type="paragraph" w:styleId="a5">
    <w:name w:val="footer"/>
    <w:basedOn w:val="a"/>
    <w:rsid w:val="0091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917B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復業聲明書</dc:title>
  <dc:creator>user</dc:creator>
  <cp:lastModifiedBy>scottlais</cp:lastModifiedBy>
  <cp:revision>2</cp:revision>
  <dcterms:created xsi:type="dcterms:W3CDTF">2016-03-08T07:21:00Z</dcterms:created>
  <dcterms:modified xsi:type="dcterms:W3CDTF">2016-03-08T07:21:00Z</dcterms:modified>
</cp:coreProperties>
</file>