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1" w:rsidRDefault="00F24492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停業聲明書</w:t>
      </w: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日起至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日停業，若有與公司主管機關核准之停業日期不符情事，願負一切法律責任。</w:t>
      </w: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</w:t>
      </w: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公司名稱：</w:t>
      </w: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341E71" w:rsidRDefault="00F2449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341E71">
      <w:pPr>
        <w:rPr>
          <w:rFonts w:ascii="標楷體" w:eastAsia="標楷體" w:hAnsi="標楷體"/>
          <w:sz w:val="40"/>
          <w:szCs w:val="40"/>
        </w:rPr>
      </w:pPr>
    </w:p>
    <w:p w:rsidR="00341E71" w:rsidRDefault="00F24492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341E71" w:rsidSect="00341E7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92" w:rsidRDefault="00F24492" w:rsidP="00341E71">
      <w:r>
        <w:separator/>
      </w:r>
    </w:p>
  </w:endnote>
  <w:endnote w:type="continuationSeparator" w:id="0">
    <w:p w:rsidR="00F24492" w:rsidRDefault="00F24492" w:rsidP="0034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92" w:rsidRDefault="00F24492" w:rsidP="00341E71">
      <w:r w:rsidRPr="00341E71">
        <w:rPr>
          <w:color w:val="000000"/>
        </w:rPr>
        <w:separator/>
      </w:r>
    </w:p>
  </w:footnote>
  <w:footnote w:type="continuationSeparator" w:id="0">
    <w:p w:rsidR="00F24492" w:rsidRDefault="00F24492" w:rsidP="00341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1E71"/>
    <w:rsid w:val="00341E71"/>
    <w:rsid w:val="00EA15BA"/>
    <w:rsid w:val="00F2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E71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41E71"/>
    <w:rPr>
      <w:sz w:val="20"/>
      <w:szCs w:val="20"/>
    </w:rPr>
  </w:style>
  <w:style w:type="paragraph" w:styleId="a5">
    <w:name w:val="footer"/>
    <w:basedOn w:val="a"/>
    <w:rsid w:val="0034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41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復業聲明書</dc:title>
  <dc:creator>user</dc:creator>
  <cp:lastModifiedBy>scottlais</cp:lastModifiedBy>
  <cp:revision>2</cp:revision>
  <dcterms:created xsi:type="dcterms:W3CDTF">2016-03-08T07:20:00Z</dcterms:created>
  <dcterms:modified xsi:type="dcterms:W3CDTF">2016-03-08T07:20:00Z</dcterms:modified>
</cp:coreProperties>
</file>