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72"/>
        <w:gridCol w:w="571"/>
        <w:gridCol w:w="598"/>
        <w:gridCol w:w="1948"/>
      </w:tblGrid>
      <w:tr w:rsidR="00016F72" w:rsidTr="00016F72">
        <w:tblPrEx>
          <w:tblCellMar>
            <w:top w:w="0" w:type="dxa"/>
            <w:bottom w:w="0" w:type="dxa"/>
          </w:tblCellMar>
        </w:tblPrEx>
        <w:trPr>
          <w:trHeight w:val="903"/>
        </w:trPr>
        <w:tc>
          <w:tcPr>
            <w:tcW w:w="9889" w:type="dxa"/>
            <w:gridSpan w:val="4"/>
            <w:tcBorders>
              <w:top w:val="double" w:sz="12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F72" w:rsidRDefault="00105A45">
            <w:pPr>
              <w:spacing w:line="0" w:lineRule="atLeast"/>
              <w:ind w:left="198" w:hanging="19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《台中市建築師或技師受營造業委託執行綜理施工管理檢附文件》</w:t>
            </w:r>
          </w:p>
          <w:p w:rsidR="00016F72" w:rsidRDefault="00105A45">
            <w:pPr>
              <w:spacing w:line="0" w:lineRule="atLeast"/>
              <w:ind w:left="198" w:hanging="198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廠商自我檢視表</w:t>
            </w:r>
          </w:p>
        </w:tc>
      </w:tr>
      <w:tr w:rsidR="00016F72" w:rsidTr="00016F72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889" w:type="dxa"/>
            <w:gridSpan w:val="4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72" w:rsidRDefault="00105A45">
            <w:pPr>
              <w:ind w:left="527" w:hanging="527"/>
              <w:jc w:val="center"/>
            </w:pPr>
            <w:r>
              <w:rPr>
                <w:rFonts w:ascii="標楷體" w:eastAsia="標楷體" w:hAnsi="標楷體"/>
                <w:spacing w:val="285"/>
                <w:kern w:val="0"/>
                <w:sz w:val="28"/>
                <w:szCs w:val="28"/>
              </w:rPr>
              <w:t>營造業資</w:t>
            </w:r>
            <w:r>
              <w:rPr>
                <w:rFonts w:ascii="標楷體" w:eastAsia="標楷體" w:hAnsi="標楷體"/>
                <w:spacing w:val="30"/>
                <w:kern w:val="0"/>
                <w:sz w:val="28"/>
                <w:szCs w:val="28"/>
              </w:rPr>
              <w:t>料</w:t>
            </w:r>
          </w:p>
        </w:tc>
      </w:tr>
      <w:tr w:rsidR="00016F72" w:rsidTr="00016F72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9889" w:type="dxa"/>
            <w:gridSpan w:val="4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72" w:rsidRDefault="00105A45">
            <w:pPr>
              <w:ind w:left="149" w:hanging="14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營造業名稱：</w:t>
            </w:r>
            <w:r>
              <w:rPr>
                <w:rFonts w:ascii="標楷體" w:eastAsia="標楷體" w:hAnsi="標楷體"/>
              </w:rPr>
              <w:t xml:space="preserve">                        </w:t>
            </w:r>
            <w:r>
              <w:rPr>
                <w:rFonts w:ascii="標楷體" w:eastAsia="標楷體" w:hAnsi="標楷體"/>
              </w:rPr>
              <w:t>營造業登記證號：</w:t>
            </w:r>
            <w:r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/>
              </w:rPr>
              <w:t>字第</w:t>
            </w:r>
            <w:r>
              <w:rPr>
                <w:rFonts w:ascii="標楷體" w:eastAsia="標楷體" w:hAnsi="標楷體"/>
              </w:rPr>
              <w:t xml:space="preserve">            </w:t>
            </w:r>
            <w:r>
              <w:rPr>
                <w:rFonts w:ascii="標楷體" w:eastAsia="標楷體" w:hAnsi="標楷體"/>
              </w:rPr>
              <w:t>號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016F72" w:rsidRDefault="00105A45">
            <w:pPr>
              <w:ind w:left="149" w:hanging="14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營業地址：</w:t>
            </w:r>
            <w:r>
              <w:rPr>
                <w:rFonts w:ascii="標楷體" w:eastAsia="標楷體" w:hAnsi="標楷體"/>
              </w:rPr>
              <w:t xml:space="preserve">                                            </w:t>
            </w:r>
            <w:r>
              <w:rPr>
                <w:rFonts w:ascii="標楷體" w:eastAsia="標楷體" w:hAnsi="標楷體"/>
              </w:rPr>
              <w:t>聯絡電話：</w:t>
            </w:r>
          </w:p>
        </w:tc>
      </w:tr>
      <w:tr w:rsidR="00016F72" w:rsidTr="00016F72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6772" w:type="dxa"/>
            <w:vMerge w:val="restart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72" w:rsidRDefault="00105A45">
            <w:pPr>
              <w:ind w:left="298" w:hanging="298"/>
              <w:jc w:val="center"/>
            </w:pPr>
            <w:r>
              <w:rPr>
                <w:rFonts w:ascii="標楷體" w:eastAsia="標楷體" w:hAnsi="標楷體"/>
                <w:spacing w:val="120"/>
                <w:kern w:val="0"/>
              </w:rPr>
              <w:t>查核項</w:t>
            </w:r>
            <w:r>
              <w:rPr>
                <w:rFonts w:ascii="標楷體" w:eastAsia="標楷體" w:hAnsi="標楷體"/>
                <w:kern w:val="0"/>
              </w:rPr>
              <w:t>目</w:t>
            </w:r>
            <w:r>
              <w:rPr>
                <w:rFonts w:ascii="標楷體" w:eastAsia="標楷體" w:hAnsi="標楷體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sz w:val="16"/>
                <w:szCs w:val="16"/>
              </w:rPr>
              <w:t>各影本需統一</w:t>
            </w:r>
            <w:r>
              <w:rPr>
                <w:rFonts w:ascii="標楷體" w:eastAsia="標楷體" w:hAnsi="標楷體"/>
                <w:sz w:val="16"/>
                <w:szCs w:val="16"/>
              </w:rPr>
              <w:t>A4</w:t>
            </w:r>
            <w:r>
              <w:rPr>
                <w:rFonts w:ascii="標楷體" w:eastAsia="標楷體" w:hAnsi="標楷體"/>
                <w:sz w:val="16"/>
                <w:szCs w:val="16"/>
              </w:rPr>
              <w:t>列印</w:t>
            </w:r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3117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72" w:rsidRDefault="00105A45">
            <w:pPr>
              <w:ind w:left="149" w:hanging="149"/>
              <w:jc w:val="center"/>
            </w:pPr>
            <w:r>
              <w:rPr>
                <w:rFonts w:ascii="標楷體" w:eastAsia="標楷體" w:hAnsi="標楷體"/>
              </w:rPr>
              <w:t>查核結果</w:t>
            </w:r>
            <w:r>
              <w:rPr>
                <w:rFonts w:ascii="標楷體" w:eastAsia="標楷體" w:hAnsi="標楷體"/>
                <w:sz w:val="16"/>
                <w:szCs w:val="16"/>
              </w:rPr>
              <w:t>（請廠商勾填）</w:t>
            </w:r>
          </w:p>
        </w:tc>
      </w:tr>
      <w:tr w:rsidR="00016F72" w:rsidTr="00016F7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72" w:type="dxa"/>
            <w:vMerge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72" w:rsidRDefault="00016F72">
            <w:pPr>
              <w:ind w:left="149" w:hanging="149"/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72" w:rsidRDefault="00105A45">
            <w:pPr>
              <w:ind w:left="149" w:hanging="14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有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72" w:rsidRDefault="00105A45">
            <w:pPr>
              <w:ind w:left="149" w:hanging="14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無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72" w:rsidRDefault="00105A45">
            <w:pPr>
              <w:ind w:left="149" w:hanging="14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016F72" w:rsidTr="00016F72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677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72" w:rsidRDefault="00105A45">
            <w:pPr>
              <w:ind w:left="149" w:hanging="14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技師或建築師國民身分證正、影本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72" w:rsidRDefault="00016F72">
            <w:pPr>
              <w:ind w:left="149" w:hanging="149"/>
              <w:rPr>
                <w:rFonts w:ascii="標楷體" w:eastAsia="標楷體" w:hAnsi="標楷體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72" w:rsidRDefault="00016F72">
            <w:pPr>
              <w:ind w:left="149" w:hanging="149"/>
              <w:rPr>
                <w:rFonts w:ascii="標楷體" w:eastAsia="標楷體" w:hAnsi="標楷體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72" w:rsidRDefault="00105A45">
            <w:pPr>
              <w:ind w:left="149" w:hanging="14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正本驗畢歸還</w:t>
            </w:r>
          </w:p>
          <w:p w:rsidR="00016F72" w:rsidRDefault="00016F72">
            <w:pPr>
              <w:rPr>
                <w:rFonts w:ascii="標楷體" w:eastAsia="標楷體" w:hAnsi="標楷體"/>
              </w:rPr>
            </w:pPr>
          </w:p>
        </w:tc>
      </w:tr>
      <w:tr w:rsidR="00016F72" w:rsidTr="00016F72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677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72" w:rsidRDefault="00105A45">
            <w:pPr>
              <w:ind w:left="149" w:hanging="14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技師證書及技師會員證正、影本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雙面複印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或建築師證書</w:t>
            </w:r>
          </w:p>
          <w:p w:rsidR="00016F72" w:rsidRDefault="00105A45">
            <w:pPr>
              <w:ind w:left="12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正、影本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雙面複印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72" w:rsidRDefault="00016F72">
            <w:pPr>
              <w:ind w:left="149" w:hanging="149"/>
              <w:rPr>
                <w:rFonts w:ascii="標楷體" w:eastAsia="標楷體" w:hAnsi="標楷體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72" w:rsidRDefault="00016F72">
            <w:pPr>
              <w:ind w:left="149" w:hanging="149"/>
              <w:rPr>
                <w:rFonts w:ascii="標楷體" w:eastAsia="標楷體" w:hAnsi="標楷體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72" w:rsidRDefault="00105A45">
            <w:pPr>
              <w:ind w:left="149" w:hanging="14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正本驗畢歸還</w:t>
            </w:r>
          </w:p>
          <w:p w:rsidR="00016F72" w:rsidRDefault="00016F72">
            <w:pPr>
              <w:rPr>
                <w:rFonts w:ascii="標楷體" w:eastAsia="標楷體" w:hAnsi="標楷體"/>
              </w:rPr>
            </w:pPr>
          </w:p>
        </w:tc>
      </w:tr>
      <w:tr w:rsidR="00016F72" w:rsidTr="00016F72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677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72" w:rsidRDefault="00105A45">
            <w:pPr>
              <w:ind w:left="149" w:hanging="149"/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/>
              </w:rPr>
              <w:t>技師或建築師一年內脫帽半身照片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吋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張</w:t>
            </w: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</w:rPr>
              <w:t>黏貼於登入表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72" w:rsidRDefault="00016F72">
            <w:pPr>
              <w:ind w:left="149" w:hanging="149"/>
              <w:rPr>
                <w:rFonts w:ascii="標楷體" w:eastAsia="標楷體" w:hAnsi="標楷體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72" w:rsidRDefault="00016F72">
            <w:pPr>
              <w:ind w:left="149" w:hanging="149"/>
              <w:rPr>
                <w:rFonts w:ascii="標楷體" w:eastAsia="標楷體" w:hAnsi="標楷體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72" w:rsidRDefault="00016F72">
            <w:pPr>
              <w:ind w:left="149" w:hanging="149"/>
              <w:rPr>
                <w:rFonts w:ascii="標楷體" w:eastAsia="標楷體" w:hAnsi="標楷體"/>
              </w:rPr>
            </w:pPr>
          </w:p>
          <w:p w:rsidR="00016F72" w:rsidRDefault="00016F72">
            <w:pPr>
              <w:rPr>
                <w:rFonts w:ascii="標楷體" w:eastAsia="標楷體" w:hAnsi="標楷體"/>
              </w:rPr>
            </w:pPr>
          </w:p>
        </w:tc>
      </w:tr>
      <w:tr w:rsidR="00016F72" w:rsidTr="00016F72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677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72" w:rsidRDefault="00105A45">
            <w:pPr>
              <w:ind w:left="48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  <w:r>
              <w:rPr>
                <w:rFonts w:ascii="標楷體" w:eastAsia="標楷體" w:hAnsi="標楷體"/>
              </w:rPr>
              <w:t>綜合（專業）營造業登記證書正、影本，營造業會員證正、</w:t>
            </w:r>
          </w:p>
          <w:p w:rsidR="00016F72" w:rsidRDefault="00105A45">
            <w:pPr>
              <w:ind w:left="48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影本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72" w:rsidRDefault="00016F72">
            <w:pPr>
              <w:ind w:left="149" w:hanging="149"/>
              <w:rPr>
                <w:rFonts w:ascii="標楷體" w:eastAsia="標楷體" w:hAnsi="標楷體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72" w:rsidRDefault="00016F72">
            <w:pPr>
              <w:ind w:left="149" w:hanging="149"/>
              <w:rPr>
                <w:rFonts w:ascii="標楷體" w:eastAsia="標楷體" w:hAnsi="標楷體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72" w:rsidRDefault="00105A45">
            <w:pPr>
              <w:ind w:left="149" w:hanging="14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正本驗畢歸還</w:t>
            </w:r>
          </w:p>
          <w:p w:rsidR="00016F72" w:rsidRDefault="00016F72">
            <w:pPr>
              <w:rPr>
                <w:rFonts w:ascii="標楷體" w:eastAsia="標楷體" w:hAnsi="標楷體"/>
              </w:rPr>
            </w:pPr>
          </w:p>
        </w:tc>
      </w:tr>
      <w:tr w:rsidR="00016F72" w:rsidTr="00016F72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677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72" w:rsidRDefault="00105A45">
            <w:pPr>
              <w:ind w:left="48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5.</w:t>
            </w:r>
            <w:r>
              <w:rPr>
                <w:rFonts w:ascii="標楷體" w:eastAsia="標楷體" w:hAnsi="標楷體"/>
              </w:rPr>
              <w:t>綜合（專業）營造業承攬工程手冊正、影本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內容應包含工程</w:t>
            </w:r>
          </w:p>
          <w:p w:rsidR="00016F72" w:rsidRDefault="00105A45">
            <w:pPr>
              <w:ind w:left="48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登記於工程記載表、主管機關複查記錄及為本法第</w:t>
            </w:r>
            <w:r>
              <w:rPr>
                <w:rFonts w:ascii="標楷體" w:eastAsia="標楷體" w:hAnsi="標楷體"/>
              </w:rPr>
              <w:t>66</w:t>
            </w:r>
            <w:r>
              <w:rPr>
                <w:rFonts w:ascii="標楷體" w:eastAsia="標楷體" w:hAnsi="標楷體"/>
              </w:rPr>
              <w:t>條之廠</w:t>
            </w:r>
          </w:p>
          <w:p w:rsidR="00016F72" w:rsidRDefault="00105A45">
            <w:pPr>
              <w:ind w:left="48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商加註、無設置專任工程人員加註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72" w:rsidRDefault="00016F72">
            <w:pPr>
              <w:ind w:left="149" w:hanging="149"/>
              <w:rPr>
                <w:rFonts w:ascii="標楷體" w:eastAsia="標楷體" w:hAnsi="標楷體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72" w:rsidRDefault="00016F72">
            <w:pPr>
              <w:ind w:left="149" w:hanging="149"/>
              <w:rPr>
                <w:rFonts w:ascii="標楷體" w:eastAsia="標楷體" w:hAnsi="標楷體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72" w:rsidRDefault="00016F72">
            <w:pPr>
              <w:ind w:left="149" w:hanging="149"/>
              <w:rPr>
                <w:rFonts w:ascii="標楷體" w:eastAsia="標楷體" w:hAnsi="標楷體"/>
              </w:rPr>
            </w:pPr>
          </w:p>
          <w:p w:rsidR="00016F72" w:rsidRDefault="00016F72">
            <w:pPr>
              <w:ind w:left="149" w:hanging="149"/>
              <w:rPr>
                <w:rFonts w:ascii="標楷體" w:eastAsia="標楷體" w:hAnsi="標楷體"/>
              </w:rPr>
            </w:pPr>
          </w:p>
          <w:p w:rsidR="00016F72" w:rsidRDefault="00016F72">
            <w:pPr>
              <w:ind w:left="149" w:hanging="149"/>
              <w:rPr>
                <w:rFonts w:ascii="標楷體" w:eastAsia="標楷體" w:hAnsi="標楷體"/>
              </w:rPr>
            </w:pPr>
          </w:p>
          <w:p w:rsidR="00016F72" w:rsidRDefault="00016F72">
            <w:pPr>
              <w:rPr>
                <w:rFonts w:ascii="標楷體" w:eastAsia="標楷體" w:hAnsi="標楷體"/>
              </w:rPr>
            </w:pPr>
          </w:p>
        </w:tc>
      </w:tr>
      <w:tr w:rsidR="00016F72" w:rsidTr="00016F7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6772" w:type="dxa"/>
            <w:tcBorders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72" w:rsidRDefault="00105A45">
            <w:pPr>
              <w:ind w:left="48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6.</w:t>
            </w:r>
            <w:r>
              <w:rPr>
                <w:rFonts w:ascii="標楷體" w:eastAsia="標楷體" w:hAnsi="標楷體"/>
              </w:rPr>
              <w:t>契約書正本、影本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F72" w:rsidRDefault="00016F72">
            <w:pPr>
              <w:ind w:left="149" w:hanging="149"/>
              <w:rPr>
                <w:rFonts w:ascii="標楷體" w:eastAsia="標楷體" w:hAnsi="標楷體"/>
              </w:rPr>
            </w:pP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F72" w:rsidRDefault="00016F72">
            <w:pPr>
              <w:ind w:left="149" w:hanging="149"/>
              <w:rPr>
                <w:rFonts w:ascii="標楷體" w:eastAsia="標楷體" w:hAnsi="標楷體"/>
              </w:rPr>
            </w:pP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F72" w:rsidRDefault="00105A45">
            <w:pPr>
              <w:ind w:left="149" w:hanging="14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正本驗畢歸還</w:t>
            </w:r>
          </w:p>
          <w:p w:rsidR="00016F72" w:rsidRDefault="00016F72">
            <w:pPr>
              <w:rPr>
                <w:rFonts w:ascii="標楷體" w:eastAsia="標楷體" w:hAnsi="標楷體"/>
              </w:rPr>
            </w:pPr>
          </w:p>
        </w:tc>
      </w:tr>
      <w:tr w:rsidR="00016F72" w:rsidTr="00016F7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77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72" w:rsidRDefault="00105A45">
            <w:pPr>
              <w:ind w:left="480" w:hanging="480"/>
            </w:pPr>
            <w:r>
              <w:rPr>
                <w:rFonts w:ascii="標楷體" w:eastAsia="標楷體" w:hAnsi="標楷體"/>
              </w:rPr>
              <w:t>7.</w:t>
            </w: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　　　　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F72" w:rsidRDefault="00016F72">
            <w:pPr>
              <w:ind w:left="149" w:hanging="149"/>
              <w:rPr>
                <w:rFonts w:ascii="標楷體" w:eastAsia="標楷體" w:hAnsi="標楷體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F72" w:rsidRDefault="00016F72">
            <w:pPr>
              <w:ind w:left="149" w:hanging="149"/>
              <w:rPr>
                <w:rFonts w:ascii="標楷體" w:eastAsia="標楷體" w:hAnsi="標楷體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F72" w:rsidRDefault="00016F72">
            <w:pPr>
              <w:ind w:left="149" w:hanging="149"/>
              <w:rPr>
                <w:rFonts w:ascii="標楷體" w:eastAsia="標楷體" w:hAnsi="標楷體"/>
              </w:rPr>
            </w:pPr>
          </w:p>
        </w:tc>
      </w:tr>
      <w:tr w:rsidR="00016F72" w:rsidTr="00016F72">
        <w:tblPrEx>
          <w:tblCellMar>
            <w:top w:w="0" w:type="dxa"/>
            <w:bottom w:w="0" w:type="dxa"/>
          </w:tblCellMar>
        </w:tblPrEx>
        <w:trPr>
          <w:trHeight w:val="3392"/>
        </w:trPr>
        <w:tc>
          <w:tcPr>
            <w:tcW w:w="9889" w:type="dxa"/>
            <w:gridSpan w:val="4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F72" w:rsidRDefault="00105A45">
            <w:pPr>
              <w:spacing w:line="120" w:lineRule="atLeast"/>
              <w:ind w:left="174" w:hanging="17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聯絡人：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公司印鑑章：</w:t>
            </w:r>
          </w:p>
          <w:p w:rsidR="00016F72" w:rsidRDefault="00105A45">
            <w:pPr>
              <w:spacing w:line="120" w:lineRule="atLeast"/>
              <w:ind w:left="174" w:hanging="17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負責人印鑑章：</w:t>
            </w:r>
          </w:p>
          <w:p w:rsidR="00016F72" w:rsidRDefault="00016F72">
            <w:pPr>
              <w:spacing w:line="360" w:lineRule="exact"/>
              <w:rPr>
                <w:rFonts w:ascii="標楷體" w:eastAsia="標楷體" w:hAnsi="標楷體"/>
                <w:b/>
                <w:color w:val="000099"/>
              </w:rPr>
            </w:pPr>
          </w:p>
          <w:p w:rsidR="00016F72" w:rsidRDefault="00016F72">
            <w:pPr>
              <w:spacing w:line="120" w:lineRule="atLeast"/>
              <w:ind w:left="149" w:hanging="149"/>
              <w:rPr>
                <w:rFonts w:ascii="標楷體" w:eastAsia="標楷體" w:hAnsi="標楷體"/>
                <w:b/>
                <w:color w:val="000099"/>
              </w:rPr>
            </w:pPr>
          </w:p>
          <w:p w:rsidR="00016F72" w:rsidRDefault="00016F72">
            <w:pPr>
              <w:spacing w:line="120" w:lineRule="atLeast"/>
              <w:ind w:left="149" w:hanging="149"/>
              <w:rPr>
                <w:rFonts w:ascii="標楷體" w:eastAsia="標楷體" w:hAnsi="標楷體"/>
                <w:b/>
                <w:color w:val="000099"/>
              </w:rPr>
            </w:pPr>
          </w:p>
          <w:p w:rsidR="00016F72" w:rsidRDefault="00016F72">
            <w:pPr>
              <w:spacing w:line="120" w:lineRule="atLeast"/>
              <w:ind w:left="149" w:hanging="149"/>
              <w:rPr>
                <w:rFonts w:ascii="標楷體" w:eastAsia="標楷體" w:hAnsi="標楷體"/>
                <w:b/>
                <w:color w:val="000099"/>
              </w:rPr>
            </w:pPr>
          </w:p>
          <w:p w:rsidR="00016F72" w:rsidRDefault="00016F72">
            <w:pPr>
              <w:spacing w:line="120" w:lineRule="atLeast"/>
              <w:ind w:left="149" w:hanging="149"/>
              <w:rPr>
                <w:rFonts w:ascii="標楷體" w:eastAsia="標楷體" w:hAnsi="標楷體"/>
                <w:b/>
                <w:color w:val="000099"/>
              </w:rPr>
            </w:pPr>
          </w:p>
          <w:p w:rsidR="00016F72" w:rsidRDefault="00105A45">
            <w:pPr>
              <w:spacing w:line="120" w:lineRule="atLeast"/>
            </w:pPr>
            <w:r>
              <w:rPr>
                <w:rFonts w:ascii="標楷體" w:eastAsia="標楷體" w:hAnsi="標楷體"/>
                <w:b/>
                <w:color w:val="000099"/>
              </w:rPr>
              <w:t>※</w:t>
            </w:r>
            <w:r>
              <w:rPr>
                <w:rFonts w:ascii="標楷體" w:eastAsia="標楷體" w:hAnsi="標楷體"/>
                <w:b/>
                <w:color w:val="000099"/>
              </w:rPr>
              <w:t>上列所檢附之書件影本均應加蓋「承攬手冊內登載之公司大小章」及「正影本相符章」。</w:t>
            </w:r>
          </w:p>
        </w:tc>
      </w:tr>
    </w:tbl>
    <w:p w:rsidR="00016F72" w:rsidRDefault="00016F72"/>
    <w:sectPr w:rsidR="00016F72" w:rsidSect="00016F72">
      <w:pgSz w:w="11906" w:h="16838"/>
      <w:pgMar w:top="1135" w:right="1800" w:bottom="1440" w:left="1800" w:header="720" w:footer="720" w:gutter="0"/>
      <w:cols w:space="720"/>
      <w:docGrid w:type="lines" w:linePitch="3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A45" w:rsidRDefault="00105A45" w:rsidP="00016F72">
      <w:r>
        <w:separator/>
      </w:r>
    </w:p>
  </w:endnote>
  <w:endnote w:type="continuationSeparator" w:id="0">
    <w:p w:rsidR="00105A45" w:rsidRDefault="00105A45" w:rsidP="00016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A45" w:rsidRDefault="00105A45" w:rsidP="00016F72">
      <w:r w:rsidRPr="00016F72">
        <w:rPr>
          <w:color w:val="000000"/>
        </w:rPr>
        <w:separator/>
      </w:r>
    </w:p>
  </w:footnote>
  <w:footnote w:type="continuationSeparator" w:id="0">
    <w:p w:rsidR="00105A45" w:rsidRDefault="00105A45" w:rsidP="00016F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6F72"/>
    <w:rsid w:val="00016F72"/>
    <w:rsid w:val="00105A45"/>
    <w:rsid w:val="00894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6F72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016F72"/>
    <w:rPr>
      <w:rFonts w:ascii="Arial" w:hAnsi="Arial"/>
      <w:sz w:val="18"/>
      <w:szCs w:val="18"/>
    </w:rPr>
  </w:style>
  <w:style w:type="paragraph" w:styleId="a4">
    <w:name w:val="header"/>
    <w:basedOn w:val="a"/>
    <w:rsid w:val="00016F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sid w:val="00016F72"/>
    <w:rPr>
      <w:kern w:val="3"/>
    </w:rPr>
  </w:style>
  <w:style w:type="paragraph" w:styleId="a6">
    <w:name w:val="footer"/>
    <w:basedOn w:val="a"/>
    <w:rsid w:val="00016F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sid w:val="00016F72"/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複查與變更需檢附之文件</dc:title>
  <dc:creator>arch</dc:creator>
  <cp:lastModifiedBy>scottlais</cp:lastModifiedBy>
  <cp:revision>2</cp:revision>
  <cp:lastPrinted>2009-04-07T08:08:00Z</cp:lastPrinted>
  <dcterms:created xsi:type="dcterms:W3CDTF">2016-03-09T01:06:00Z</dcterms:created>
  <dcterms:modified xsi:type="dcterms:W3CDTF">2016-03-09T01:06:00Z</dcterms:modified>
</cp:coreProperties>
</file>