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6E" w:rsidRDefault="00E22DA7">
      <w:pPr>
        <w:pStyle w:val="0"/>
      </w:pPr>
      <w:r>
        <w:t>建築工程竣工展期申請書</w:t>
      </w:r>
      <w:r>
        <w:t xml:space="preserve">                  </w:t>
      </w:r>
      <w:r>
        <w:t>Ｂ２１－１</w:t>
      </w:r>
    </w:p>
    <w:p w:rsidR="001E5D6E" w:rsidRDefault="00E22DA7">
      <w:pPr>
        <w:jc w:val="right"/>
        <w:rPr>
          <w:rFonts w:eastAsia="標楷體"/>
          <w:sz w:val="22"/>
        </w:rPr>
      </w:pPr>
      <w:r>
        <w:rPr>
          <w:rFonts w:eastAsia="標楷體"/>
          <w:sz w:val="22"/>
        </w:rPr>
        <w:t>年　　　月　　日</w:t>
      </w:r>
    </w:p>
    <w:tbl>
      <w:tblPr>
        <w:tblW w:w="10080" w:type="dxa"/>
        <w:tblInd w:w="-872" w:type="dxa"/>
        <w:tblCellMar>
          <w:left w:w="10" w:type="dxa"/>
          <w:right w:w="10" w:type="dxa"/>
        </w:tblCellMar>
        <w:tblLook w:val="0000"/>
      </w:tblPr>
      <w:tblGrid>
        <w:gridCol w:w="10080"/>
      </w:tblGrid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r>
              <w:rPr>
                <w:rFonts w:eastAsia="標楷體"/>
                <w:sz w:val="22"/>
              </w:rPr>
              <w:t>依據建築法第</w:t>
            </w:r>
            <w:r>
              <w:rPr>
                <w:rFonts w:eastAsia="標楷體"/>
                <w:sz w:val="22"/>
              </w:rPr>
              <w:t>53</w:t>
            </w:r>
            <w:r>
              <w:rPr>
                <w:rFonts w:eastAsia="標楷體"/>
                <w:sz w:val="22"/>
              </w:rPr>
              <w:t>條規定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/>
                <w:sz w:val="22"/>
              </w:rPr>
              <w:t>承造人未能在建築期限內如期完工時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/>
                <w:sz w:val="22"/>
              </w:rPr>
              <w:t>得申請展期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/>
                <w:sz w:val="22"/>
              </w:rPr>
              <w:t>但以二次為限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/>
                <w:sz w:val="22"/>
              </w:rPr>
              <w:t>每次不得超過</w:t>
            </w:r>
            <w:r>
              <w:rPr>
                <w:rFonts w:eastAsia="標楷體"/>
                <w:sz w:val="22"/>
              </w:rPr>
              <w:t>6</w:t>
            </w:r>
            <w:r>
              <w:rPr>
                <w:rFonts w:eastAsia="標楷體"/>
                <w:sz w:val="22"/>
              </w:rPr>
              <w:t>個月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/>
                <w:sz w:val="22"/>
              </w:rPr>
              <w:t>逾期執照作廢。申請核准後由承造人副知起造人、監造人。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下開工程玆檢附原領執照申請核准展期。</w:t>
            </w:r>
          </w:p>
          <w:p w:rsidR="001E5D6E" w:rsidRDefault="00E22DA7">
            <w:pPr>
              <w:spacing w:before="120" w:line="400" w:lineRule="exact"/>
            </w:pPr>
            <w:r>
              <w:rPr>
                <w:rFonts w:eastAsia="標楷體"/>
                <w:sz w:val="22"/>
              </w:rPr>
              <w:t>此致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/>
                <w:sz w:val="22"/>
              </w:rPr>
              <w:t>政府</w:t>
            </w:r>
          </w:p>
          <w:p w:rsidR="001E5D6E" w:rsidRDefault="001E5D6E">
            <w:pPr>
              <w:rPr>
                <w:rFonts w:eastAsia="標楷體"/>
                <w:sz w:val="22"/>
              </w:rPr>
            </w:pP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承造人（或起造人）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/>
                <w:sz w:val="22"/>
              </w:rPr>
              <w:t>負責人（或法定代表人）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印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建造執照或雜項執照】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>號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【發照日期】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【開工日期】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【原核准竣工日期】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/>
                <w:sz w:val="22"/>
              </w:rPr>
              <w:t>建築地址】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                         </w:t>
            </w:r>
            <w:r>
              <w:rPr>
                <w:rFonts w:eastAsia="標楷體"/>
                <w:sz w:val="22"/>
              </w:rPr>
              <w:t>【郵遞區號】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筆</w:t>
            </w: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【地址】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/>
                <w:sz w:val="22"/>
              </w:rPr>
              <w:t>承造人】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【營造業名稱】</w:t>
            </w:r>
            <w:r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eastAsia="標楷體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【統一編號】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/>
                <w:sz w:val="22"/>
              </w:rPr>
              <w:t>簽章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【登記等級字號】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/>
                <w:sz w:val="22"/>
              </w:rPr>
              <w:t>【電話】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【營業地址】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樓（室）</w:t>
            </w: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【專任工程人員】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【證書字號】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/>
                <w:sz w:val="22"/>
              </w:rPr>
              <w:t>起造人】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【姓名】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【電話】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【國民身分證統一編號或營利事業統一編號或扣繳單位統一編號】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【住址】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樓（室）</w:t>
            </w: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【通訊處】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樓（室）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/>
                <w:sz w:val="22"/>
              </w:rPr>
              <w:t>監造人】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【開業證書字號】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eastAsia="標楷體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【電話】</w:t>
            </w: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【事務所地址】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</w:t>
            </w:r>
            <w:r>
              <w:rPr>
                <w:rFonts w:eastAsia="標楷體"/>
                <w:sz w:val="22"/>
              </w:rPr>
              <w:t>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樓（室）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/>
                <w:sz w:val="22"/>
              </w:rPr>
              <w:t>申請展期】</w:t>
            </w:r>
          </w:p>
          <w:p w:rsidR="001E5D6E" w:rsidRDefault="00E22DA7">
            <w:pPr>
              <w:ind w:firstLine="2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【展期次數】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次展期</w:t>
            </w:r>
          </w:p>
          <w:p w:rsidR="001E5D6E" w:rsidRDefault="00E22DA7">
            <w:pPr>
              <w:ind w:firstLine="220"/>
            </w:pPr>
            <w:r>
              <w:rPr>
                <w:rFonts w:eastAsia="標楷體"/>
                <w:sz w:val="22"/>
              </w:rPr>
              <w:t>【展期後竣工日】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</w:p>
        </w:tc>
      </w:tr>
      <w:tr w:rsidR="001E5D6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D6E" w:rsidRDefault="00E22DA7">
            <w:r>
              <w:rPr>
                <w:rFonts w:eastAsia="標楷體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</w:t>
            </w:r>
          </w:p>
        </w:tc>
      </w:tr>
    </w:tbl>
    <w:p w:rsidR="001E5D6E" w:rsidRDefault="00E22DA7">
      <w:pPr>
        <w:spacing w:line="300" w:lineRule="exact"/>
        <w:rPr>
          <w:rFonts w:eastAsia="標楷體"/>
          <w:sz w:val="22"/>
        </w:rPr>
      </w:pPr>
      <w:r>
        <w:rPr>
          <w:rFonts w:eastAsia="標楷體"/>
          <w:sz w:val="22"/>
        </w:rPr>
        <w:t>註：</w:t>
      </w:r>
      <w:r>
        <w:rPr>
          <w:rFonts w:eastAsia="標楷體"/>
          <w:sz w:val="22"/>
        </w:rPr>
        <w:t>1.</w:t>
      </w:r>
      <w:r>
        <w:rPr>
          <w:rFonts w:eastAsia="標楷體"/>
          <w:sz w:val="22"/>
        </w:rPr>
        <w:t>粗框部分申請人免填。</w:t>
      </w:r>
    </w:p>
    <w:p w:rsidR="001E5D6E" w:rsidRDefault="00E22DA7">
      <w:pPr>
        <w:spacing w:line="300" w:lineRule="exact"/>
        <w:ind w:firstLine="447"/>
        <w:rPr>
          <w:rFonts w:eastAsia="標楷體"/>
          <w:sz w:val="22"/>
        </w:rPr>
      </w:pP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由起造人單獨申請時，免承造人簽章。</w:t>
      </w:r>
    </w:p>
    <w:p w:rsidR="001E5D6E" w:rsidRDefault="00E22DA7">
      <w:pPr>
        <w:spacing w:line="300" w:lineRule="exact"/>
        <w:ind w:firstLine="447"/>
      </w:pPr>
      <w:r>
        <w:rPr>
          <w:rFonts w:eastAsia="標楷體"/>
          <w:sz w:val="22"/>
        </w:rPr>
        <w:t>3.</w:t>
      </w:r>
      <w:r>
        <w:rPr>
          <w:rFonts w:eastAsia="標楷體"/>
          <w:sz w:val="22"/>
        </w:rPr>
        <w:t>標示「印」者請用印，標示「簽章」者請簽名及蓋章。</w:t>
      </w:r>
    </w:p>
    <w:sectPr w:rsidR="001E5D6E" w:rsidSect="001E5D6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A7" w:rsidRDefault="00E22DA7" w:rsidP="001E5D6E">
      <w:r>
        <w:separator/>
      </w:r>
    </w:p>
  </w:endnote>
  <w:endnote w:type="continuationSeparator" w:id="0">
    <w:p w:rsidR="00E22DA7" w:rsidRDefault="00E22DA7" w:rsidP="001E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A7" w:rsidRDefault="00E22DA7" w:rsidP="001E5D6E">
      <w:r w:rsidRPr="001E5D6E">
        <w:rPr>
          <w:color w:val="000000"/>
        </w:rPr>
        <w:separator/>
      </w:r>
    </w:p>
  </w:footnote>
  <w:footnote w:type="continuationSeparator" w:id="0">
    <w:p w:rsidR="00E22DA7" w:rsidRDefault="00E22DA7" w:rsidP="001E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D6E"/>
    <w:rsid w:val="001E5D6E"/>
    <w:rsid w:val="00D06B2C"/>
    <w:rsid w:val="00E2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D6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1E5D6E"/>
    <w:pPr>
      <w:spacing w:after="240"/>
      <w:jc w:val="center"/>
    </w:pPr>
    <w:rPr>
      <w:rFonts w:eastAsia="標楷體"/>
      <w:sz w:val="32"/>
      <w:szCs w:val="20"/>
    </w:rPr>
  </w:style>
  <w:style w:type="paragraph" w:styleId="a3">
    <w:name w:val="header"/>
    <w:basedOn w:val="a"/>
    <w:rsid w:val="001E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1E5D6E"/>
    <w:rPr>
      <w:kern w:val="3"/>
    </w:rPr>
  </w:style>
  <w:style w:type="paragraph" w:styleId="a5">
    <w:name w:val="footer"/>
    <w:basedOn w:val="a"/>
    <w:rsid w:val="001E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1E5D6E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建築工程竣工展期申請書                  Ｂ２１－１</dc:title>
  <dc:creator>abc</dc:creator>
  <cp:lastModifiedBy>scottlais</cp:lastModifiedBy>
  <cp:revision>2</cp:revision>
  <dcterms:created xsi:type="dcterms:W3CDTF">2016-03-09T02:05:00Z</dcterms:created>
  <dcterms:modified xsi:type="dcterms:W3CDTF">2016-03-09T02:05:00Z</dcterms:modified>
</cp:coreProperties>
</file>