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66" w:rsidRDefault="00AB7166">
      <w:pPr>
        <w:pStyle w:val="0"/>
        <w:spacing w:after="0"/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8"/>
        <w:gridCol w:w="1680"/>
      </w:tblGrid>
      <w:tr w:rsidR="00AB7166" w:rsidTr="00AB7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pStyle w:val="0"/>
            </w:pPr>
            <w:r>
              <w:t>建築工程開工展期申請書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pStyle w:val="0"/>
            </w:pPr>
            <w:r>
              <w:t>Ｂ１１－２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AB7166">
            <w:pPr>
              <w:pStyle w:val="0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pStyle w:val="0"/>
              <w:jc w:val="left"/>
            </w:pPr>
            <w:r>
              <w:rPr>
                <w:sz w:val="22"/>
              </w:rPr>
              <w:t>年月日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依據建築法第</w:t>
            </w:r>
            <w:r>
              <w:rPr>
                <w:rFonts w:eastAsia="標楷體"/>
                <w:sz w:val="22"/>
              </w:rPr>
              <w:t>54</w:t>
            </w:r>
            <w:r>
              <w:rPr>
                <w:rFonts w:eastAsia="標楷體"/>
                <w:sz w:val="22"/>
              </w:rPr>
              <w:t>條規定，起造人因故不能於領得建造執照或雜項執照之日起六個月內開工時，應敘明原因，申請展期。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下開工程玆檢附原領執照申請核准展期。</w:t>
            </w:r>
          </w:p>
          <w:p w:rsidR="00AB7166" w:rsidRDefault="00E36771">
            <w:pPr>
              <w:spacing w:before="120" w:line="400" w:lineRule="exact"/>
            </w:pPr>
            <w:r>
              <w:rPr>
                <w:rFonts w:eastAsia="標楷體"/>
                <w:sz w:val="22"/>
              </w:rPr>
              <w:t>此致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/>
                <w:sz w:val="22"/>
              </w:rPr>
              <w:t>政府</w:t>
            </w:r>
          </w:p>
          <w:p w:rsidR="00AB7166" w:rsidRDefault="00E36771">
            <w:pPr>
              <w:ind w:firstLine="158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/>
                <w:sz w:val="22"/>
              </w:rPr>
              <w:t>法定代表人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/>
                <w:sz w:val="22"/>
              </w:rPr>
              <w:t>印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建造執照或雜項執照】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/>
                <w:sz w:val="22"/>
              </w:rPr>
              <w:t>號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【原規定開工日期】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/>
                <w:sz w:val="22"/>
              </w:rPr>
              <w:t>建築地址】</w:t>
            </w:r>
          </w:p>
          <w:p w:rsidR="00AB7166" w:rsidRDefault="00E36771">
            <w:pPr>
              <w:tabs>
                <w:tab w:val="left" w:pos="7083"/>
              </w:tabs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         </w:t>
            </w:r>
            <w:r>
              <w:rPr>
                <w:rFonts w:eastAsia="標楷體"/>
                <w:sz w:val="22"/>
              </w:rPr>
              <w:t xml:space="preserve">　【郵遞區號】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筆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【地址】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號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/>
                <w:sz w:val="22"/>
              </w:rPr>
              <w:t>起造人】</w:t>
            </w:r>
          </w:p>
          <w:p w:rsidR="00AB7166" w:rsidRDefault="00E36771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             </w:t>
            </w:r>
            <w:r>
              <w:rPr>
                <w:rFonts w:eastAsia="標楷體"/>
                <w:sz w:val="22"/>
              </w:rPr>
              <w:t>【法定代表人】</w:t>
            </w:r>
            <w:r>
              <w:rPr>
                <w:rFonts w:eastAsia="標楷體"/>
                <w:sz w:val="22"/>
              </w:rPr>
              <w:t xml:space="preserve"> 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【電話】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】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【國民身分證統一編號或營利事業統一編號或扣繳單位統一編號】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【住址】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樓（室）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【通訊處】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樓（室）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/>
                <w:sz w:val="22"/>
              </w:rPr>
              <w:t>申請展期理由】</w:t>
            </w:r>
          </w:p>
          <w:p w:rsidR="00AB7166" w:rsidRDefault="00E36771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【原因】</w:t>
            </w:r>
          </w:p>
          <w:p w:rsidR="00AB7166" w:rsidRDefault="00AB7166">
            <w:pPr>
              <w:ind w:firstLine="170"/>
              <w:rPr>
                <w:rFonts w:eastAsia="標楷體"/>
                <w:sz w:val="22"/>
              </w:rPr>
            </w:pPr>
          </w:p>
          <w:p w:rsidR="00AB7166" w:rsidRDefault="00AB7166">
            <w:pPr>
              <w:ind w:firstLine="170"/>
              <w:rPr>
                <w:rFonts w:eastAsia="標楷體"/>
                <w:sz w:val="22"/>
              </w:rPr>
            </w:pPr>
          </w:p>
          <w:p w:rsidR="00AB7166" w:rsidRDefault="00E36771">
            <w:pPr>
              <w:ind w:firstLine="15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【展期開工日】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日</w:t>
            </w:r>
          </w:p>
        </w:tc>
      </w:tr>
      <w:tr w:rsidR="00AB7166" w:rsidTr="00AB7166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7166" w:rsidRDefault="00E36771">
            <w:pPr>
              <w:ind w:firstLine="42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</w:tbl>
    <w:p w:rsidR="00AB7166" w:rsidRDefault="00E36771">
      <w:pPr>
        <w:rPr>
          <w:rFonts w:eastAsia="標楷體"/>
          <w:sz w:val="22"/>
        </w:rPr>
      </w:pPr>
      <w:r>
        <w:rPr>
          <w:rFonts w:eastAsia="標楷體"/>
          <w:sz w:val="22"/>
        </w:rPr>
        <w:t>註：</w:t>
      </w:r>
      <w:r>
        <w:rPr>
          <w:rFonts w:eastAsia="標楷體"/>
          <w:sz w:val="22"/>
        </w:rPr>
        <w:t>1.</w:t>
      </w:r>
      <w:r>
        <w:rPr>
          <w:rFonts w:eastAsia="標楷體"/>
          <w:sz w:val="22"/>
        </w:rPr>
        <w:t>粗框部分申請人免填。</w:t>
      </w:r>
    </w:p>
    <w:p w:rsidR="00AB7166" w:rsidRDefault="00E36771">
      <w:pPr>
        <w:spacing w:line="320" w:lineRule="exact"/>
        <w:ind w:firstLine="475"/>
        <w:rPr>
          <w:rFonts w:eastAsia="標楷體"/>
          <w:sz w:val="22"/>
        </w:rPr>
      </w:pPr>
      <w:r>
        <w:rPr>
          <w:rFonts w:eastAsia="標楷體"/>
          <w:sz w:val="22"/>
        </w:rPr>
        <w:t>2.</w:t>
      </w:r>
      <w:r>
        <w:rPr>
          <w:rFonts w:eastAsia="標楷體"/>
          <w:sz w:val="22"/>
        </w:rPr>
        <w:t>標示「印」者請用印。</w:t>
      </w:r>
    </w:p>
    <w:p w:rsidR="00AB7166" w:rsidRDefault="00AB7166">
      <w:pPr>
        <w:spacing w:line="320" w:lineRule="exact"/>
        <w:ind w:firstLine="475"/>
        <w:rPr>
          <w:rFonts w:eastAsia="標楷體"/>
          <w:sz w:val="22"/>
        </w:rPr>
      </w:pPr>
    </w:p>
    <w:p w:rsidR="00AB7166" w:rsidRDefault="00AB7166">
      <w:pPr>
        <w:rPr>
          <w:rFonts w:eastAsia="標楷體"/>
          <w:sz w:val="22"/>
        </w:rPr>
      </w:pPr>
    </w:p>
    <w:sectPr w:rsidR="00AB7166" w:rsidSect="00AB7166">
      <w:footerReference w:type="default" r:id="rId6"/>
      <w:pgSz w:w="11907" w:h="16840"/>
      <w:pgMar w:top="624" w:right="851" w:bottom="624" w:left="851" w:header="851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71" w:rsidRDefault="00E36771" w:rsidP="00AB7166">
      <w:pPr>
        <w:spacing w:line="240" w:lineRule="auto"/>
      </w:pPr>
      <w:r>
        <w:separator/>
      </w:r>
    </w:p>
  </w:endnote>
  <w:endnote w:type="continuationSeparator" w:id="0">
    <w:p w:rsidR="00E36771" w:rsidRDefault="00E36771" w:rsidP="00AB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66" w:rsidRDefault="00AB716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AB7166" w:rsidRDefault="00AB7166">
                <w:pPr>
                  <w:pStyle w:val="a6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D53FD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>
      <w:pict>
        <v:shape id="_x0000_s1026" type="#_x0000_t202" style="position:absolute;margin-left:276.6pt;margin-top:1.75pt;width:35.5pt;height:0;z-index:251661312;visibility:visible;mso-position-horizontal-relative:page" filled="f" stroked="f">
          <v:textbox style="mso-rotate-with-shape:t;mso-fit-shape-to-text:t" inset="0,0,0,0">
            <w:txbxContent>
              <w:p w:rsidR="00AB7166" w:rsidRDefault="00AB7166">
                <w:pPr>
                  <w:pStyle w:val="a6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71" w:rsidRDefault="00E36771" w:rsidP="00AB7166">
      <w:pPr>
        <w:spacing w:line="240" w:lineRule="auto"/>
      </w:pPr>
      <w:r w:rsidRPr="00AB7166">
        <w:rPr>
          <w:color w:val="000000"/>
        </w:rPr>
        <w:separator/>
      </w:r>
    </w:p>
  </w:footnote>
  <w:footnote w:type="continuationSeparator" w:id="0">
    <w:p w:rsidR="00E36771" w:rsidRDefault="00E36771" w:rsidP="00AB71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7166"/>
    <w:rsid w:val="00AB7166"/>
    <w:rsid w:val="00DD53FD"/>
    <w:rsid w:val="00E3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166"/>
    <w:pPr>
      <w:widowControl w:val="0"/>
      <w:suppressAutoHyphens/>
      <w:spacing w:line="340" w:lineRule="exact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AB7166"/>
    <w:pPr>
      <w:spacing w:after="240" w:line="240" w:lineRule="auto"/>
      <w:jc w:val="center"/>
    </w:pPr>
    <w:rPr>
      <w:rFonts w:eastAsia="標楷體"/>
      <w:sz w:val="32"/>
    </w:rPr>
  </w:style>
  <w:style w:type="paragraph" w:customStyle="1" w:styleId="2">
    <w:name w:val="內文2"/>
    <w:basedOn w:val="a"/>
    <w:rsid w:val="00AB7166"/>
    <w:pPr>
      <w:ind w:left="170" w:hanging="170"/>
    </w:pPr>
    <w:rPr>
      <w:rFonts w:eastAsia="標楷體"/>
      <w:sz w:val="22"/>
    </w:rPr>
  </w:style>
  <w:style w:type="paragraph" w:styleId="a3">
    <w:name w:val="Note Heading"/>
    <w:basedOn w:val="a"/>
    <w:next w:val="a"/>
    <w:rsid w:val="00AB7166"/>
    <w:pPr>
      <w:jc w:val="center"/>
    </w:pPr>
    <w:rPr>
      <w:rFonts w:eastAsia="標楷體"/>
      <w:sz w:val="22"/>
    </w:rPr>
  </w:style>
  <w:style w:type="paragraph" w:styleId="a4">
    <w:name w:val="Closing"/>
    <w:basedOn w:val="a"/>
    <w:rsid w:val="00AB7166"/>
    <w:pPr>
      <w:ind w:left="100"/>
    </w:pPr>
    <w:rPr>
      <w:rFonts w:eastAsia="標楷體"/>
      <w:sz w:val="22"/>
    </w:rPr>
  </w:style>
  <w:style w:type="paragraph" w:styleId="a5">
    <w:name w:val="Body Text Indent"/>
    <w:basedOn w:val="a"/>
    <w:rsid w:val="00AB7166"/>
    <w:pPr>
      <w:spacing w:line="240" w:lineRule="exact"/>
      <w:ind w:left="630" w:hanging="236"/>
      <w:textAlignment w:val="auto"/>
    </w:pPr>
    <w:rPr>
      <w:rFonts w:ascii="標楷體" w:eastAsia="標楷體" w:hAnsi="標楷體"/>
      <w:sz w:val="20"/>
    </w:rPr>
  </w:style>
  <w:style w:type="paragraph" w:styleId="3">
    <w:name w:val="Body Text Indent 3"/>
    <w:basedOn w:val="a"/>
    <w:rsid w:val="00AB7166"/>
    <w:pPr>
      <w:spacing w:line="380" w:lineRule="exact"/>
      <w:ind w:left="739" w:hanging="739"/>
      <w:jc w:val="both"/>
      <w:textAlignment w:val="auto"/>
    </w:pPr>
    <w:rPr>
      <w:rFonts w:ascii="標楷體" w:eastAsia="標楷體" w:hAnsi="標楷體"/>
    </w:rPr>
  </w:style>
  <w:style w:type="paragraph" w:styleId="a6">
    <w:name w:val="footer"/>
    <w:basedOn w:val="a"/>
    <w:rsid w:val="00AB716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B7166"/>
  </w:style>
  <w:style w:type="paragraph" w:styleId="a8">
    <w:name w:val="header"/>
    <w:basedOn w:val="a"/>
    <w:rsid w:val="00AB716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建造執照申請書件索引表                Ａ１１－０</dc:title>
  <dc:creator>user</dc:creator>
  <cp:lastModifiedBy>scottlais</cp:lastModifiedBy>
  <cp:revision>2</cp:revision>
  <cp:lastPrinted>2002-07-26T06:58:00Z</cp:lastPrinted>
  <dcterms:created xsi:type="dcterms:W3CDTF">2016-03-09T02:07:00Z</dcterms:created>
  <dcterms:modified xsi:type="dcterms:W3CDTF">2016-03-09T02:07:00Z</dcterms:modified>
</cp:coreProperties>
</file>