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3"/>
        <w:gridCol w:w="3023"/>
        <w:gridCol w:w="2078"/>
        <w:gridCol w:w="252"/>
        <w:gridCol w:w="2016"/>
        <w:gridCol w:w="1008"/>
        <w:gridCol w:w="1070"/>
        <w:gridCol w:w="3213"/>
      </w:tblGrid>
      <w:tr w:rsidR="0086437D" w:rsidTr="0086437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5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before="180" w:after="180" w:line="220" w:lineRule="exact"/>
              <w:jc w:val="center"/>
            </w:pPr>
            <w:r>
              <w:rPr>
                <w:b/>
                <w:bCs/>
                <w:spacing w:val="20"/>
                <w:sz w:val="36"/>
                <w:szCs w:val="36"/>
              </w:rPr>
              <w:t>【附表七】臺中市建築工程餘土處理完成勘查紀錄表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44"/>
              </w:rPr>
              <w:t xml:space="preserve">      </w:t>
            </w:r>
            <w:r>
              <w:t>會勘日期﹕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360" w:lineRule="exact"/>
            </w:pPr>
            <w:r>
              <w:t>建（拆、雜）照號碼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360" w:lineRule="exact"/>
            </w:pPr>
            <w:r>
              <w:t xml:space="preserve">   </w:t>
            </w:r>
            <w:r>
              <w:t>建（拆、雜）字第</w:t>
            </w:r>
            <w:r>
              <w:t xml:space="preserve">   </w:t>
            </w:r>
            <w:r>
              <w:t>號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360" w:lineRule="exact"/>
            </w:pPr>
            <w:r>
              <w:t>施工場所地點</w:t>
            </w:r>
          </w:p>
        </w:tc>
        <w:tc>
          <w:tcPr>
            <w:tcW w:w="7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起造人</w:t>
            </w:r>
          </w:p>
        </w:tc>
        <w:tc>
          <w:tcPr>
            <w:tcW w:w="30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20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身分證字號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或營利事業統一編號</w:t>
            </w:r>
            <w:r>
              <w:rPr>
                <w:sz w:val="22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napToGrid w:val="0"/>
              <w:spacing w:line="220" w:lineRule="exact"/>
            </w:pPr>
            <w:r>
              <w:rPr>
                <w:spacing w:val="49"/>
                <w:w w:val="97"/>
                <w:sz w:val="22"/>
              </w:rPr>
              <w:t>地</w:t>
            </w:r>
            <w:r>
              <w:rPr>
                <w:spacing w:val="49"/>
                <w:w w:val="97"/>
                <w:sz w:val="22"/>
              </w:rPr>
              <w:t xml:space="preserve">  </w:t>
            </w:r>
            <w:r>
              <w:rPr>
                <w:w w:val="97"/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napToGrid w:val="0"/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napToGrid w:val="0"/>
              <w:spacing w:line="220" w:lineRule="exact"/>
            </w:pPr>
            <w:r>
              <w:rPr>
                <w:spacing w:val="246"/>
                <w:sz w:val="22"/>
              </w:rPr>
              <w:t>電</w:t>
            </w:r>
            <w:r>
              <w:rPr>
                <w:sz w:val="22"/>
              </w:rPr>
              <w:t>話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napToGrid w:val="0"/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承造人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簽章</w:t>
            </w:r>
            <w:r>
              <w:rPr>
                <w:sz w:val="22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營利事業統一編號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監造人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營利事業統一編號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工地負責人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簽章</w:t>
            </w:r>
            <w:r>
              <w:rPr>
                <w:sz w:val="22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身分證字號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</w:pPr>
            <w:r>
              <w:rPr>
                <w:sz w:val="22"/>
                <w:szCs w:val="22"/>
              </w:rPr>
              <w:t>承</w:t>
            </w:r>
            <w:r>
              <w:rPr>
                <w:sz w:val="22"/>
              </w:rPr>
              <w:t>運業者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(</w:t>
            </w:r>
            <w:r>
              <w:rPr>
                <w:sz w:val="22"/>
              </w:rPr>
              <w:t>簽章</w:t>
            </w:r>
            <w:r>
              <w:rPr>
                <w:sz w:val="22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營利事業統一編號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ind w:left="240"/>
              <w:rPr>
                <w:sz w:val="22"/>
              </w:rPr>
            </w:pPr>
            <w:r>
              <w:rPr>
                <w:sz w:val="22"/>
              </w:rPr>
              <w:t>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工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員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right"/>
            </w:pPr>
            <w:r>
              <w:rPr>
                <w:sz w:val="22"/>
              </w:rPr>
              <w:t xml:space="preserve">                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身分證字號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一般餘土收容處理場所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ind w:left="100"/>
              <w:rPr>
                <w:sz w:val="22"/>
              </w:rPr>
            </w:pPr>
            <w:r>
              <w:rPr>
                <w:sz w:val="22"/>
              </w:rPr>
              <w:t>營利事業統一編號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4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240"/>
              <w:rPr>
                <w:sz w:val="22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ind w:firstLine="1100"/>
              <w:rPr>
                <w:sz w:val="22"/>
              </w:rPr>
            </w:pPr>
            <w:r>
              <w:rPr>
                <w:sz w:val="22"/>
              </w:rPr>
              <w:t xml:space="preserve">   (</w:t>
            </w:r>
            <w:r>
              <w:rPr>
                <w:sz w:val="22"/>
              </w:rPr>
              <w:t>負責人簽章</w:t>
            </w:r>
            <w:r>
              <w:rPr>
                <w:sz w:val="22"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ind w:left="100"/>
              <w:rPr>
                <w:sz w:val="22"/>
              </w:rPr>
            </w:pPr>
            <w:r>
              <w:rPr>
                <w:sz w:val="22"/>
              </w:rPr>
              <w:t>許可證字號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100"/>
              <w:jc w:val="both"/>
              <w:rPr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話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240"/>
              <w:rPr>
                <w:sz w:val="22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100"/>
              <w:jc w:val="both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rPr>
                <w:sz w:val="22"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100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pStyle w:val="2"/>
              <w:spacing w:line="220" w:lineRule="exact"/>
              <w:ind w:left="540" w:hanging="540"/>
              <w:rPr>
                <w:sz w:val="18"/>
              </w:rPr>
            </w:pPr>
            <w:r>
              <w:rPr>
                <w:sz w:val="18"/>
              </w:rPr>
              <w:t>逕為交易實際收容處理場所</w:t>
            </w:r>
          </w:p>
          <w:p w:rsidR="0086437D" w:rsidRDefault="00186B5C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（如為公共工程免填，需檢附該主管機關公文書）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營利事業統一編號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址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4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240"/>
              <w:rPr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(</w:t>
            </w:r>
            <w:r>
              <w:rPr>
                <w:sz w:val="22"/>
              </w:rPr>
              <w:t>負責人簽章</w:t>
            </w:r>
            <w:r>
              <w:rPr>
                <w:sz w:val="22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工廠登記證字號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ind w:left="100"/>
              <w:jc w:val="both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  <w:jc w:val="both"/>
              <w:rPr>
                <w:sz w:val="22"/>
              </w:rPr>
            </w:pP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15"/>
                <w:w w:val="87"/>
                <w:sz w:val="22"/>
                <w:szCs w:val="22"/>
              </w:rPr>
              <w:t>□</w:t>
            </w:r>
            <w:r>
              <w:rPr>
                <w:spacing w:val="15"/>
                <w:w w:val="87"/>
                <w:sz w:val="22"/>
                <w:szCs w:val="22"/>
              </w:rPr>
              <w:t>一般餘土</w:t>
            </w:r>
            <w:r>
              <w:rPr>
                <w:strike/>
                <w:spacing w:val="15"/>
                <w:w w:val="87"/>
                <w:sz w:val="22"/>
                <w:szCs w:val="22"/>
              </w:rPr>
              <w:t>場內</w:t>
            </w:r>
            <w:r>
              <w:rPr>
                <w:spacing w:val="15"/>
                <w:w w:val="87"/>
                <w:sz w:val="22"/>
                <w:szCs w:val="22"/>
              </w:rPr>
              <w:t>處理數</w:t>
            </w:r>
            <w:r>
              <w:rPr>
                <w:spacing w:val="7"/>
                <w:w w:val="87"/>
                <w:sz w:val="22"/>
                <w:szCs w:val="22"/>
              </w:rPr>
              <w:t>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</w:pPr>
            <w:r>
              <w:rPr>
                <w:spacing w:val="10"/>
                <w:w w:val="82"/>
                <w:sz w:val="22"/>
                <w:szCs w:val="22"/>
              </w:rPr>
              <w:t>原預估處理數量</w:t>
            </w:r>
            <w:r>
              <w:rPr>
                <w:spacing w:val="10"/>
                <w:w w:val="82"/>
                <w:sz w:val="22"/>
                <w:szCs w:val="22"/>
              </w:rPr>
              <w:t xml:space="preserve">       </w:t>
            </w:r>
            <w:r>
              <w:rPr>
                <w:spacing w:val="10"/>
                <w:w w:val="82"/>
                <w:sz w:val="22"/>
                <w:szCs w:val="22"/>
              </w:rPr>
              <w:t>立方公</w:t>
            </w:r>
            <w:r>
              <w:rPr>
                <w:spacing w:val="-1"/>
                <w:w w:val="82"/>
                <w:sz w:val="22"/>
                <w:szCs w:val="22"/>
              </w:rPr>
              <w:t>尺</w:t>
            </w:r>
          </w:p>
        </w:tc>
        <w:tc>
          <w:tcPr>
            <w:tcW w:w="4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</w:pPr>
            <w:r>
              <w:rPr>
                <w:spacing w:val="13"/>
                <w:w w:val="94"/>
                <w:sz w:val="22"/>
                <w:szCs w:val="22"/>
              </w:rPr>
              <w:t>實際完成一般餘土數量</w:t>
            </w:r>
            <w:r>
              <w:rPr>
                <w:spacing w:val="13"/>
                <w:w w:val="94"/>
                <w:sz w:val="22"/>
                <w:szCs w:val="22"/>
              </w:rPr>
              <w:t xml:space="preserve">        </w:t>
            </w:r>
            <w:r>
              <w:rPr>
                <w:spacing w:val="13"/>
                <w:w w:val="94"/>
                <w:sz w:val="22"/>
                <w:szCs w:val="22"/>
              </w:rPr>
              <w:t>立方公</w:t>
            </w:r>
            <w:r>
              <w:rPr>
                <w:spacing w:val="2"/>
                <w:w w:val="94"/>
                <w:sz w:val="22"/>
                <w:szCs w:val="22"/>
              </w:rPr>
              <w:t>尺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27"/>
                <w:sz w:val="22"/>
                <w:szCs w:val="22"/>
              </w:rPr>
              <w:t>誤差數量</w:t>
            </w:r>
            <w:r>
              <w:rPr>
                <w:spacing w:val="27"/>
                <w:sz w:val="22"/>
                <w:szCs w:val="22"/>
              </w:rPr>
              <w:t>/</w:t>
            </w:r>
            <w:r>
              <w:rPr>
                <w:spacing w:val="27"/>
                <w:sz w:val="22"/>
                <w:szCs w:val="22"/>
              </w:rPr>
              <w:t>百分</w:t>
            </w:r>
            <w:r>
              <w:rPr>
                <w:sz w:val="22"/>
                <w:szCs w:val="22"/>
              </w:rPr>
              <w:t>比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65"/>
                <w:sz w:val="22"/>
                <w:szCs w:val="22"/>
              </w:rPr>
              <w:t xml:space="preserve">    </w:t>
            </w:r>
            <w:r>
              <w:rPr>
                <w:spacing w:val="65"/>
                <w:sz w:val="22"/>
                <w:szCs w:val="22"/>
              </w:rPr>
              <w:t>立方公尺</w:t>
            </w:r>
            <w:r>
              <w:rPr>
                <w:spacing w:val="65"/>
                <w:sz w:val="22"/>
                <w:szCs w:val="22"/>
              </w:rPr>
              <w:t xml:space="preserve">/  </w:t>
            </w:r>
            <w:r>
              <w:rPr>
                <w:spacing w:val="11"/>
                <w:sz w:val="22"/>
                <w:szCs w:val="22"/>
              </w:rPr>
              <w:t>%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33"/>
                <w:w w:val="95"/>
                <w:sz w:val="22"/>
                <w:szCs w:val="22"/>
              </w:rPr>
              <w:t>□</w:t>
            </w:r>
            <w:r>
              <w:rPr>
                <w:spacing w:val="33"/>
                <w:w w:val="95"/>
                <w:sz w:val="22"/>
                <w:szCs w:val="22"/>
              </w:rPr>
              <w:t>逕為交易處理數</w:t>
            </w:r>
            <w:r>
              <w:rPr>
                <w:spacing w:val="5"/>
                <w:w w:val="95"/>
                <w:sz w:val="22"/>
                <w:szCs w:val="22"/>
              </w:rPr>
              <w:t>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9"/>
                <w:w w:val="79"/>
                <w:sz w:val="22"/>
                <w:szCs w:val="22"/>
              </w:rPr>
              <w:t>原預估處理數量</w:t>
            </w:r>
            <w:r>
              <w:rPr>
                <w:spacing w:val="9"/>
                <w:w w:val="79"/>
                <w:sz w:val="22"/>
                <w:szCs w:val="22"/>
              </w:rPr>
              <w:t xml:space="preserve">        </w:t>
            </w:r>
            <w:r>
              <w:rPr>
                <w:spacing w:val="9"/>
                <w:w w:val="79"/>
                <w:sz w:val="22"/>
                <w:szCs w:val="22"/>
              </w:rPr>
              <w:t>立方公尺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</w:pPr>
            <w:r>
              <w:rPr>
                <w:spacing w:val="13"/>
                <w:w w:val="94"/>
                <w:sz w:val="22"/>
                <w:szCs w:val="22"/>
              </w:rPr>
              <w:t>實際完成逕為交易數量</w:t>
            </w:r>
            <w:r>
              <w:rPr>
                <w:spacing w:val="13"/>
                <w:w w:val="94"/>
                <w:sz w:val="22"/>
                <w:szCs w:val="22"/>
              </w:rPr>
              <w:t xml:space="preserve">        </w:t>
            </w:r>
            <w:r>
              <w:rPr>
                <w:spacing w:val="13"/>
                <w:w w:val="94"/>
                <w:sz w:val="22"/>
                <w:szCs w:val="22"/>
              </w:rPr>
              <w:t>立方公</w:t>
            </w:r>
            <w:r>
              <w:rPr>
                <w:spacing w:val="2"/>
                <w:w w:val="94"/>
                <w:sz w:val="22"/>
                <w:szCs w:val="22"/>
              </w:rPr>
              <w:t>尺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27"/>
                <w:sz w:val="22"/>
                <w:szCs w:val="22"/>
              </w:rPr>
              <w:t>誤差數量</w:t>
            </w:r>
            <w:r>
              <w:rPr>
                <w:spacing w:val="27"/>
                <w:sz w:val="22"/>
                <w:szCs w:val="22"/>
              </w:rPr>
              <w:t>/</w:t>
            </w:r>
            <w:r>
              <w:rPr>
                <w:spacing w:val="27"/>
                <w:sz w:val="22"/>
                <w:szCs w:val="22"/>
              </w:rPr>
              <w:t>百分</w:t>
            </w:r>
            <w:r>
              <w:rPr>
                <w:sz w:val="22"/>
                <w:szCs w:val="22"/>
              </w:rPr>
              <w:t>比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before="90" w:after="90" w:line="220" w:lineRule="exact"/>
              <w:jc w:val="both"/>
            </w:pPr>
            <w:r>
              <w:rPr>
                <w:spacing w:val="65"/>
                <w:sz w:val="22"/>
                <w:szCs w:val="22"/>
              </w:rPr>
              <w:t xml:space="preserve">    </w:t>
            </w:r>
            <w:r>
              <w:rPr>
                <w:spacing w:val="65"/>
                <w:sz w:val="22"/>
                <w:szCs w:val="22"/>
              </w:rPr>
              <w:t>立方公尺</w:t>
            </w:r>
            <w:r>
              <w:rPr>
                <w:spacing w:val="65"/>
                <w:sz w:val="22"/>
                <w:szCs w:val="22"/>
              </w:rPr>
              <w:t xml:space="preserve">/  </w:t>
            </w:r>
            <w:r>
              <w:rPr>
                <w:spacing w:val="11"/>
                <w:sz w:val="22"/>
                <w:szCs w:val="22"/>
              </w:rPr>
              <w:t>%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</w:pPr>
            <w:r>
              <w:t>會勘結果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施工現場確實依剩餘土石方處理計畫處理完畢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處理場所確實依規處理剩餘土石方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4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施工場所未有污染鄰地及環境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處理場所確實填寫運送憑證及完成紀錄表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施工場所確實填寫運送憑證及完成紀錄表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逕為交易處理場所確實依規處理剩餘土石方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cantSplit/>
          <w:trHeight w:val="17"/>
        </w:trPr>
        <w:tc>
          <w:tcPr>
            <w:tcW w:w="24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86437D">
            <w:pPr>
              <w:spacing w:line="220" w:lineRule="exact"/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運輸業者確實依剩餘土石方處理計畫運送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186B5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napToGrid w:val="0"/>
              <w:spacing w:line="220" w:lineRule="exact"/>
            </w:pPr>
            <w:r>
              <w:t>檢附資料</w:t>
            </w:r>
          </w:p>
        </w:tc>
        <w:tc>
          <w:tcPr>
            <w:tcW w:w="12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處理完成證明文件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處理紀錄表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運送憑證收執欄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二階段申報流向月報表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外縣市主管機關備查文件</w:t>
            </w:r>
          </w:p>
        </w:tc>
      </w:tr>
      <w:tr w:rsidR="0086437D" w:rsidTr="0086437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37D" w:rsidRDefault="00186B5C">
            <w:pPr>
              <w:snapToGrid w:val="0"/>
              <w:spacing w:line="220" w:lineRule="exact"/>
            </w:pPr>
            <w:r>
              <w:t>綜合意見</w:t>
            </w:r>
          </w:p>
        </w:tc>
        <w:tc>
          <w:tcPr>
            <w:tcW w:w="12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37D" w:rsidRDefault="0086437D">
            <w:pPr>
              <w:spacing w:line="220" w:lineRule="exact"/>
            </w:pPr>
          </w:p>
        </w:tc>
      </w:tr>
    </w:tbl>
    <w:p w:rsidR="0086437D" w:rsidRDefault="0086437D"/>
    <w:sectPr w:rsidR="0086437D" w:rsidSect="0086437D"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5C" w:rsidRDefault="00186B5C" w:rsidP="0086437D">
      <w:r>
        <w:separator/>
      </w:r>
    </w:p>
  </w:endnote>
  <w:endnote w:type="continuationSeparator" w:id="0">
    <w:p w:rsidR="00186B5C" w:rsidRDefault="00186B5C" w:rsidP="0086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5C" w:rsidRDefault="00186B5C" w:rsidP="0086437D">
      <w:r w:rsidRPr="0086437D">
        <w:rPr>
          <w:color w:val="000000"/>
        </w:rPr>
        <w:separator/>
      </w:r>
    </w:p>
  </w:footnote>
  <w:footnote w:type="continuationSeparator" w:id="0">
    <w:p w:rsidR="00186B5C" w:rsidRDefault="00186B5C" w:rsidP="00864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37D"/>
    <w:rsid w:val="00186B5C"/>
    <w:rsid w:val="00560CCD"/>
    <w:rsid w:val="008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37D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6437D"/>
    <w:pPr>
      <w:snapToGrid w:val="0"/>
      <w:spacing w:line="300" w:lineRule="auto"/>
      <w:ind w:left="1200" w:hanging="960"/>
      <w:jc w:val="both"/>
    </w:pPr>
    <w:rPr>
      <w:sz w:val="32"/>
    </w:rPr>
  </w:style>
  <w:style w:type="paragraph" w:styleId="a3">
    <w:name w:val="header"/>
    <w:basedOn w:val="a"/>
    <w:rsid w:val="0086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6437D"/>
    <w:rPr>
      <w:rFonts w:ascii="標楷體" w:eastAsia="標楷體" w:hAnsi="標楷體"/>
    </w:rPr>
  </w:style>
  <w:style w:type="paragraph" w:styleId="a5">
    <w:name w:val="footer"/>
    <w:basedOn w:val="a"/>
    <w:rsid w:val="0086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6437D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【附表七】臺中市建築工程餘土處理完成勘查紀錄表       會勘日期﹕  年  月  日</dc:title>
  <dc:creator>小方</dc:creator>
  <cp:lastModifiedBy>scottlais</cp:lastModifiedBy>
  <cp:revision>2</cp:revision>
  <dcterms:created xsi:type="dcterms:W3CDTF">2016-03-09T02:50:00Z</dcterms:created>
  <dcterms:modified xsi:type="dcterms:W3CDTF">2016-03-09T02:50:00Z</dcterms:modified>
</cp:coreProperties>
</file>